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CF646" w14:textId="3B951763" w:rsidR="00EE5E1C" w:rsidRDefault="00EE5E1C" w:rsidP="00EE5E1C">
      <w:pPr>
        <w:ind w:left="-142" w:right="-93"/>
        <w:jc w:val="center"/>
        <w:rPr>
          <w:rFonts w:ascii="Arial" w:hAnsi="Arial" w:cs="Arial"/>
          <w:b/>
        </w:rPr>
      </w:pPr>
      <w:r w:rsidRPr="00656C72">
        <w:rPr>
          <w:rFonts w:ascii="Arial" w:hAnsi="Arial" w:cs="Arial"/>
          <w:b/>
        </w:rPr>
        <w:t>ANEXO</w:t>
      </w:r>
      <w:r>
        <w:rPr>
          <w:rFonts w:ascii="Arial" w:hAnsi="Arial" w:cs="Arial"/>
          <w:b/>
        </w:rPr>
        <w:t xml:space="preserve"> No.</w:t>
      </w:r>
      <w:r w:rsidR="009E05E3">
        <w:rPr>
          <w:rFonts w:ascii="Arial" w:hAnsi="Arial" w:cs="Arial"/>
          <w:b/>
        </w:rPr>
        <w:t xml:space="preserve"> 1</w:t>
      </w:r>
      <w:r>
        <w:rPr>
          <w:rFonts w:ascii="Arial" w:hAnsi="Arial" w:cs="Arial"/>
          <w:b/>
        </w:rPr>
        <w:t xml:space="preserve"> </w:t>
      </w:r>
      <w:r w:rsidRPr="00656C72">
        <w:rPr>
          <w:rFonts w:ascii="Arial" w:hAnsi="Arial" w:cs="Arial"/>
          <w:b/>
        </w:rPr>
        <w:t xml:space="preserve">- CARTA DE PRESENTACIÓN </w:t>
      </w:r>
      <w:r w:rsidRPr="001A72EE">
        <w:rPr>
          <w:rFonts w:ascii="Arial" w:hAnsi="Arial" w:cs="Arial"/>
          <w:b/>
        </w:rPr>
        <w:t>DE LA PROPUESTA</w:t>
      </w:r>
    </w:p>
    <w:p w14:paraId="19795924" w14:textId="77777777" w:rsidR="00900A77" w:rsidRDefault="00900A77" w:rsidP="00EE5E1C">
      <w:pPr>
        <w:ind w:left="-142" w:right="-93"/>
        <w:jc w:val="center"/>
        <w:rPr>
          <w:rFonts w:ascii="Arial" w:hAnsi="Arial" w:cs="Arial"/>
          <w:b/>
        </w:rPr>
      </w:pPr>
    </w:p>
    <w:p w14:paraId="1EF2EA3E" w14:textId="77777777" w:rsidR="00900A77" w:rsidRPr="00656C72" w:rsidRDefault="00900A77" w:rsidP="00EE5E1C">
      <w:pPr>
        <w:ind w:left="-142" w:right="-93"/>
        <w:jc w:val="center"/>
        <w:rPr>
          <w:rFonts w:ascii="Arial" w:hAnsi="Arial" w:cs="Arial"/>
          <w:b/>
        </w:rPr>
      </w:pPr>
    </w:p>
    <w:p w14:paraId="59D0B651" w14:textId="77777777" w:rsidR="00EE5E1C" w:rsidRPr="00656C72" w:rsidRDefault="00EE5E1C" w:rsidP="00EE5E1C">
      <w:pPr>
        <w:ind w:left="-142" w:right="-93"/>
        <w:jc w:val="both"/>
        <w:rPr>
          <w:rFonts w:ascii="Arial" w:hAnsi="Arial" w:cs="Arial"/>
        </w:rPr>
      </w:pPr>
    </w:p>
    <w:p w14:paraId="36EF27EE" w14:textId="77777777" w:rsidR="00EE5E1C" w:rsidRPr="00656C72" w:rsidRDefault="00EE5E1C" w:rsidP="00EE5E1C">
      <w:pPr>
        <w:ind w:left="-142" w:right="-93"/>
        <w:jc w:val="both"/>
        <w:rPr>
          <w:rFonts w:ascii="Arial" w:hAnsi="Arial" w:cs="Arial"/>
        </w:rPr>
      </w:pPr>
      <w:r w:rsidRPr="00656C72">
        <w:rPr>
          <w:rFonts w:ascii="Arial" w:hAnsi="Arial" w:cs="Arial"/>
        </w:rPr>
        <w:t xml:space="preserve">Ciudad y Fecha: __________________________ </w:t>
      </w:r>
    </w:p>
    <w:p w14:paraId="0FDB9B86" w14:textId="77777777" w:rsidR="00EE5E1C" w:rsidRPr="00656C72" w:rsidRDefault="00EE5E1C" w:rsidP="00EE5E1C">
      <w:pPr>
        <w:ind w:left="-142" w:right="-93"/>
        <w:jc w:val="both"/>
        <w:rPr>
          <w:rFonts w:ascii="Arial" w:hAnsi="Arial" w:cs="Arial"/>
        </w:rPr>
      </w:pPr>
    </w:p>
    <w:p w14:paraId="76EA10C9" w14:textId="77777777" w:rsidR="00EE5E1C" w:rsidRPr="00656C72" w:rsidRDefault="00EE5E1C" w:rsidP="00EE5E1C">
      <w:pPr>
        <w:ind w:left="-142" w:right="-93"/>
        <w:jc w:val="both"/>
        <w:rPr>
          <w:rFonts w:ascii="Arial" w:hAnsi="Arial" w:cs="Arial"/>
        </w:rPr>
      </w:pPr>
      <w:r w:rsidRPr="00656C72">
        <w:rPr>
          <w:rFonts w:ascii="Arial" w:hAnsi="Arial" w:cs="Arial"/>
        </w:rPr>
        <w:t xml:space="preserve">Señores </w:t>
      </w:r>
    </w:p>
    <w:p w14:paraId="0C92D633" w14:textId="762DEE22" w:rsidR="00EE5E1C" w:rsidRDefault="00EE5E1C" w:rsidP="00EE5E1C">
      <w:pPr>
        <w:ind w:left="-142" w:right="-93"/>
        <w:jc w:val="both"/>
        <w:rPr>
          <w:rFonts w:ascii="Arial" w:hAnsi="Arial" w:cs="Arial"/>
        </w:rPr>
      </w:pPr>
      <w:r w:rsidRPr="00EE5E1C">
        <w:rPr>
          <w:rFonts w:ascii="Arial" w:hAnsi="Arial" w:cs="Arial"/>
        </w:rPr>
        <w:t>HERNÁN CEBALLOS GACHARNÁ</w:t>
      </w:r>
    </w:p>
    <w:p w14:paraId="78301AA5" w14:textId="75D39164" w:rsidR="00EE5E1C" w:rsidRDefault="00EE5E1C" w:rsidP="6D0A8A55">
      <w:pPr>
        <w:ind w:left="-142" w:right="-93"/>
        <w:jc w:val="both"/>
        <w:rPr>
          <w:rFonts w:ascii="Arial" w:hAnsi="Arial" w:cs="Arial"/>
          <w:lang w:val="es-ES"/>
        </w:rPr>
      </w:pPr>
      <w:r w:rsidRPr="6D0A8A55">
        <w:rPr>
          <w:rFonts w:ascii="Arial" w:hAnsi="Arial" w:cs="Arial"/>
          <w:lang w:val="es-ES"/>
        </w:rPr>
        <w:t>GERENTE GENERAL DE COLOMBIA PRODUCTIVA</w:t>
      </w:r>
      <w:r w:rsidR="2800FFB8" w:rsidRPr="6D0A8A55">
        <w:rPr>
          <w:rFonts w:ascii="Arial" w:hAnsi="Arial" w:cs="Arial"/>
          <w:lang w:val="es-ES"/>
        </w:rPr>
        <w:t xml:space="preserve"> </w:t>
      </w:r>
      <w:r w:rsidR="3A8F87B2" w:rsidRPr="6D0A8A55">
        <w:rPr>
          <w:rFonts w:ascii="Arial" w:hAnsi="Arial" w:cs="Arial"/>
          <w:lang w:val="es-ES"/>
        </w:rPr>
        <w:t>(</w:t>
      </w:r>
      <w:r w:rsidR="77BDD69C" w:rsidRPr="6D0A8A55">
        <w:rPr>
          <w:rFonts w:ascii="Arial" w:hAnsi="Arial" w:cs="Arial"/>
          <w:lang w:val="es-ES"/>
        </w:rPr>
        <w:t>e)</w:t>
      </w:r>
    </w:p>
    <w:p w14:paraId="687B2E04" w14:textId="77777777" w:rsidR="00EE5E1C" w:rsidRPr="00656C72" w:rsidRDefault="00EE5E1C" w:rsidP="00EE5E1C">
      <w:pPr>
        <w:ind w:left="-142" w:right="-93"/>
        <w:jc w:val="both"/>
        <w:rPr>
          <w:rFonts w:ascii="Arial" w:hAnsi="Arial" w:cs="Arial"/>
        </w:rPr>
      </w:pPr>
      <w:r w:rsidRPr="00656C72">
        <w:rPr>
          <w:rFonts w:ascii="Arial" w:hAnsi="Arial" w:cs="Arial"/>
        </w:rPr>
        <w:t xml:space="preserve">Calle 28 No.13A – </w:t>
      </w:r>
      <w:r>
        <w:rPr>
          <w:rFonts w:ascii="Arial" w:hAnsi="Arial" w:cs="Arial"/>
        </w:rPr>
        <w:t>15</w:t>
      </w:r>
      <w:r w:rsidRPr="00656C72">
        <w:rPr>
          <w:rFonts w:ascii="Arial" w:hAnsi="Arial" w:cs="Arial"/>
        </w:rPr>
        <w:t xml:space="preserve"> Piso</w:t>
      </w:r>
      <w:r>
        <w:rPr>
          <w:rFonts w:ascii="Arial" w:hAnsi="Arial" w:cs="Arial"/>
        </w:rPr>
        <w:t xml:space="preserve"> 21</w:t>
      </w:r>
    </w:p>
    <w:p w14:paraId="58A135E1" w14:textId="77777777" w:rsidR="00EE5E1C" w:rsidRPr="00656C72" w:rsidRDefault="00EE5E1C" w:rsidP="00EE5E1C">
      <w:pPr>
        <w:ind w:left="-142" w:right="-93"/>
        <w:jc w:val="both"/>
        <w:rPr>
          <w:rFonts w:ascii="Arial" w:hAnsi="Arial" w:cs="Arial"/>
        </w:rPr>
      </w:pPr>
      <w:r w:rsidRPr="00656C72">
        <w:rPr>
          <w:rFonts w:ascii="Arial" w:hAnsi="Arial" w:cs="Arial"/>
        </w:rPr>
        <w:t xml:space="preserve">Bogotá D.C. </w:t>
      </w:r>
    </w:p>
    <w:p w14:paraId="3B9CDE31" w14:textId="77777777" w:rsidR="00EE5E1C" w:rsidRPr="00656C72" w:rsidRDefault="00EE5E1C" w:rsidP="00EE5E1C">
      <w:pPr>
        <w:ind w:left="-142" w:right="-93"/>
        <w:jc w:val="both"/>
        <w:rPr>
          <w:rFonts w:ascii="Arial" w:hAnsi="Arial" w:cs="Arial"/>
        </w:rPr>
      </w:pPr>
    </w:p>
    <w:p w14:paraId="0C04D565" w14:textId="77777777" w:rsidR="00EE5E1C" w:rsidRPr="00656C72" w:rsidRDefault="00EE5E1C" w:rsidP="00EE5E1C">
      <w:pPr>
        <w:spacing w:line="240" w:lineRule="exact"/>
        <w:jc w:val="both"/>
        <w:rPr>
          <w:rFonts w:ascii="Arial" w:hAnsi="Arial" w:cs="Arial"/>
          <w:b/>
        </w:rPr>
      </w:pPr>
      <w:r w:rsidRPr="00656C72">
        <w:rPr>
          <w:rFonts w:ascii="Arial" w:hAnsi="Arial" w:cs="Arial"/>
        </w:rPr>
        <w:t>Yo,_________________________________________________, identificado con la C.C. _________________ de _________________ actuando como Representante Legal de ________________________________________, (o en nombre propio) de acuerdo con lo establecido en los Términos de Invitación, formulo la siguiente POSTULACIÓN “</w:t>
      </w:r>
      <w:r>
        <w:rPr>
          <w:rFonts w:ascii="Arial" w:hAnsi="Arial" w:cs="Arial"/>
        </w:rPr>
        <w:t xml:space="preserve">términos de referencia </w:t>
      </w:r>
      <w:r w:rsidRPr="00656C72">
        <w:rPr>
          <w:rFonts w:ascii="Arial" w:hAnsi="Arial" w:cs="Arial"/>
        </w:rPr>
        <w:t>para entregar recursos de cofinanciación no reembolsables para apoyar el proceso de certificación de calidad de productos y el proceso de acreditación de laboratorios,</w:t>
      </w:r>
      <w:r>
        <w:rPr>
          <w:rFonts w:ascii="Arial" w:hAnsi="Arial" w:cs="Arial"/>
        </w:rPr>
        <w:t xml:space="preserve"> </w:t>
      </w:r>
      <w:r w:rsidRPr="00656C72">
        <w:rPr>
          <w:rFonts w:ascii="Arial" w:hAnsi="Arial" w:cs="Arial"/>
        </w:rPr>
        <w:t xml:space="preserve">para exportaciones” y en caso de que me sea aceptada por </w:t>
      </w:r>
      <w:r>
        <w:rPr>
          <w:rFonts w:ascii="Arial" w:hAnsi="Arial" w:cs="Arial"/>
        </w:rPr>
        <w:t>Colombia Productiva,</w:t>
      </w:r>
      <w:r w:rsidRPr="00656C72">
        <w:rPr>
          <w:rFonts w:ascii="Arial" w:hAnsi="Arial" w:cs="Arial"/>
        </w:rPr>
        <w:t xml:space="preserve"> me comprometo a firmar el contrato correspondiente y, Declaro: </w:t>
      </w:r>
    </w:p>
    <w:p w14:paraId="307B4422" w14:textId="77777777" w:rsidR="00EE5E1C" w:rsidRPr="00656C72" w:rsidRDefault="00EE5E1C" w:rsidP="00EE5E1C">
      <w:pPr>
        <w:ind w:left="-142" w:right="-93"/>
        <w:jc w:val="both"/>
        <w:rPr>
          <w:rFonts w:ascii="Arial" w:hAnsi="Arial" w:cs="Arial"/>
        </w:rPr>
      </w:pPr>
    </w:p>
    <w:p w14:paraId="03F187EC" w14:textId="6A5F5070"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conozco los términos del proceso de </w:t>
      </w:r>
      <w:r w:rsidR="00E36467">
        <w:rPr>
          <w:rFonts w:ascii="Arial" w:hAnsi="Arial" w:cs="Arial"/>
        </w:rPr>
        <w:t>i</w:t>
      </w:r>
      <w:r w:rsidRPr="00656C72">
        <w:rPr>
          <w:rFonts w:ascii="Arial" w:hAnsi="Arial" w:cs="Arial"/>
        </w:rPr>
        <w:t xml:space="preserve">nvitación en referencia, así como los demás anexos y documentos relacionados con el mismo, y acepto cumplir todo lo dispuesto en ellos. </w:t>
      </w:r>
    </w:p>
    <w:p w14:paraId="63F82BB8"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ofrezco ejecutar el objeto de la Invitación y las obligaciones de este, con el personal que se requiera. </w:t>
      </w:r>
    </w:p>
    <w:p w14:paraId="42B21A85"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declaro bajo la gravedad de juramento, que toda la información aportada y contenida en mi propuesta es veraz y susceptible de comprobación. </w:t>
      </w:r>
    </w:p>
    <w:p w14:paraId="45B030A4" w14:textId="23C661C8" w:rsidR="00EE5E1C" w:rsidRPr="00B100AD" w:rsidRDefault="00EE5E1C" w:rsidP="6D0A8A55">
      <w:pPr>
        <w:pStyle w:val="Prrafodelista"/>
        <w:numPr>
          <w:ilvl w:val="0"/>
          <w:numId w:val="24"/>
        </w:numPr>
        <w:spacing w:after="0" w:line="276" w:lineRule="auto"/>
        <w:ind w:right="-93"/>
        <w:jc w:val="both"/>
        <w:rPr>
          <w:rFonts w:ascii="Arial" w:hAnsi="Arial" w:cs="Arial"/>
          <w:i/>
          <w:iCs/>
        </w:rPr>
      </w:pPr>
      <w:r w:rsidRPr="6D0A8A55">
        <w:rPr>
          <w:rFonts w:ascii="Arial" w:hAnsi="Arial" w:cs="Arial"/>
        </w:rPr>
        <w:t xml:space="preserve">Que declaro bajo la gravedad del juramento, ser persona </w:t>
      </w:r>
      <w:r w:rsidRPr="6D0A8A55">
        <w:rPr>
          <w:rFonts w:ascii="Arial" w:hAnsi="Arial" w:cs="Arial"/>
          <w:i/>
          <w:iCs/>
        </w:rPr>
        <w:t>Jurídica nacional</w:t>
      </w:r>
      <w:r w:rsidR="29AAF87E" w:rsidRPr="6D0A8A55">
        <w:rPr>
          <w:rFonts w:ascii="Arial" w:hAnsi="Arial" w:cs="Arial"/>
          <w:i/>
          <w:iCs/>
        </w:rPr>
        <w:t>.</w:t>
      </w:r>
    </w:p>
    <w:p w14:paraId="1346D2A1" w14:textId="77777777" w:rsidR="00EE5E1C" w:rsidRPr="00B100AD" w:rsidRDefault="00EE5E1C" w:rsidP="00EE5E1C">
      <w:pPr>
        <w:pStyle w:val="Prrafodelista"/>
        <w:numPr>
          <w:ilvl w:val="0"/>
          <w:numId w:val="24"/>
        </w:numPr>
        <w:spacing w:after="0" w:line="276" w:lineRule="auto"/>
        <w:ind w:right="-93"/>
        <w:jc w:val="both"/>
        <w:rPr>
          <w:rFonts w:ascii="Arial" w:hAnsi="Arial" w:cs="Arial"/>
        </w:rPr>
      </w:pPr>
      <w:r w:rsidRPr="00B100AD">
        <w:rPr>
          <w:rFonts w:ascii="Arial" w:hAnsi="Arial" w:cs="Arial"/>
        </w:rPr>
        <w:t xml:space="preserve">Que acepto las condiciones y demás exigencias para la ejecución del contrato. </w:t>
      </w:r>
    </w:p>
    <w:p w14:paraId="1F0B362B"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0C29D4A2" w14:textId="3A585A83" w:rsidR="00EE5E1C" w:rsidRPr="00F56E43" w:rsidRDefault="00EE5E1C" w:rsidP="00EE5E1C">
      <w:pPr>
        <w:pStyle w:val="Prrafodelista"/>
        <w:numPr>
          <w:ilvl w:val="0"/>
          <w:numId w:val="24"/>
        </w:numPr>
        <w:spacing w:after="0" w:line="276" w:lineRule="auto"/>
        <w:ind w:right="-93"/>
        <w:jc w:val="both"/>
        <w:rPr>
          <w:rFonts w:ascii="Arial" w:hAnsi="Arial" w:cs="Arial"/>
        </w:rPr>
      </w:pPr>
      <w:r w:rsidRPr="6D0A8A55">
        <w:rPr>
          <w:rFonts w:ascii="Arial" w:hAnsi="Arial" w:cs="Arial"/>
        </w:rPr>
        <w:t>Que declaro bajo la gravedad del juramento, no estar incurso dentro de las políticas de conflicto de intereses, inhabilidades e incompatibilidades, previstas en el Código de Buen Gobierno Corporativo de FIDUCOLDEX (www.fiducoldex</w:t>
      </w:r>
      <w:r w:rsidRPr="6D0A8A55">
        <w:rPr>
          <w:rFonts w:ascii="Arial" w:hAnsi="Arial" w:cs="Arial"/>
        </w:rPr>
        <w:t>.com.co),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w:t>
      </w:r>
    </w:p>
    <w:p w14:paraId="3BCF097E"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en caso de que se autorice la celebración del contrato, me comprometo a ejecutar el mismo dentro de los plazos contractuales, de acuerdo con lo establecido en los documentos del proceso de Invitación. </w:t>
      </w:r>
    </w:p>
    <w:p w14:paraId="10ABFAEC"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realizaré los trámites y remitiré los documentos necesarios para el perfeccionamiento y ejecución del contrato. </w:t>
      </w:r>
    </w:p>
    <w:p w14:paraId="30C5E289"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lastRenderedPageBreak/>
        <w:t xml:space="preserve">Que conozco y acepto en un todo las leyes generales y especiales aplicables a este proceso contractual. </w:t>
      </w:r>
    </w:p>
    <w:p w14:paraId="32908174"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6D0A8A55">
        <w:rPr>
          <w:rFonts w:ascii="Arial" w:hAnsi="Arial" w:cs="Arial"/>
        </w:rPr>
        <w:t xml:space="preserve">Que el proponente no está reportado en el último Boletín de </w:t>
      </w:r>
      <w:bookmarkStart w:id="0" w:name="_Int_JPB9GkN4"/>
      <w:proofErr w:type="gramStart"/>
      <w:r w:rsidRPr="6D0A8A55">
        <w:rPr>
          <w:rFonts w:ascii="Arial" w:hAnsi="Arial" w:cs="Arial"/>
        </w:rPr>
        <w:t>Responsables</w:t>
      </w:r>
      <w:bookmarkEnd w:id="0"/>
      <w:proofErr w:type="gramEnd"/>
      <w:r w:rsidRPr="6D0A8A55">
        <w:rPr>
          <w:rFonts w:ascii="Arial" w:hAnsi="Arial" w:cs="Arial"/>
        </w:rPr>
        <w:t xml:space="preserve"> Fiscales vigente a la fecha de la presentación de la propuesta, expedido por la Contraloría General de la República. </w:t>
      </w:r>
    </w:p>
    <w:p w14:paraId="6CC31741"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136009D5"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como postulante cuento con la capacidad y experiencia suficiente para ejecutar el contrato objeto de esta Invitación. </w:t>
      </w:r>
    </w:p>
    <w:p w14:paraId="6665F589"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conozco todos los documentos sobre preguntas y respuestas. </w:t>
      </w:r>
    </w:p>
    <w:p w14:paraId="70897BB5"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la información básica del postulante se resume así: </w:t>
      </w:r>
    </w:p>
    <w:p w14:paraId="655BC105"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Nombre completo del postulante Nombre completo del Representante legal Cédula de ciudadanía o NIT </w:t>
      </w:r>
    </w:p>
    <w:p w14:paraId="0C08B6CF" w14:textId="77777777" w:rsidR="00EE5E1C" w:rsidRPr="00656C72" w:rsidRDefault="00EE5E1C" w:rsidP="00EE5E1C">
      <w:pPr>
        <w:ind w:left="-142" w:right="-93"/>
        <w:jc w:val="both"/>
        <w:rPr>
          <w:rFonts w:ascii="Arial" w:hAnsi="Arial" w:cs="Arial"/>
        </w:rPr>
      </w:pPr>
    </w:p>
    <w:tbl>
      <w:tblPr>
        <w:tblW w:w="9814" w:type="dxa"/>
        <w:tblInd w:w="-5" w:type="dxa"/>
        <w:tblCellMar>
          <w:left w:w="70" w:type="dxa"/>
          <w:right w:w="70" w:type="dxa"/>
        </w:tblCellMar>
        <w:tblLook w:val="04A0" w:firstRow="1" w:lastRow="0" w:firstColumn="1" w:lastColumn="0" w:noHBand="0" w:noVBand="1"/>
      </w:tblPr>
      <w:tblGrid>
        <w:gridCol w:w="4820"/>
        <w:gridCol w:w="4994"/>
      </w:tblGrid>
      <w:tr w:rsidR="00EE5E1C" w:rsidRPr="00656C72" w14:paraId="541CAD49" w14:textId="77777777" w:rsidTr="5428E4BB">
        <w:trPr>
          <w:trHeight w:val="319"/>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DC72" w14:textId="77777777" w:rsidR="00EE5E1C" w:rsidRPr="00656C72" w:rsidRDefault="00EE5E1C" w:rsidP="0073502B">
            <w:pPr>
              <w:ind w:left="75" w:right="-93"/>
              <w:rPr>
                <w:rFonts w:ascii="Arial" w:eastAsia="Times New Roman" w:hAnsi="Arial" w:cs="Arial"/>
                <w:b/>
                <w:color w:val="000000"/>
                <w:lang w:eastAsia="es-CO"/>
              </w:rPr>
            </w:pPr>
            <w:r w:rsidRPr="00656C72">
              <w:rPr>
                <w:rFonts w:ascii="Arial" w:eastAsia="Times New Roman" w:hAnsi="Arial" w:cs="Arial"/>
                <w:b/>
                <w:color w:val="000000"/>
                <w:lang w:eastAsia="es-CO"/>
              </w:rPr>
              <w:t>Nombre completo del postulante</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14:paraId="236AD290" w14:textId="77777777" w:rsidR="00EE5E1C" w:rsidRPr="00656C72" w:rsidRDefault="00EE5E1C" w:rsidP="0073502B">
            <w:pPr>
              <w:ind w:left="-142" w:right="-93"/>
              <w:rPr>
                <w:rFonts w:ascii="Arial" w:eastAsia="Times New Roman" w:hAnsi="Arial" w:cs="Arial"/>
                <w:b/>
                <w:color w:val="000000"/>
                <w:lang w:eastAsia="es-CO"/>
              </w:rPr>
            </w:pPr>
            <w:r w:rsidRPr="00656C72">
              <w:rPr>
                <w:rFonts w:ascii="Arial" w:eastAsia="Times New Roman" w:hAnsi="Arial" w:cs="Arial"/>
                <w:b/>
                <w:color w:val="000000"/>
                <w:lang w:eastAsia="es-CO"/>
              </w:rPr>
              <w:t> </w:t>
            </w:r>
          </w:p>
        </w:tc>
      </w:tr>
      <w:tr w:rsidR="00EE5E1C" w:rsidRPr="00656C72" w14:paraId="2886DEF6" w14:textId="77777777" w:rsidTr="5428E4BB">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B30B497" w14:textId="77777777" w:rsidR="00EE5E1C" w:rsidRPr="00656C72" w:rsidRDefault="00EE5E1C" w:rsidP="0073502B">
            <w:pPr>
              <w:ind w:left="75" w:right="-93"/>
              <w:rPr>
                <w:rFonts w:ascii="Arial" w:eastAsia="Times New Roman" w:hAnsi="Arial" w:cs="Arial"/>
                <w:b/>
                <w:color w:val="000000"/>
                <w:lang w:eastAsia="es-CO"/>
              </w:rPr>
            </w:pPr>
            <w:r w:rsidRPr="00656C72">
              <w:rPr>
                <w:rFonts w:ascii="Arial" w:eastAsia="Times New Roman" w:hAnsi="Arial" w:cs="Arial"/>
                <w:b/>
                <w:color w:val="000000"/>
                <w:lang w:eastAsia="es-CO"/>
              </w:rPr>
              <w:t>Nombre completo del Representante Legal</w:t>
            </w:r>
          </w:p>
        </w:tc>
        <w:tc>
          <w:tcPr>
            <w:tcW w:w="4994" w:type="dxa"/>
            <w:tcBorders>
              <w:top w:val="nil"/>
              <w:left w:val="nil"/>
              <w:bottom w:val="single" w:sz="4" w:space="0" w:color="auto"/>
              <w:right w:val="single" w:sz="4" w:space="0" w:color="auto"/>
            </w:tcBorders>
            <w:shd w:val="clear" w:color="auto" w:fill="auto"/>
            <w:noWrap/>
            <w:vAlign w:val="bottom"/>
            <w:hideMark/>
          </w:tcPr>
          <w:p w14:paraId="468CF459" w14:textId="77777777" w:rsidR="00EE5E1C" w:rsidRPr="00656C72" w:rsidRDefault="00EE5E1C" w:rsidP="0073502B">
            <w:pPr>
              <w:ind w:left="-142" w:right="-93"/>
              <w:rPr>
                <w:rFonts w:ascii="Arial" w:eastAsia="Times New Roman" w:hAnsi="Arial" w:cs="Arial"/>
                <w:b/>
                <w:color w:val="000000"/>
                <w:lang w:eastAsia="es-CO"/>
              </w:rPr>
            </w:pPr>
            <w:r w:rsidRPr="00656C72">
              <w:rPr>
                <w:rFonts w:ascii="Arial" w:eastAsia="Times New Roman" w:hAnsi="Arial" w:cs="Arial"/>
                <w:b/>
                <w:color w:val="000000"/>
                <w:lang w:eastAsia="es-CO"/>
              </w:rPr>
              <w:t> </w:t>
            </w:r>
          </w:p>
        </w:tc>
      </w:tr>
      <w:tr w:rsidR="00EE5E1C" w:rsidRPr="00656C72" w14:paraId="41C2DDA8" w14:textId="77777777" w:rsidTr="5428E4BB">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9245B08" w14:textId="77777777" w:rsidR="00EE5E1C" w:rsidRPr="00656C72" w:rsidRDefault="00EE5E1C" w:rsidP="5428E4BB">
            <w:pPr>
              <w:ind w:left="75" w:right="-93"/>
              <w:rPr>
                <w:rFonts w:ascii="Arial" w:eastAsia="Times New Roman" w:hAnsi="Arial" w:cs="Arial"/>
                <w:b/>
                <w:bCs/>
                <w:color w:val="000000"/>
                <w:lang w:val="es-ES" w:eastAsia="es-CO"/>
              </w:rPr>
            </w:pPr>
            <w:r w:rsidRPr="5428E4BB">
              <w:rPr>
                <w:rFonts w:ascii="Arial" w:eastAsia="Times New Roman" w:hAnsi="Arial" w:cs="Arial"/>
                <w:b/>
                <w:bCs/>
                <w:color w:val="000000" w:themeColor="text1"/>
                <w:lang w:val="es-ES" w:eastAsia="es-CO"/>
              </w:rPr>
              <w:t xml:space="preserve">Cédula de Ciudadanía o </w:t>
            </w:r>
            <w:proofErr w:type="spellStart"/>
            <w:r w:rsidRPr="5428E4BB">
              <w:rPr>
                <w:rFonts w:ascii="Arial" w:eastAsia="Times New Roman" w:hAnsi="Arial" w:cs="Arial"/>
                <w:b/>
                <w:bCs/>
                <w:color w:val="000000" w:themeColor="text1"/>
                <w:lang w:val="es-ES" w:eastAsia="es-CO"/>
              </w:rPr>
              <w:t>Nit</w:t>
            </w:r>
            <w:proofErr w:type="spellEnd"/>
            <w:r w:rsidRPr="5428E4BB">
              <w:rPr>
                <w:rFonts w:ascii="Arial" w:eastAsia="Times New Roman" w:hAnsi="Arial" w:cs="Arial"/>
                <w:b/>
                <w:bCs/>
                <w:color w:val="000000" w:themeColor="text1"/>
                <w:lang w:val="es-ES" w:eastAsia="es-CO"/>
              </w:rPr>
              <w:t>.</w:t>
            </w:r>
          </w:p>
        </w:tc>
        <w:tc>
          <w:tcPr>
            <w:tcW w:w="4994" w:type="dxa"/>
            <w:tcBorders>
              <w:top w:val="nil"/>
              <w:left w:val="nil"/>
              <w:bottom w:val="single" w:sz="4" w:space="0" w:color="auto"/>
              <w:right w:val="single" w:sz="4" w:space="0" w:color="auto"/>
            </w:tcBorders>
            <w:shd w:val="clear" w:color="auto" w:fill="auto"/>
            <w:noWrap/>
            <w:vAlign w:val="bottom"/>
            <w:hideMark/>
          </w:tcPr>
          <w:p w14:paraId="62C52FAD" w14:textId="77777777" w:rsidR="00EE5E1C" w:rsidRPr="00656C72" w:rsidRDefault="00EE5E1C" w:rsidP="0073502B">
            <w:pPr>
              <w:ind w:left="-142" w:right="-93"/>
              <w:rPr>
                <w:rFonts w:ascii="Arial" w:eastAsia="Times New Roman" w:hAnsi="Arial" w:cs="Arial"/>
                <w:b/>
                <w:color w:val="000000"/>
                <w:lang w:eastAsia="es-CO"/>
              </w:rPr>
            </w:pPr>
            <w:r w:rsidRPr="00656C72">
              <w:rPr>
                <w:rFonts w:ascii="Arial" w:eastAsia="Times New Roman" w:hAnsi="Arial" w:cs="Arial"/>
                <w:b/>
                <w:color w:val="000000"/>
                <w:lang w:eastAsia="es-CO"/>
              </w:rPr>
              <w:t> </w:t>
            </w:r>
          </w:p>
        </w:tc>
      </w:tr>
    </w:tbl>
    <w:p w14:paraId="6BBE5FC1" w14:textId="77777777" w:rsidR="00EE5E1C" w:rsidRPr="00656C72" w:rsidRDefault="00EE5E1C" w:rsidP="00EE5E1C">
      <w:pPr>
        <w:ind w:left="-142" w:right="-93"/>
        <w:jc w:val="both"/>
        <w:rPr>
          <w:rFonts w:ascii="Arial" w:hAnsi="Arial" w:cs="Arial"/>
        </w:rPr>
      </w:pPr>
    </w:p>
    <w:p w14:paraId="016C5445"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ninguno de los documentos de la propuesta cuenta con reserva legal. (En caso contrario el postulante deberá indicar cuáles cuentan con reserva legal y bajo que normas). </w:t>
      </w:r>
    </w:p>
    <w:p w14:paraId="33E996EF"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la propuesta tiene una vigencia mínima de tres (3) meses contados a partir de la fecha de su presentación. </w:t>
      </w:r>
    </w:p>
    <w:p w14:paraId="23502DB0"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Que la propuesta se encuentra debidamente foliada y consta de (______) </w:t>
      </w:r>
    </w:p>
    <w:p w14:paraId="55F57644" w14:textId="77777777" w:rsidR="00EE5E1C" w:rsidRPr="00815906"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w:t>
      </w:r>
      <w:r>
        <w:rPr>
          <w:rFonts w:ascii="Arial" w:hAnsi="Arial" w:cs="Arial"/>
        </w:rPr>
        <w:t xml:space="preserve">r </w:t>
      </w:r>
      <w:r w:rsidRPr="00815906">
        <w:rPr>
          <w:rFonts w:ascii="Arial" w:hAnsi="Arial" w:cs="Arial"/>
        </w:rPr>
        <w:t xml:space="preserve">suscribir el respectivo contrato. En este sentido declaro que autorizo y tengo todas las autorizaciones de los vinculados para que FIDUCOLDEX Vocera y Administradora del Fideicomiso PTP pueda realizar el estudio SARLAFT. </w:t>
      </w:r>
    </w:p>
    <w:p w14:paraId="44C6EF2C" w14:textId="77777777" w:rsidR="00EE5E1C"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234152BE" w14:textId="00722827" w:rsidR="000E14F1" w:rsidRPr="00656C72" w:rsidRDefault="000E14F1" w:rsidP="00EE5E1C">
      <w:pPr>
        <w:pStyle w:val="Prrafodelista"/>
        <w:numPr>
          <w:ilvl w:val="0"/>
          <w:numId w:val="24"/>
        </w:numPr>
        <w:spacing w:after="0" w:line="276" w:lineRule="auto"/>
        <w:ind w:right="-93"/>
        <w:jc w:val="both"/>
        <w:rPr>
          <w:rFonts w:ascii="Arial" w:hAnsi="Arial" w:cs="Arial"/>
        </w:rPr>
      </w:pPr>
      <w:r w:rsidRPr="000E14F1">
        <w:rPr>
          <w:rFonts w:ascii="Arial" w:hAnsi="Arial" w:cs="Arial"/>
        </w:rPr>
        <w:t>Certific</w:t>
      </w:r>
      <w:r>
        <w:rPr>
          <w:rFonts w:ascii="Arial" w:hAnsi="Arial" w:cs="Arial"/>
        </w:rPr>
        <w:t xml:space="preserve">o </w:t>
      </w:r>
      <w:r w:rsidRPr="000E14F1">
        <w:rPr>
          <w:rFonts w:ascii="Arial" w:hAnsi="Arial" w:cs="Arial"/>
        </w:rPr>
        <w:t xml:space="preserve">que </w:t>
      </w:r>
      <w:r>
        <w:rPr>
          <w:rFonts w:ascii="Arial" w:hAnsi="Arial" w:cs="Arial"/>
        </w:rPr>
        <w:t xml:space="preserve">la empresa </w:t>
      </w:r>
      <w:r w:rsidRPr="000E14F1">
        <w:rPr>
          <w:rFonts w:ascii="Arial" w:hAnsi="Arial" w:cs="Arial"/>
        </w:rPr>
        <w:t>no se encuentra incurs</w:t>
      </w:r>
      <w:r>
        <w:rPr>
          <w:rFonts w:ascii="Arial" w:hAnsi="Arial" w:cs="Arial"/>
        </w:rPr>
        <w:t>a</w:t>
      </w:r>
      <w:r w:rsidRPr="000E14F1">
        <w:rPr>
          <w:rFonts w:ascii="Arial" w:hAnsi="Arial" w:cs="Arial"/>
        </w:rPr>
        <w:t xml:space="preserve"> en ninguna </w:t>
      </w:r>
      <w:proofErr w:type="spellStart"/>
      <w:r w:rsidRPr="000E14F1">
        <w:rPr>
          <w:rFonts w:ascii="Arial" w:hAnsi="Arial" w:cs="Arial"/>
        </w:rPr>
        <w:t>causal</w:t>
      </w:r>
      <w:proofErr w:type="spellEnd"/>
      <w:r w:rsidRPr="000E14F1">
        <w:rPr>
          <w:rFonts w:ascii="Arial" w:hAnsi="Arial" w:cs="Arial"/>
        </w:rPr>
        <w:t xml:space="preserve"> de disolución o liquidación conforme a la ley y/o los estatutos, al momento de presentar la propuesta, así como al cierre de la convocatoria.</w:t>
      </w:r>
    </w:p>
    <w:p w14:paraId="1ED252B0"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 xml:space="preserve">Autorizó expresamente a FIDUCOLDEX S.A.- VOCERA DEL FIDEICOMISO </w:t>
      </w:r>
      <w:r>
        <w:rPr>
          <w:rFonts w:ascii="Arial" w:hAnsi="Arial" w:cs="Arial"/>
        </w:rPr>
        <w:t>COLOMBIA PRODUCTIVA,</w:t>
      </w:r>
      <w:r w:rsidRPr="00656C72">
        <w:rPr>
          <w:rFonts w:ascii="Arial" w:hAnsi="Arial" w:cs="Arial"/>
        </w:rPr>
        <w:t xml:space="preserve"> para ser consultados (proponente, tercero y vinculados) en las listas internacionales vinculantes para Colombia relacionado con el Sistema de Administración del Riesgo de Lavado de Activos y Financiación del Terrorismo.</w:t>
      </w:r>
    </w:p>
    <w:p w14:paraId="05BAEC67"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lastRenderedPageBreak/>
        <w:t xml:space="preserve">Que las actividades presentadas en la propuesta presentada no han sido cofinanciadas con recursos públicos operados por </w:t>
      </w:r>
      <w:r>
        <w:rPr>
          <w:rFonts w:ascii="Arial" w:hAnsi="Arial" w:cs="Arial"/>
        </w:rPr>
        <w:t>COLOMBIA PRODUCTIVA</w:t>
      </w:r>
      <w:r w:rsidRPr="00656C72">
        <w:rPr>
          <w:rFonts w:ascii="Arial" w:hAnsi="Arial" w:cs="Arial"/>
        </w:rPr>
        <w:t>, o por otras entidades públicas o privadas, para los mismos usuarios finales y con el mismo objeto.</w:t>
      </w:r>
    </w:p>
    <w:p w14:paraId="6F0BE350" w14:textId="77777777" w:rsidR="00EE5E1C" w:rsidRPr="00656C72" w:rsidRDefault="00EE5E1C" w:rsidP="00EE5E1C">
      <w:pPr>
        <w:pStyle w:val="Prrafodelista"/>
        <w:numPr>
          <w:ilvl w:val="0"/>
          <w:numId w:val="24"/>
        </w:numPr>
        <w:spacing w:after="0" w:line="276" w:lineRule="auto"/>
        <w:ind w:right="-93"/>
        <w:jc w:val="both"/>
        <w:rPr>
          <w:rFonts w:ascii="Arial" w:hAnsi="Arial" w:cs="Arial"/>
        </w:rPr>
      </w:pPr>
      <w:r w:rsidRPr="00656C72">
        <w:rPr>
          <w:rFonts w:ascii="Arial" w:hAnsi="Arial" w:cs="Arial"/>
        </w:rPr>
        <w:t>Que la Sociedad a la que represento no está incurso en causal de disolución o liquidación conforme a la Ley y/o los estatutos.</w:t>
      </w:r>
    </w:p>
    <w:p w14:paraId="361C613C" w14:textId="77777777" w:rsidR="00EE5E1C" w:rsidRPr="00656C72" w:rsidRDefault="00EE5E1C" w:rsidP="00EE5E1C">
      <w:pPr>
        <w:pStyle w:val="Prrafodelista"/>
        <w:numPr>
          <w:ilvl w:val="0"/>
          <w:numId w:val="24"/>
        </w:numPr>
        <w:spacing w:after="0" w:line="276" w:lineRule="auto"/>
        <w:ind w:right="-93"/>
        <w:jc w:val="both"/>
        <w:rPr>
          <w:rFonts w:ascii="Arial" w:eastAsia="Arial" w:hAnsi="Arial" w:cs="Arial"/>
        </w:rPr>
      </w:pPr>
      <w:r w:rsidRPr="00656C72">
        <w:rPr>
          <w:rFonts w:ascii="Arial" w:hAnsi="Arial" w:cs="Arial"/>
        </w:rPr>
        <w:t>Que a</w:t>
      </w:r>
      <w:r w:rsidRPr="00656C72">
        <w:rPr>
          <w:rFonts w:ascii="Arial" w:eastAsia="Arial" w:hAnsi="Arial" w:cs="Arial"/>
        </w:rPr>
        <w:t xml:space="preserve">poyo la acción del Estado Colombiano y particularmente a la FIDUCIARIA COLOMBIANA DE COMERCIO EXTERIOR S.A. – FIDUCOLDEX S.A.- VOCERA DEL FIDEICOMISO </w:t>
      </w:r>
      <w:r>
        <w:rPr>
          <w:rFonts w:ascii="Arial" w:eastAsia="Arial" w:hAnsi="Arial" w:cs="Arial"/>
        </w:rPr>
        <w:t>COLOMBIA PRODUCTIVA,</w:t>
      </w:r>
      <w:r w:rsidRPr="00656C72">
        <w:rPr>
          <w:rFonts w:ascii="Arial" w:eastAsia="Arial" w:hAnsi="Arial" w:cs="Arial"/>
        </w:rPr>
        <w:t xml:space="preserve"> para fortalecer la transparencia y la responsabilidad de rendir cuentas, por lo tanto me comprometo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656C72">
        <w:rPr>
          <w:rFonts w:ascii="Arial" w:eastAsia="Arial" w:hAnsi="Arial" w:cs="Arial"/>
        </w:rPr>
        <w:t>ii</w:t>
      </w:r>
      <w:proofErr w:type="spellEnd"/>
      <w:r w:rsidRPr="00656C72">
        <w:rPr>
          <w:rFonts w:ascii="Arial" w:eastAsia="Arial" w:hAnsi="Arial" w:cs="Arial"/>
        </w:rPr>
        <w:t>) A impartir instrucciones a todos mis empleados, agentes, asesores, y a cualquier otro representante de la sociedad que represento, exigiéndoles el cumplimiento en todo momento de las leyes de la República de Colombia, y especialmente de aquellas que rigen la presente invitación y la relación contractual que podría derivarse de ella. (</w:t>
      </w:r>
      <w:proofErr w:type="spellStart"/>
      <w:r w:rsidRPr="00656C72">
        <w:rPr>
          <w:rFonts w:ascii="Arial" w:eastAsia="Arial" w:hAnsi="Arial" w:cs="Arial"/>
        </w:rPr>
        <w:t>iii</w:t>
      </w:r>
      <w:proofErr w:type="spellEnd"/>
      <w:r w:rsidRPr="00656C72">
        <w:rPr>
          <w:rFonts w:ascii="Arial" w:eastAsia="Arial" w:hAnsi="Arial" w:cs="Arial"/>
        </w:rPr>
        <w:t>) A no efectuar con terceros acuerdos o realizar actos o conductas que tengan por objeto la distribución de la adjudicación de contratos entre los cuales se encuentre el que es materia de la presente invitación.</w:t>
      </w:r>
    </w:p>
    <w:p w14:paraId="79CB074C" w14:textId="77777777" w:rsidR="00EE5E1C" w:rsidRPr="00656C72" w:rsidRDefault="00EE5E1C" w:rsidP="00EE5E1C">
      <w:pPr>
        <w:pStyle w:val="Prrafodelista"/>
        <w:numPr>
          <w:ilvl w:val="0"/>
          <w:numId w:val="24"/>
        </w:numPr>
        <w:spacing w:after="200" w:line="276" w:lineRule="auto"/>
        <w:jc w:val="both"/>
        <w:rPr>
          <w:rFonts w:ascii="Arial" w:hAnsi="Arial" w:cs="Arial"/>
        </w:rPr>
      </w:pPr>
      <w:r w:rsidRPr="3649566B">
        <w:rPr>
          <w:rFonts w:ascii="Arial" w:hAnsi="Arial" w:cs="Arial"/>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w:t>
      </w:r>
      <w:commentRangeStart w:id="1"/>
      <w:commentRangeStart w:id="2"/>
      <w:r w:rsidRPr="3649566B">
        <w:rPr>
          <w:rFonts w:ascii="Arial" w:hAnsi="Arial" w:cs="Arial"/>
        </w:rPr>
        <w:t xml:space="preserve">información legalmente establecido.  </w:t>
      </w:r>
    </w:p>
    <w:p w14:paraId="7CE3D9E7" w14:textId="77777777" w:rsidR="00EE5E1C" w:rsidRPr="00656C72" w:rsidRDefault="00EE5E1C" w:rsidP="00EE5E1C">
      <w:pPr>
        <w:ind w:right="-93"/>
        <w:jc w:val="both"/>
        <w:rPr>
          <w:rFonts w:ascii="Arial" w:hAnsi="Arial" w:cs="Arial"/>
        </w:rPr>
      </w:pPr>
      <w:r w:rsidRPr="3649566B">
        <w:rPr>
          <w:rFonts w:ascii="Arial" w:hAnsi="Arial" w:cs="Arial"/>
        </w:rPr>
        <w:t>Me permito informar que las comunicaciones relativas a este proceso de selección las recibiré en:</w:t>
      </w:r>
      <w:commentRangeEnd w:id="1"/>
      <w:r>
        <w:commentReference w:id="1"/>
      </w:r>
      <w:commentRangeEnd w:id="2"/>
      <w:r w:rsidR="00C94B26">
        <w:rPr>
          <w:rStyle w:val="Refdecomentario"/>
        </w:rPr>
        <w:commentReference w:id="2"/>
      </w:r>
      <w:r w:rsidRPr="3649566B">
        <w:rPr>
          <w:rFonts w:ascii="Arial" w:hAnsi="Arial" w:cs="Arial"/>
        </w:rPr>
        <w:t xml:space="preserve"> </w:t>
      </w:r>
    </w:p>
    <w:p w14:paraId="4C2B7751" w14:textId="77777777" w:rsidR="00EE5E1C" w:rsidRPr="00656C72" w:rsidRDefault="00EE5E1C" w:rsidP="00EE5E1C">
      <w:pPr>
        <w:pStyle w:val="Prrafodelista"/>
        <w:spacing w:after="0"/>
        <w:ind w:left="-142" w:right="-93"/>
        <w:jc w:val="both"/>
        <w:rPr>
          <w:rFonts w:ascii="Arial" w:hAnsi="Arial" w:cs="Arial"/>
        </w:rPr>
      </w:pPr>
    </w:p>
    <w:tbl>
      <w:tblPr>
        <w:tblStyle w:val="Tablaconcuadrcula"/>
        <w:tblW w:w="0" w:type="auto"/>
        <w:jc w:val="center"/>
        <w:tblLook w:val="04A0" w:firstRow="1" w:lastRow="0" w:firstColumn="1" w:lastColumn="0" w:noHBand="0" w:noVBand="1"/>
      </w:tblPr>
      <w:tblGrid>
        <w:gridCol w:w="4413"/>
        <w:gridCol w:w="4415"/>
      </w:tblGrid>
      <w:tr w:rsidR="00EE5E1C" w:rsidRPr="00656C72" w14:paraId="4531C6D5" w14:textId="77777777" w:rsidTr="0073502B">
        <w:trPr>
          <w:jc w:val="center"/>
        </w:trPr>
        <w:tc>
          <w:tcPr>
            <w:tcW w:w="4489" w:type="dxa"/>
          </w:tcPr>
          <w:p w14:paraId="3A8D36C4" w14:textId="77777777" w:rsidR="00EE5E1C" w:rsidRPr="00656C72" w:rsidRDefault="00EE5E1C" w:rsidP="0073502B">
            <w:pPr>
              <w:pStyle w:val="Prrafodelista"/>
              <w:tabs>
                <w:tab w:val="left" w:pos="7230"/>
              </w:tabs>
              <w:ind w:left="0" w:right="-93"/>
              <w:jc w:val="both"/>
              <w:rPr>
                <w:rFonts w:ascii="Arial" w:hAnsi="Arial" w:cs="Arial"/>
                <w:b/>
              </w:rPr>
            </w:pPr>
            <w:r w:rsidRPr="00656C72">
              <w:rPr>
                <w:rFonts w:ascii="Arial" w:hAnsi="Arial" w:cs="Arial"/>
                <w:b/>
              </w:rPr>
              <w:t>Dirección:</w:t>
            </w:r>
          </w:p>
          <w:p w14:paraId="567ADCF6" w14:textId="77777777" w:rsidR="00EE5E1C" w:rsidRPr="00656C72" w:rsidRDefault="00EE5E1C" w:rsidP="0073502B">
            <w:pPr>
              <w:pStyle w:val="Prrafodelista"/>
              <w:tabs>
                <w:tab w:val="left" w:pos="7230"/>
              </w:tabs>
              <w:ind w:left="0" w:right="-93"/>
              <w:jc w:val="both"/>
              <w:rPr>
                <w:rFonts w:ascii="Arial" w:hAnsi="Arial" w:cs="Arial"/>
                <w:b/>
              </w:rPr>
            </w:pPr>
          </w:p>
          <w:p w14:paraId="427BA874" w14:textId="77777777" w:rsidR="00EE5E1C" w:rsidRPr="00656C72" w:rsidRDefault="00EE5E1C" w:rsidP="0073502B">
            <w:pPr>
              <w:pStyle w:val="Prrafodelista"/>
              <w:tabs>
                <w:tab w:val="left" w:pos="7230"/>
              </w:tabs>
              <w:ind w:left="0" w:right="-93"/>
              <w:jc w:val="both"/>
              <w:rPr>
                <w:rFonts w:ascii="Arial" w:hAnsi="Arial" w:cs="Arial"/>
                <w:b/>
              </w:rPr>
            </w:pPr>
          </w:p>
        </w:tc>
        <w:tc>
          <w:tcPr>
            <w:tcW w:w="4489" w:type="dxa"/>
          </w:tcPr>
          <w:p w14:paraId="1CFA30E0" w14:textId="77777777" w:rsidR="00EE5E1C" w:rsidRPr="00656C72" w:rsidRDefault="00EE5E1C" w:rsidP="0073502B">
            <w:pPr>
              <w:pStyle w:val="Prrafodelista"/>
              <w:tabs>
                <w:tab w:val="left" w:pos="7230"/>
              </w:tabs>
              <w:ind w:left="0" w:right="-93"/>
              <w:jc w:val="both"/>
              <w:rPr>
                <w:rFonts w:ascii="Arial" w:hAnsi="Arial" w:cs="Arial"/>
                <w:b/>
              </w:rPr>
            </w:pPr>
            <w:r w:rsidRPr="00656C72">
              <w:rPr>
                <w:rFonts w:ascii="Arial" w:hAnsi="Arial" w:cs="Arial"/>
                <w:b/>
              </w:rPr>
              <w:t>Ciudad:</w:t>
            </w:r>
          </w:p>
        </w:tc>
      </w:tr>
      <w:tr w:rsidR="00EE5E1C" w:rsidRPr="00656C72" w14:paraId="133B3460" w14:textId="77777777" w:rsidTr="0073502B">
        <w:trPr>
          <w:jc w:val="center"/>
        </w:trPr>
        <w:tc>
          <w:tcPr>
            <w:tcW w:w="4489" w:type="dxa"/>
          </w:tcPr>
          <w:p w14:paraId="21A5C1D5" w14:textId="77777777" w:rsidR="00EE5E1C" w:rsidRPr="00656C72" w:rsidRDefault="00EE5E1C" w:rsidP="0073502B">
            <w:pPr>
              <w:pStyle w:val="Prrafodelista"/>
              <w:tabs>
                <w:tab w:val="left" w:pos="7230"/>
              </w:tabs>
              <w:ind w:left="0" w:right="-93"/>
              <w:jc w:val="both"/>
              <w:rPr>
                <w:rFonts w:ascii="Arial" w:hAnsi="Arial" w:cs="Arial"/>
                <w:b/>
              </w:rPr>
            </w:pPr>
            <w:r w:rsidRPr="00656C72">
              <w:rPr>
                <w:rFonts w:ascii="Arial" w:hAnsi="Arial" w:cs="Arial"/>
                <w:b/>
              </w:rPr>
              <w:t>Teléfono(s) y fax:</w:t>
            </w:r>
          </w:p>
          <w:p w14:paraId="6F09C3CB" w14:textId="77777777" w:rsidR="00EE5E1C" w:rsidRPr="00656C72" w:rsidRDefault="00EE5E1C" w:rsidP="0073502B">
            <w:pPr>
              <w:pStyle w:val="Prrafodelista"/>
              <w:tabs>
                <w:tab w:val="left" w:pos="7230"/>
              </w:tabs>
              <w:ind w:left="0" w:right="-93"/>
              <w:jc w:val="both"/>
              <w:rPr>
                <w:rFonts w:ascii="Arial" w:hAnsi="Arial" w:cs="Arial"/>
                <w:b/>
              </w:rPr>
            </w:pPr>
          </w:p>
          <w:p w14:paraId="64A94485" w14:textId="77777777" w:rsidR="00EE5E1C" w:rsidRPr="00656C72" w:rsidRDefault="00EE5E1C" w:rsidP="0073502B">
            <w:pPr>
              <w:pStyle w:val="Prrafodelista"/>
              <w:tabs>
                <w:tab w:val="left" w:pos="7230"/>
              </w:tabs>
              <w:ind w:left="0" w:right="-93"/>
              <w:jc w:val="both"/>
              <w:rPr>
                <w:rFonts w:ascii="Arial" w:hAnsi="Arial" w:cs="Arial"/>
                <w:b/>
              </w:rPr>
            </w:pPr>
          </w:p>
        </w:tc>
        <w:tc>
          <w:tcPr>
            <w:tcW w:w="4489" w:type="dxa"/>
          </w:tcPr>
          <w:p w14:paraId="4CB6933C" w14:textId="77777777" w:rsidR="00EE5E1C" w:rsidRPr="00656C72" w:rsidRDefault="00EE5E1C" w:rsidP="0073502B">
            <w:pPr>
              <w:pStyle w:val="Prrafodelista"/>
              <w:tabs>
                <w:tab w:val="left" w:pos="7230"/>
              </w:tabs>
              <w:ind w:left="0" w:right="-93"/>
              <w:jc w:val="both"/>
              <w:rPr>
                <w:rFonts w:ascii="Arial" w:hAnsi="Arial" w:cs="Arial"/>
                <w:b/>
              </w:rPr>
            </w:pPr>
            <w:r w:rsidRPr="00656C72">
              <w:rPr>
                <w:rFonts w:ascii="Arial" w:hAnsi="Arial" w:cs="Arial"/>
                <w:b/>
              </w:rPr>
              <w:t>Correo electrónico:</w:t>
            </w:r>
          </w:p>
        </w:tc>
      </w:tr>
    </w:tbl>
    <w:p w14:paraId="6154F69A" w14:textId="77777777" w:rsidR="00EE5E1C" w:rsidRPr="00656C72" w:rsidRDefault="00EE5E1C" w:rsidP="00EE5E1C">
      <w:pPr>
        <w:pStyle w:val="Prrafodelista"/>
        <w:tabs>
          <w:tab w:val="left" w:pos="7230"/>
        </w:tabs>
        <w:spacing w:after="0"/>
        <w:ind w:left="-142" w:right="-93"/>
        <w:jc w:val="both"/>
        <w:rPr>
          <w:rFonts w:ascii="Arial" w:hAnsi="Arial" w:cs="Arial"/>
        </w:rPr>
      </w:pPr>
    </w:p>
    <w:p w14:paraId="138566D6" w14:textId="77777777" w:rsidR="00EE5E1C" w:rsidRPr="00656C72" w:rsidRDefault="00EE5E1C" w:rsidP="00EE5E1C">
      <w:pPr>
        <w:pStyle w:val="Prrafodelista"/>
        <w:tabs>
          <w:tab w:val="left" w:pos="7230"/>
        </w:tabs>
        <w:spacing w:after="0"/>
        <w:ind w:left="-142" w:right="-93"/>
        <w:jc w:val="both"/>
        <w:rPr>
          <w:rFonts w:ascii="Arial" w:hAnsi="Arial" w:cs="Arial"/>
        </w:rPr>
      </w:pPr>
      <w:r w:rsidRPr="00656C72">
        <w:rPr>
          <w:rFonts w:ascii="Arial" w:hAnsi="Arial" w:cs="Arial"/>
        </w:rPr>
        <w:t xml:space="preserve">Atentamente, </w:t>
      </w:r>
    </w:p>
    <w:p w14:paraId="7FC6E100" w14:textId="77777777" w:rsidR="00EE5E1C" w:rsidRPr="00656C72" w:rsidRDefault="00EE5E1C" w:rsidP="00EE5E1C">
      <w:pPr>
        <w:pStyle w:val="Prrafodelista"/>
        <w:tabs>
          <w:tab w:val="left" w:pos="7230"/>
        </w:tabs>
        <w:spacing w:after="0"/>
        <w:ind w:left="-142" w:right="-93"/>
        <w:jc w:val="both"/>
        <w:rPr>
          <w:rFonts w:ascii="Arial" w:hAnsi="Arial" w:cs="Arial"/>
        </w:rPr>
      </w:pPr>
    </w:p>
    <w:p w14:paraId="0BB2C539" w14:textId="77777777" w:rsidR="00EE5E1C" w:rsidRPr="00656C72" w:rsidRDefault="00EE5E1C" w:rsidP="00EE5E1C">
      <w:pPr>
        <w:pStyle w:val="Prrafodelista"/>
        <w:tabs>
          <w:tab w:val="left" w:pos="7230"/>
        </w:tabs>
        <w:spacing w:after="0"/>
        <w:ind w:left="-142" w:right="-93"/>
        <w:jc w:val="both"/>
        <w:rPr>
          <w:rFonts w:ascii="Arial" w:hAnsi="Arial" w:cs="Arial"/>
        </w:rPr>
      </w:pPr>
      <w:r w:rsidRPr="00656C72">
        <w:rPr>
          <w:rFonts w:ascii="Arial" w:hAnsi="Arial" w:cs="Arial"/>
        </w:rPr>
        <w:t xml:space="preserve">FIRMA: ____________________________________________________ </w:t>
      </w:r>
    </w:p>
    <w:p w14:paraId="6444D7DF" w14:textId="77777777" w:rsidR="00EE5E1C" w:rsidRPr="00656C72" w:rsidRDefault="00EE5E1C" w:rsidP="00EE5E1C">
      <w:pPr>
        <w:pStyle w:val="Prrafodelista"/>
        <w:tabs>
          <w:tab w:val="left" w:pos="7230"/>
        </w:tabs>
        <w:spacing w:after="0"/>
        <w:ind w:left="-142" w:right="-93"/>
        <w:jc w:val="both"/>
        <w:rPr>
          <w:rFonts w:ascii="Arial" w:hAnsi="Arial" w:cs="Arial"/>
        </w:rPr>
      </w:pPr>
    </w:p>
    <w:p w14:paraId="401A80BF" w14:textId="77777777" w:rsidR="00EE5E1C" w:rsidRPr="00656C72" w:rsidRDefault="00EE5E1C" w:rsidP="00EE5E1C">
      <w:pPr>
        <w:pStyle w:val="Prrafodelista"/>
        <w:tabs>
          <w:tab w:val="left" w:pos="7230"/>
        </w:tabs>
        <w:spacing w:after="0"/>
        <w:ind w:left="-142" w:right="-93"/>
        <w:jc w:val="both"/>
        <w:rPr>
          <w:rFonts w:ascii="Arial" w:hAnsi="Arial" w:cs="Arial"/>
        </w:rPr>
      </w:pPr>
      <w:r w:rsidRPr="00656C72">
        <w:rPr>
          <w:rFonts w:ascii="Arial" w:hAnsi="Arial" w:cs="Arial"/>
        </w:rPr>
        <w:t>Nombre del Representante Legal: _______________________________</w:t>
      </w:r>
    </w:p>
    <w:p w14:paraId="53C9E718" w14:textId="77777777" w:rsidR="00EE5E1C" w:rsidRPr="00656C72" w:rsidRDefault="00EE5E1C" w:rsidP="00EE5E1C">
      <w:pPr>
        <w:pStyle w:val="Prrafodelista"/>
        <w:tabs>
          <w:tab w:val="left" w:pos="7230"/>
        </w:tabs>
        <w:spacing w:after="0"/>
        <w:ind w:left="-142" w:right="-93"/>
        <w:jc w:val="both"/>
        <w:rPr>
          <w:rFonts w:ascii="Arial" w:hAnsi="Arial" w:cs="Arial"/>
        </w:rPr>
      </w:pPr>
    </w:p>
    <w:p w14:paraId="03B3570B" w14:textId="77777777" w:rsidR="00EE5E1C" w:rsidRPr="00656C72" w:rsidRDefault="00EE5E1C" w:rsidP="00EE5E1C">
      <w:pPr>
        <w:pStyle w:val="Prrafodelista"/>
        <w:tabs>
          <w:tab w:val="left" w:pos="7230"/>
        </w:tabs>
        <w:spacing w:after="0"/>
        <w:ind w:left="-142" w:right="-93"/>
        <w:jc w:val="both"/>
        <w:rPr>
          <w:rFonts w:ascii="Arial" w:hAnsi="Arial" w:cs="Arial"/>
        </w:rPr>
      </w:pPr>
      <w:r w:rsidRPr="00656C72">
        <w:rPr>
          <w:rFonts w:ascii="Arial" w:hAnsi="Arial" w:cs="Arial"/>
        </w:rPr>
        <w:t xml:space="preserve">C.C. </w:t>
      </w:r>
      <w:proofErr w:type="spellStart"/>
      <w:r w:rsidRPr="00656C72">
        <w:rPr>
          <w:rFonts w:ascii="Arial" w:hAnsi="Arial" w:cs="Arial"/>
        </w:rPr>
        <w:t>Nº</w:t>
      </w:r>
      <w:proofErr w:type="spellEnd"/>
      <w:r w:rsidRPr="00656C72">
        <w:rPr>
          <w:rFonts w:ascii="Arial" w:hAnsi="Arial" w:cs="Arial"/>
        </w:rPr>
        <w:t xml:space="preserve"> ______________________ expedida en ____________________ </w:t>
      </w:r>
    </w:p>
    <w:p w14:paraId="121EF3E0" w14:textId="77777777" w:rsidR="00EE5E1C" w:rsidRPr="00656C72" w:rsidRDefault="00EE5E1C" w:rsidP="00EE5E1C">
      <w:pPr>
        <w:pStyle w:val="Prrafodelista"/>
        <w:tabs>
          <w:tab w:val="left" w:pos="7230"/>
        </w:tabs>
        <w:spacing w:after="0"/>
        <w:ind w:left="-142" w:right="-93"/>
        <w:jc w:val="both"/>
        <w:rPr>
          <w:rFonts w:ascii="Arial" w:hAnsi="Arial" w:cs="Arial"/>
        </w:rPr>
      </w:pPr>
    </w:p>
    <w:p w14:paraId="487E98AA" w14:textId="77777777" w:rsidR="00EE5E1C" w:rsidRPr="00656C72" w:rsidRDefault="00EE5E1C" w:rsidP="00EE5E1C">
      <w:pPr>
        <w:pStyle w:val="Prrafodelista"/>
        <w:tabs>
          <w:tab w:val="left" w:pos="7230"/>
        </w:tabs>
        <w:spacing w:after="0"/>
        <w:ind w:left="-142" w:right="-93"/>
        <w:jc w:val="both"/>
        <w:rPr>
          <w:rFonts w:ascii="Arial" w:hAnsi="Arial" w:cs="Arial"/>
        </w:rPr>
      </w:pPr>
      <w:r w:rsidRPr="00656C72">
        <w:rPr>
          <w:rFonts w:ascii="Arial" w:hAnsi="Arial" w:cs="Arial"/>
        </w:rPr>
        <w:t xml:space="preserve">Nombre o Razón Social del postulante: __________________________ </w:t>
      </w:r>
    </w:p>
    <w:p w14:paraId="3BB385C1" w14:textId="77777777" w:rsidR="00EE5E1C" w:rsidRPr="00656C72" w:rsidRDefault="00EE5E1C" w:rsidP="00EE5E1C">
      <w:pPr>
        <w:pStyle w:val="Prrafodelista"/>
        <w:tabs>
          <w:tab w:val="left" w:pos="7230"/>
        </w:tabs>
        <w:spacing w:after="0"/>
        <w:ind w:left="-142" w:right="-93"/>
        <w:jc w:val="both"/>
        <w:rPr>
          <w:rFonts w:ascii="Arial" w:hAnsi="Arial" w:cs="Arial"/>
        </w:rPr>
      </w:pPr>
    </w:p>
    <w:p w14:paraId="711F0857" w14:textId="77777777" w:rsidR="00EE5E1C" w:rsidRPr="00656C72" w:rsidRDefault="00EE5E1C" w:rsidP="00EE5E1C">
      <w:pPr>
        <w:pStyle w:val="Prrafodelista"/>
        <w:tabs>
          <w:tab w:val="left" w:pos="7230"/>
        </w:tabs>
        <w:spacing w:after="0"/>
        <w:ind w:left="-142" w:right="-93"/>
        <w:jc w:val="both"/>
        <w:rPr>
          <w:rFonts w:ascii="Arial" w:hAnsi="Arial" w:cs="Arial"/>
        </w:rPr>
      </w:pPr>
      <w:proofErr w:type="spellStart"/>
      <w:r w:rsidRPr="00656C72">
        <w:rPr>
          <w:rFonts w:ascii="Arial" w:hAnsi="Arial" w:cs="Arial"/>
        </w:rPr>
        <w:t>Nit</w:t>
      </w:r>
      <w:proofErr w:type="spellEnd"/>
      <w:r w:rsidRPr="00656C72">
        <w:rPr>
          <w:rFonts w:ascii="Arial" w:hAnsi="Arial" w:cs="Arial"/>
        </w:rPr>
        <w:t>: _______________________________________________________</w:t>
      </w:r>
    </w:p>
    <w:p w14:paraId="0A7D6BDC" w14:textId="485FE9D0" w:rsidR="61B6CDAD" w:rsidRPr="00EE5E1C" w:rsidRDefault="61B6CDAD" w:rsidP="2D7E7147">
      <w:pPr>
        <w:tabs>
          <w:tab w:val="left" w:pos="7230"/>
        </w:tabs>
        <w:ind w:left="-142" w:right="-93"/>
        <w:jc w:val="both"/>
        <w:rPr>
          <w:rFonts w:ascii="Arial" w:hAnsi="Arial" w:cs="Arial"/>
        </w:rPr>
      </w:pPr>
    </w:p>
    <w:p w14:paraId="0E88F4A1" w14:textId="5B954994" w:rsidR="2D7E7147" w:rsidRDefault="2D7E7147" w:rsidP="2D7E7147">
      <w:pPr>
        <w:tabs>
          <w:tab w:val="left" w:pos="7230"/>
        </w:tabs>
        <w:ind w:left="-142" w:right="-93"/>
        <w:jc w:val="both"/>
        <w:rPr>
          <w:rFonts w:ascii="Arial" w:hAnsi="Arial" w:cs="Arial"/>
        </w:rPr>
      </w:pPr>
    </w:p>
    <w:p w14:paraId="37DD5D97" w14:textId="73686387" w:rsidR="2D7E7147" w:rsidRDefault="2D7E7147" w:rsidP="2D7E7147">
      <w:pPr>
        <w:tabs>
          <w:tab w:val="left" w:pos="7230"/>
        </w:tabs>
        <w:ind w:left="-142" w:right="-93"/>
        <w:jc w:val="both"/>
        <w:rPr>
          <w:rFonts w:ascii="Arial" w:hAnsi="Arial" w:cs="Arial"/>
        </w:rPr>
      </w:pPr>
    </w:p>
    <w:p w14:paraId="02173EEA" w14:textId="76B80E55" w:rsidR="2D7E7147" w:rsidRDefault="2D7E7147" w:rsidP="2D7E7147">
      <w:pPr>
        <w:tabs>
          <w:tab w:val="left" w:pos="7230"/>
        </w:tabs>
        <w:ind w:left="-142" w:right="-93"/>
        <w:jc w:val="both"/>
        <w:rPr>
          <w:rFonts w:ascii="Arial" w:hAnsi="Arial" w:cs="Arial"/>
        </w:rPr>
      </w:pPr>
    </w:p>
    <w:p w14:paraId="5F1968B9" w14:textId="7752FC91" w:rsidR="2D7E7147" w:rsidRDefault="2D7E7147" w:rsidP="2D7E7147">
      <w:pPr>
        <w:tabs>
          <w:tab w:val="left" w:pos="7230"/>
        </w:tabs>
        <w:ind w:left="-142" w:right="-93"/>
        <w:jc w:val="both"/>
        <w:rPr>
          <w:rFonts w:ascii="Arial" w:hAnsi="Arial" w:cs="Arial"/>
        </w:rPr>
      </w:pPr>
    </w:p>
    <w:p w14:paraId="356CB1EE" w14:textId="14D6FF4E" w:rsidR="2D7E7147" w:rsidRDefault="2D7E7147" w:rsidP="2D7E7147">
      <w:pPr>
        <w:tabs>
          <w:tab w:val="left" w:pos="7230"/>
        </w:tabs>
        <w:ind w:left="-142" w:right="-93"/>
        <w:jc w:val="both"/>
        <w:rPr>
          <w:rFonts w:ascii="Arial" w:hAnsi="Arial" w:cs="Arial"/>
        </w:rPr>
      </w:pPr>
    </w:p>
    <w:p w14:paraId="693B0A05" w14:textId="77777777" w:rsidR="438CA645" w:rsidRDefault="438CA645" w:rsidP="2D7E7147">
      <w:pPr>
        <w:pStyle w:val="Prrafodelista"/>
        <w:tabs>
          <w:tab w:val="left" w:pos="7230"/>
        </w:tabs>
        <w:spacing w:after="0"/>
        <w:ind w:left="-142" w:right="-93"/>
        <w:jc w:val="both"/>
        <w:rPr>
          <w:rFonts w:ascii="Arial" w:hAnsi="Arial" w:cs="Arial"/>
        </w:rPr>
      </w:pPr>
      <w:r w:rsidRPr="2D7E7147">
        <w:rPr>
          <w:rFonts w:ascii="Arial" w:hAnsi="Arial" w:cs="Arial"/>
        </w:rPr>
        <w:t xml:space="preserve">FIRMA: ____________________________________________________ </w:t>
      </w:r>
    </w:p>
    <w:p w14:paraId="5965DD46" w14:textId="77777777" w:rsidR="2D7E7147" w:rsidRDefault="2D7E7147" w:rsidP="2D7E7147">
      <w:pPr>
        <w:pStyle w:val="Prrafodelista"/>
        <w:tabs>
          <w:tab w:val="left" w:pos="7230"/>
        </w:tabs>
        <w:spacing w:after="0"/>
        <w:ind w:left="-142" w:right="-93"/>
        <w:jc w:val="both"/>
        <w:rPr>
          <w:rFonts w:ascii="Arial" w:hAnsi="Arial" w:cs="Arial"/>
        </w:rPr>
      </w:pPr>
    </w:p>
    <w:p w14:paraId="1D1AD9D0" w14:textId="43613570" w:rsidR="438CA645" w:rsidRDefault="438CA645" w:rsidP="2D7E7147">
      <w:pPr>
        <w:pStyle w:val="Prrafodelista"/>
        <w:tabs>
          <w:tab w:val="left" w:pos="7230"/>
        </w:tabs>
        <w:spacing w:after="0"/>
        <w:ind w:left="-142" w:right="-93"/>
        <w:jc w:val="both"/>
        <w:rPr>
          <w:rFonts w:ascii="Arial" w:hAnsi="Arial" w:cs="Arial"/>
        </w:rPr>
      </w:pPr>
      <w:r w:rsidRPr="2D7E7147">
        <w:rPr>
          <w:rFonts w:ascii="Arial" w:hAnsi="Arial" w:cs="Arial"/>
        </w:rPr>
        <w:t>Nombre del revisor fiscal: _______________________________</w:t>
      </w:r>
    </w:p>
    <w:p w14:paraId="08EBE894" w14:textId="77777777" w:rsidR="2D7E7147" w:rsidRDefault="2D7E7147" w:rsidP="2D7E7147">
      <w:pPr>
        <w:pStyle w:val="Prrafodelista"/>
        <w:tabs>
          <w:tab w:val="left" w:pos="7230"/>
        </w:tabs>
        <w:spacing w:after="0"/>
        <w:ind w:left="-142" w:right="-93"/>
        <w:jc w:val="both"/>
        <w:rPr>
          <w:rFonts w:ascii="Arial" w:hAnsi="Arial" w:cs="Arial"/>
        </w:rPr>
      </w:pPr>
    </w:p>
    <w:p w14:paraId="29C7AD2D" w14:textId="77777777" w:rsidR="438CA645" w:rsidRDefault="438CA645" w:rsidP="2D7E7147">
      <w:pPr>
        <w:pStyle w:val="Prrafodelista"/>
        <w:tabs>
          <w:tab w:val="left" w:pos="7230"/>
        </w:tabs>
        <w:spacing w:after="0"/>
        <w:ind w:left="-142" w:right="-93"/>
        <w:jc w:val="both"/>
        <w:rPr>
          <w:rFonts w:ascii="Arial" w:hAnsi="Arial" w:cs="Arial"/>
        </w:rPr>
      </w:pPr>
      <w:r w:rsidRPr="2D7E7147">
        <w:rPr>
          <w:rFonts w:ascii="Arial" w:hAnsi="Arial" w:cs="Arial"/>
        </w:rPr>
        <w:t xml:space="preserve">C.C. </w:t>
      </w:r>
      <w:proofErr w:type="spellStart"/>
      <w:r w:rsidRPr="2D7E7147">
        <w:rPr>
          <w:rFonts w:ascii="Arial" w:hAnsi="Arial" w:cs="Arial"/>
        </w:rPr>
        <w:t>Nº</w:t>
      </w:r>
      <w:proofErr w:type="spellEnd"/>
      <w:r w:rsidRPr="2D7E7147">
        <w:rPr>
          <w:rFonts w:ascii="Arial" w:hAnsi="Arial" w:cs="Arial"/>
        </w:rPr>
        <w:t xml:space="preserve"> ______________________ expedida en ____________________ </w:t>
      </w:r>
    </w:p>
    <w:p w14:paraId="30E53EDC" w14:textId="77777777" w:rsidR="2D7E7147" w:rsidRDefault="2D7E7147" w:rsidP="2D7E7147">
      <w:pPr>
        <w:pStyle w:val="Prrafodelista"/>
        <w:tabs>
          <w:tab w:val="left" w:pos="7230"/>
        </w:tabs>
        <w:spacing w:after="0"/>
        <w:ind w:left="-142" w:right="-93"/>
        <w:jc w:val="both"/>
        <w:rPr>
          <w:rFonts w:ascii="Arial" w:hAnsi="Arial" w:cs="Arial"/>
        </w:rPr>
      </w:pPr>
    </w:p>
    <w:p w14:paraId="3F59667D" w14:textId="75D8BF53" w:rsidR="438CA645" w:rsidRDefault="438CA645" w:rsidP="2D7E7147">
      <w:pPr>
        <w:pStyle w:val="Prrafodelista"/>
        <w:tabs>
          <w:tab w:val="left" w:pos="7230"/>
        </w:tabs>
        <w:spacing w:after="0"/>
        <w:ind w:left="-142" w:right="-93"/>
        <w:jc w:val="both"/>
        <w:rPr>
          <w:rFonts w:ascii="Arial" w:hAnsi="Arial" w:cs="Arial"/>
        </w:rPr>
      </w:pPr>
      <w:r w:rsidRPr="2D7E7147">
        <w:rPr>
          <w:rFonts w:ascii="Arial" w:hAnsi="Arial" w:cs="Arial"/>
        </w:rPr>
        <w:t xml:space="preserve">TP </w:t>
      </w:r>
      <w:proofErr w:type="gramStart"/>
      <w:r w:rsidRPr="2D7E7147">
        <w:rPr>
          <w:rFonts w:ascii="Arial" w:hAnsi="Arial" w:cs="Arial"/>
        </w:rPr>
        <w:t>No :</w:t>
      </w:r>
      <w:proofErr w:type="gramEnd"/>
      <w:r w:rsidRPr="2D7E7147">
        <w:rPr>
          <w:rFonts w:ascii="Arial" w:hAnsi="Arial" w:cs="Arial"/>
        </w:rPr>
        <w:t xml:space="preserve"> __________________________ </w:t>
      </w:r>
    </w:p>
    <w:p w14:paraId="31484DDA" w14:textId="77777777" w:rsidR="2D7E7147" w:rsidRDefault="2D7E7147" w:rsidP="2D7E7147">
      <w:pPr>
        <w:pStyle w:val="Prrafodelista"/>
        <w:tabs>
          <w:tab w:val="left" w:pos="7230"/>
        </w:tabs>
        <w:spacing w:after="0"/>
        <w:ind w:left="-142" w:right="-93"/>
        <w:jc w:val="both"/>
        <w:rPr>
          <w:rFonts w:ascii="Arial" w:hAnsi="Arial" w:cs="Arial"/>
        </w:rPr>
      </w:pPr>
    </w:p>
    <w:p w14:paraId="1913B33E" w14:textId="629A3D7C" w:rsidR="2D7E7147" w:rsidRDefault="2D7E7147" w:rsidP="2D7E7147">
      <w:pPr>
        <w:tabs>
          <w:tab w:val="left" w:pos="7230"/>
        </w:tabs>
        <w:ind w:left="-142" w:right="-93"/>
        <w:jc w:val="both"/>
        <w:rPr>
          <w:rFonts w:ascii="Arial" w:hAnsi="Arial" w:cs="Arial"/>
        </w:rPr>
      </w:pPr>
    </w:p>
    <w:sectPr w:rsidR="2D7E7147" w:rsidSect="00D11993">
      <w:headerReference w:type="default" r:id="rId15"/>
      <w:footerReference w:type="even" r:id="rId16"/>
      <w:footerReference w:type="default" r:id="rId17"/>
      <w:pgSz w:w="12240" w:h="15840"/>
      <w:pgMar w:top="1701" w:right="1701" w:bottom="1418" w:left="1701" w:header="0"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ria Catalina Salinas Rodriguez" w:date="2024-05-14T12:19:00Z" w:initials="MR">
    <w:p w14:paraId="4D003CE4" w14:textId="7CB5CA50" w:rsidR="3649566B" w:rsidRDefault="3649566B">
      <w:r>
        <w:t xml:space="preserve">Área técnica: revisar la posibilidad de incluir del Anexo de no estar en disolución o liquidación en este formato. </w:t>
      </w:r>
      <w:r>
        <w:annotationRef/>
      </w:r>
    </w:p>
  </w:comment>
  <w:comment w:id="2" w:author="Johana Maria Maya Gomez" w:date="2024-06-05T14:14:00Z" w:initials="JM">
    <w:p w14:paraId="405C1636" w14:textId="77777777" w:rsidR="000E14F1" w:rsidRDefault="00C94B26" w:rsidP="000E14F1">
      <w:pPr>
        <w:pStyle w:val="Textocomentario"/>
      </w:pPr>
      <w:r>
        <w:rPr>
          <w:rStyle w:val="Refdecomentario"/>
        </w:rPr>
        <w:annotationRef/>
      </w:r>
      <w:r w:rsidR="000E14F1">
        <w:t>Se incluye en numeral 22, se elimina anexo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D003CE4" w15:done="1"/>
  <w15:commentEx w15:paraId="405C1636" w15:paraIdParent="4D003CE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486AC6" w16cex:dateUtc="2024-05-14T17:19:00Z"/>
  <w16cex:commentExtensible w16cex:durableId="3EA8BDE2" w16cex:dateUtc="2024-06-05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D003CE4" w16cid:durableId="16486AC6"/>
  <w16cid:commentId w16cid:paraId="405C1636" w16cid:durableId="3EA8B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9EE78" w14:textId="77777777" w:rsidR="00D1336F" w:rsidRDefault="00D1336F" w:rsidP="00A16C9D">
      <w:r>
        <w:separator/>
      </w:r>
    </w:p>
  </w:endnote>
  <w:endnote w:type="continuationSeparator" w:id="0">
    <w:p w14:paraId="4853B83A" w14:textId="77777777" w:rsidR="00D1336F" w:rsidRDefault="00D1336F" w:rsidP="00A1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252666549"/>
      <w:docPartObj>
        <w:docPartGallery w:val="Page Numbers (Bottom of Page)"/>
        <w:docPartUnique/>
      </w:docPartObj>
    </w:sdtPr>
    <w:sdtContent>
      <w:p w14:paraId="4CF88C77" w14:textId="77777777" w:rsidR="005D5A6D" w:rsidRDefault="005D5A6D" w:rsidP="0084388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318539" w14:textId="77777777" w:rsidR="005D5A6D" w:rsidRDefault="005D5A6D" w:rsidP="004F300F">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0C489" w14:textId="77777777" w:rsidR="00A4525A" w:rsidRDefault="008B7561" w:rsidP="00A4525A">
    <w:pPr>
      <w:pStyle w:val="Piedepgina"/>
      <w:tabs>
        <w:tab w:val="clear" w:pos="4252"/>
        <w:tab w:val="clear" w:pos="8504"/>
        <w:tab w:val="right" w:pos="9072"/>
      </w:tabs>
      <w:rPr>
        <w:rFonts w:cs="Arial"/>
        <w:b/>
        <w:szCs w:val="16"/>
      </w:rPr>
    </w:pPr>
    <w:r>
      <w:rPr>
        <w:rFonts w:cs="Arial"/>
        <w:b/>
        <w:noProof/>
        <w:color w:val="595959" w:themeColor="text1" w:themeTint="A6"/>
        <w:szCs w:val="16"/>
      </w:rPr>
      <mc:AlternateContent>
        <mc:Choice Requires="wps">
          <w:drawing>
            <wp:anchor distT="0" distB="0" distL="114300" distR="114300" simplePos="0" relativeHeight="251664384" behindDoc="0" locked="0" layoutInCell="1" allowOverlap="1" wp14:anchorId="4D45429E" wp14:editId="75198B6D">
              <wp:simplePos x="0" y="0"/>
              <wp:positionH relativeFrom="column">
                <wp:posOffset>-91902</wp:posOffset>
              </wp:positionH>
              <wp:positionV relativeFrom="paragraph">
                <wp:posOffset>154305</wp:posOffset>
              </wp:positionV>
              <wp:extent cx="1911927" cy="775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11927" cy="775335"/>
                      </a:xfrm>
                      <a:prstGeom prst="rect">
                        <a:avLst/>
                      </a:prstGeom>
                      <a:noFill/>
                      <a:ln w="6350">
                        <a:noFill/>
                      </a:ln>
                    </wps:spPr>
                    <wps:txbx>
                      <w:txbxContent>
                        <w:p w14:paraId="2E7BC52F" w14:textId="77BDE7E7" w:rsidR="008B7561" w:rsidRDefault="008B7561" w:rsidP="008B7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4D45429E">
              <v:stroke joinstyle="miter"/>
              <v:path gradientshapeok="t" o:connecttype="rect"/>
            </v:shapetype>
            <v:shape id="Text Box 1" style="position:absolute;margin-left:-7.25pt;margin-top:12.15pt;width:150.55pt;height:61.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">
              <v:textbox>
                <w:txbxContent>
                  <w:p w:rsidR="008B7561" w:rsidP="008B7561" w:rsidRDefault="008B7561" w14:paraId="2E7BC52F" w14:textId="77BDE7E7"/>
                </w:txbxContent>
              </v:textbox>
            </v:shape>
          </w:pict>
        </mc:Fallback>
      </mc:AlternateContent>
    </w:r>
  </w:p>
  <w:p w14:paraId="50609323" w14:textId="38B6FC5D" w:rsidR="00A4525A" w:rsidRDefault="00A4525A" w:rsidP="004F7889">
    <w:pPr>
      <w:pStyle w:val="Piedepgina"/>
      <w:tabs>
        <w:tab w:val="clear" w:pos="4252"/>
        <w:tab w:val="clear" w:pos="8504"/>
        <w:tab w:val="right" w:pos="9072"/>
      </w:tabs>
      <w:rPr>
        <w:rFonts w:cs="Arial"/>
        <w:b/>
        <w:color w:val="595959" w:themeColor="text1" w:themeTint="A6"/>
        <w:szCs w:val="16"/>
      </w:rPr>
    </w:pPr>
  </w:p>
  <w:p w14:paraId="23F9779D" w14:textId="77777777" w:rsidR="004F7889" w:rsidRDefault="004F7889" w:rsidP="004F7889">
    <w:pPr>
      <w:pStyle w:val="Piedepgina"/>
      <w:tabs>
        <w:tab w:val="clear" w:pos="4252"/>
        <w:tab w:val="clear" w:pos="8504"/>
        <w:tab w:val="right" w:pos="9072"/>
      </w:tabs>
      <w:rPr>
        <w:rFonts w:cs="Arial"/>
        <w:b/>
        <w:color w:val="595959" w:themeColor="text1" w:themeTint="A6"/>
        <w:szCs w:val="16"/>
      </w:rPr>
    </w:pPr>
  </w:p>
  <w:p w14:paraId="346E89F8" w14:textId="77777777" w:rsidR="004F7889" w:rsidRDefault="004F7889" w:rsidP="004F7889">
    <w:pPr>
      <w:pStyle w:val="Piedepgina"/>
      <w:tabs>
        <w:tab w:val="clear" w:pos="4252"/>
        <w:tab w:val="clear" w:pos="8504"/>
        <w:tab w:val="right" w:pos="9072"/>
      </w:tabs>
      <w:rPr>
        <w:rFonts w:cs="Arial"/>
        <w:b/>
        <w:color w:val="595959" w:themeColor="text1" w:themeTint="A6"/>
        <w:szCs w:val="16"/>
      </w:rPr>
    </w:pPr>
  </w:p>
  <w:p w14:paraId="0FAFB0F6" w14:textId="55F333CA" w:rsidR="004F7889" w:rsidRPr="004F7889" w:rsidRDefault="005D606B" w:rsidP="005D606B">
    <w:pPr>
      <w:pStyle w:val="Piedepgina"/>
      <w:tabs>
        <w:tab w:val="clear" w:pos="4252"/>
        <w:tab w:val="clear" w:pos="8504"/>
        <w:tab w:val="left" w:pos="6997"/>
      </w:tabs>
      <w:rPr>
        <w:rFonts w:cs="Arial"/>
        <w:b/>
        <w:color w:val="595959" w:themeColor="text1" w:themeTint="A6"/>
        <w:szCs w:val="16"/>
      </w:rPr>
    </w:pPr>
    <w:r>
      <w:rPr>
        <w:rFonts w:cs="Arial"/>
        <w:b/>
        <w:color w:val="595959" w:themeColor="text1" w:themeTint="A6"/>
        <w:szCs w:val="16"/>
      </w:rPr>
      <w:tab/>
    </w:r>
  </w:p>
  <w:sdt>
    <w:sdtPr>
      <w:rPr>
        <w:rStyle w:val="Nmerodepgina"/>
        <w:color w:val="595959" w:themeColor="text1" w:themeTint="A6"/>
      </w:rPr>
      <w:id w:val="-1408066872"/>
      <w:docPartObj>
        <w:docPartGallery w:val="Page Numbers (Bottom of Page)"/>
        <w:docPartUnique/>
      </w:docPartObj>
    </w:sdtPr>
    <w:sdtEndPr>
      <w:rPr>
        <w:rStyle w:val="Nmerodepgina"/>
        <w:color w:val="000000" w:themeColor="text1"/>
      </w:rPr>
    </w:sdtEndPr>
    <w:sdtContent>
      <w:p w14:paraId="622473E1" w14:textId="77777777" w:rsidR="00A4525A" w:rsidRPr="00A4525A" w:rsidRDefault="00A4525A" w:rsidP="0084388F">
        <w:pPr>
          <w:pStyle w:val="Piedepgina"/>
          <w:framePr w:wrap="none" w:vAnchor="text" w:hAnchor="margin" w:xAlign="right" w:y="1"/>
          <w:rPr>
            <w:rStyle w:val="Nmerodepgina"/>
            <w:color w:val="595959" w:themeColor="text1" w:themeTint="A6"/>
          </w:rPr>
        </w:pPr>
        <w:r w:rsidRPr="00A4525A">
          <w:rPr>
            <w:rStyle w:val="Nmerodepgina"/>
            <w:color w:val="595959" w:themeColor="text1" w:themeTint="A6"/>
          </w:rPr>
          <w:fldChar w:fldCharType="begin"/>
        </w:r>
        <w:r w:rsidRPr="00A4525A">
          <w:rPr>
            <w:rStyle w:val="Nmerodepgina"/>
            <w:color w:val="595959" w:themeColor="text1" w:themeTint="A6"/>
          </w:rPr>
          <w:instrText xml:space="preserve"> PAGE </w:instrText>
        </w:r>
        <w:r w:rsidRPr="00A4525A">
          <w:rPr>
            <w:rStyle w:val="Nmerodepgina"/>
            <w:color w:val="595959" w:themeColor="text1" w:themeTint="A6"/>
          </w:rPr>
          <w:fldChar w:fldCharType="separate"/>
        </w:r>
        <w:r w:rsidRPr="00A4525A">
          <w:rPr>
            <w:rStyle w:val="Nmerodepgina"/>
            <w:noProof/>
            <w:color w:val="595959" w:themeColor="text1" w:themeTint="A6"/>
          </w:rPr>
          <w:t>1</w:t>
        </w:r>
        <w:r w:rsidRPr="00A4525A">
          <w:rPr>
            <w:rStyle w:val="Nmerodepgina"/>
            <w:color w:val="595959" w:themeColor="text1" w:themeTint="A6"/>
          </w:rPr>
          <w:fldChar w:fldCharType="end"/>
        </w:r>
      </w:p>
    </w:sdtContent>
  </w:sdt>
  <w:p w14:paraId="2B7E6684" w14:textId="77777777" w:rsidR="005D5A6D" w:rsidRPr="00A4525A" w:rsidRDefault="005D5A6D" w:rsidP="004F7889">
    <w:pPr>
      <w:pStyle w:val="Piedepgina"/>
      <w:ind w:right="360" w:firstLine="360"/>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673DE" w14:textId="77777777" w:rsidR="00D1336F" w:rsidRDefault="00D1336F" w:rsidP="00A16C9D">
      <w:r>
        <w:separator/>
      </w:r>
    </w:p>
  </w:footnote>
  <w:footnote w:type="continuationSeparator" w:id="0">
    <w:p w14:paraId="50F94A09" w14:textId="77777777" w:rsidR="00D1336F" w:rsidRDefault="00D1336F" w:rsidP="00A1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81640" w14:textId="3DD97ACC" w:rsidR="0084388F" w:rsidRDefault="005D606B" w:rsidP="0084388F">
    <w:pPr>
      <w:pStyle w:val="Encabezado"/>
      <w:tabs>
        <w:tab w:val="clear" w:pos="4252"/>
        <w:tab w:val="left" w:pos="2238"/>
        <w:tab w:val="center" w:pos="4962"/>
      </w:tabs>
      <w:jc w:val="right"/>
      <w:rPr>
        <w:rFonts w:asciiTheme="majorHAnsi" w:hAnsiTheme="majorHAnsi" w:cstheme="majorHAnsi"/>
      </w:rPr>
    </w:pPr>
    <w:r>
      <w:rPr>
        <w:noProof/>
      </w:rPr>
      <w:drawing>
        <wp:anchor distT="0" distB="0" distL="114300" distR="114300" simplePos="0" relativeHeight="251666432" behindDoc="1" locked="0" layoutInCell="1" allowOverlap="1" wp14:anchorId="4D47A700" wp14:editId="19A1241D">
          <wp:simplePos x="0" y="0"/>
          <wp:positionH relativeFrom="page">
            <wp:align>left</wp:align>
          </wp:positionH>
          <wp:positionV relativeFrom="page">
            <wp:posOffset>9084</wp:posOffset>
          </wp:positionV>
          <wp:extent cx="7818041" cy="10117464"/>
          <wp:effectExtent l="0" t="0" r="0" b="0"/>
          <wp:wrapNone/>
          <wp:docPr id="2061251807" name="Imagen 206125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25266" name="Imagen 817925266"/>
                  <pic:cNvPicPr/>
                </pic:nvPicPr>
                <pic:blipFill>
                  <a:blip r:embed="rId1">
                    <a:extLst>
                      <a:ext uri="{28A0092B-C50C-407E-A947-70E740481C1C}">
                        <a14:useLocalDpi xmlns:a14="http://schemas.microsoft.com/office/drawing/2010/main" val="0"/>
                      </a:ext>
                    </a:extLst>
                  </a:blip>
                  <a:stretch>
                    <a:fillRect/>
                  </a:stretch>
                </pic:blipFill>
                <pic:spPr>
                  <a:xfrm>
                    <a:off x="0" y="0"/>
                    <a:ext cx="7818041" cy="10117464"/>
                  </a:xfrm>
                  <a:prstGeom prst="rect">
                    <a:avLst/>
                  </a:prstGeom>
                </pic:spPr>
              </pic:pic>
            </a:graphicData>
          </a:graphic>
          <wp14:sizeRelH relativeFrom="page">
            <wp14:pctWidth>0</wp14:pctWidth>
          </wp14:sizeRelH>
          <wp14:sizeRelV relativeFrom="page">
            <wp14:pctHeight>0</wp14:pctHeight>
          </wp14:sizeRelV>
        </wp:anchor>
      </w:drawing>
    </w:r>
  </w:p>
  <w:p w14:paraId="2BEA8EEF" w14:textId="759A5C72" w:rsidR="00A16C9D" w:rsidRPr="0084388F" w:rsidRDefault="00A16C9D" w:rsidP="0084388F">
    <w:pPr>
      <w:pStyle w:val="Encabezado"/>
      <w:tabs>
        <w:tab w:val="clear" w:pos="4252"/>
        <w:tab w:val="left" w:pos="2238"/>
        <w:tab w:val="center" w:pos="4962"/>
      </w:tabs>
      <w:jc w:val="right"/>
      <w:rPr>
        <w:rFonts w:asciiTheme="majorHAnsi" w:hAnsiTheme="majorHAnsi" w:cstheme="majorHAnsi"/>
      </w:rPr>
    </w:pPr>
  </w:p>
</w:hdr>
</file>

<file path=word/intelligence2.xml><?xml version="1.0" encoding="utf-8"?>
<int2:intelligence xmlns:int2="http://schemas.microsoft.com/office/intelligence/2020/intelligence" xmlns:oel="http://schemas.microsoft.com/office/2019/extlst">
  <int2:observations>
    <int2:bookmark int2:bookmarkName="_Int_JPB9GkN4" int2:invalidationBookmarkName="" int2:hashCode="ptPM8R+sCTka8p" int2:id="Xj6HSW0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39A1"/>
    <w:multiLevelType w:val="hybridMultilevel"/>
    <w:tmpl w:val="638200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B17DC7"/>
    <w:multiLevelType w:val="multilevel"/>
    <w:tmpl w:val="31B66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391489"/>
    <w:multiLevelType w:val="hybridMultilevel"/>
    <w:tmpl w:val="B79EE2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D11A00"/>
    <w:multiLevelType w:val="hybridMultilevel"/>
    <w:tmpl w:val="329849B6"/>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7D694E"/>
    <w:multiLevelType w:val="hybridMultilevel"/>
    <w:tmpl w:val="61A676C4"/>
    <w:lvl w:ilvl="0" w:tplc="5F4C6B50">
      <w:start w:val="1"/>
      <w:numFmt w:val="decimal"/>
      <w:lvlText w:val="%1."/>
      <w:lvlJc w:val="left"/>
      <w:pPr>
        <w:ind w:left="927" w:hanging="360"/>
      </w:pPr>
      <w:rPr>
        <w:rFonts w:ascii="Arial" w:eastAsia="Times New Roman" w:hAnsi="Arial" w:cs="Arial"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26860C52"/>
    <w:multiLevelType w:val="multilevel"/>
    <w:tmpl w:val="C6D21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F01BF3"/>
    <w:multiLevelType w:val="hybridMultilevel"/>
    <w:tmpl w:val="D76E4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1818BA"/>
    <w:multiLevelType w:val="multilevel"/>
    <w:tmpl w:val="816A2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2B564D"/>
    <w:multiLevelType w:val="hybridMultilevel"/>
    <w:tmpl w:val="70F84B02"/>
    <w:lvl w:ilvl="0" w:tplc="13E82C14">
      <w:start w:val="1"/>
      <w:numFmt w:val="decimal"/>
      <w:lvlText w:val="%1."/>
      <w:lvlJc w:val="left"/>
      <w:pPr>
        <w:ind w:left="720" w:hanging="360"/>
      </w:pPr>
      <w:rPr>
        <w:b/>
        <w:i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910B4B"/>
    <w:multiLevelType w:val="hybridMultilevel"/>
    <w:tmpl w:val="2C24C0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925ABD"/>
    <w:multiLevelType w:val="hybridMultilevel"/>
    <w:tmpl w:val="A0C2B28A"/>
    <w:lvl w:ilvl="0" w:tplc="7E586D90">
      <w:start w:val="18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244AE5"/>
    <w:multiLevelType w:val="multilevel"/>
    <w:tmpl w:val="DFAEA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30422B"/>
    <w:multiLevelType w:val="multilevel"/>
    <w:tmpl w:val="73A61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5E1823"/>
    <w:multiLevelType w:val="hybridMultilevel"/>
    <w:tmpl w:val="F9C8115E"/>
    <w:lvl w:ilvl="0" w:tplc="240A000F">
      <w:start w:val="1"/>
      <w:numFmt w:val="decimal"/>
      <w:lvlText w:val="%1."/>
      <w:lvlJc w:val="left"/>
      <w:pPr>
        <w:ind w:left="644"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5F78423A"/>
    <w:multiLevelType w:val="multilevel"/>
    <w:tmpl w:val="D518B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B217D0"/>
    <w:multiLevelType w:val="multilevel"/>
    <w:tmpl w:val="71320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6C4798"/>
    <w:multiLevelType w:val="hybridMultilevel"/>
    <w:tmpl w:val="27FC3F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AE659FC"/>
    <w:multiLevelType w:val="multilevel"/>
    <w:tmpl w:val="B8F8B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402AC4"/>
    <w:multiLevelType w:val="hybridMultilevel"/>
    <w:tmpl w:val="D7D83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7F3336"/>
    <w:multiLevelType w:val="hybridMultilevel"/>
    <w:tmpl w:val="3334AB28"/>
    <w:lvl w:ilvl="0" w:tplc="036EFD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9132820"/>
    <w:multiLevelType w:val="hybridMultilevel"/>
    <w:tmpl w:val="9F086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48420C"/>
    <w:multiLevelType w:val="hybridMultilevel"/>
    <w:tmpl w:val="E7C4D790"/>
    <w:lvl w:ilvl="0" w:tplc="40C07020">
      <w:numFmt w:val="bullet"/>
      <w:lvlText w:val="-"/>
      <w:lvlJc w:val="left"/>
      <w:pPr>
        <w:ind w:left="720" w:hanging="360"/>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E415B0B"/>
    <w:multiLevelType w:val="hybridMultilevel"/>
    <w:tmpl w:val="BC606050"/>
    <w:lvl w:ilvl="0" w:tplc="AA4EF4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FD434D8"/>
    <w:multiLevelType w:val="multilevel"/>
    <w:tmpl w:val="E1703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96059947">
    <w:abstractNumId w:val="20"/>
  </w:num>
  <w:num w:numId="2" w16cid:durableId="1857111380">
    <w:abstractNumId w:val="18"/>
  </w:num>
  <w:num w:numId="3" w16cid:durableId="368604094">
    <w:abstractNumId w:val="10"/>
  </w:num>
  <w:num w:numId="4" w16cid:durableId="42681428">
    <w:abstractNumId w:val="0"/>
  </w:num>
  <w:num w:numId="5" w16cid:durableId="1681927526">
    <w:abstractNumId w:val="21"/>
  </w:num>
  <w:num w:numId="6" w16cid:durableId="1188984190">
    <w:abstractNumId w:val="8"/>
  </w:num>
  <w:num w:numId="7" w16cid:durableId="802425483">
    <w:abstractNumId w:val="22"/>
  </w:num>
  <w:num w:numId="8" w16cid:durableId="1434283481">
    <w:abstractNumId w:val="9"/>
  </w:num>
  <w:num w:numId="9" w16cid:durableId="1054043343">
    <w:abstractNumId w:val="2"/>
  </w:num>
  <w:num w:numId="10" w16cid:durableId="1666208301">
    <w:abstractNumId w:val="19"/>
  </w:num>
  <w:num w:numId="11" w16cid:durableId="859127873">
    <w:abstractNumId w:val="16"/>
  </w:num>
  <w:num w:numId="12" w16cid:durableId="27339413">
    <w:abstractNumId w:val="6"/>
  </w:num>
  <w:num w:numId="13" w16cid:durableId="465634280">
    <w:abstractNumId w:val="23"/>
  </w:num>
  <w:num w:numId="14" w16cid:durableId="2005234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86288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82594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347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59567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3011432">
    <w:abstractNumId w:val="17"/>
  </w:num>
  <w:num w:numId="20" w16cid:durableId="444160221">
    <w:abstractNumId w:val="15"/>
  </w:num>
  <w:num w:numId="21" w16cid:durableId="209072974">
    <w:abstractNumId w:val="12"/>
    <w:lvlOverride w:ilvl="0"/>
    <w:lvlOverride w:ilvl="1">
      <w:startOverride w:val="1"/>
    </w:lvlOverride>
    <w:lvlOverride w:ilvl="2"/>
    <w:lvlOverride w:ilvl="3"/>
    <w:lvlOverride w:ilvl="4"/>
    <w:lvlOverride w:ilvl="5"/>
    <w:lvlOverride w:ilvl="6"/>
    <w:lvlOverride w:ilvl="7"/>
    <w:lvlOverride w:ilvl="8"/>
  </w:num>
  <w:num w:numId="22" w16cid:durableId="1221942999">
    <w:abstractNumId w:val="3"/>
  </w:num>
  <w:num w:numId="23" w16cid:durableId="96952004">
    <w:abstractNumId w:val="4"/>
  </w:num>
  <w:num w:numId="24" w16cid:durableId="9451206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ia Catalina Salinas Rodriguez">
    <w15:presenceInfo w15:providerId="AD" w15:userId="S::maria.salinas@colombiaproductiva.com::87ea7361-435e-4617-8072-3a7c2c9a2f28"/>
  </w15:person>
  <w15:person w15:author="Johana Maria Maya Gomez">
    <w15:presenceInfo w15:providerId="AD" w15:userId="S::johana.mayag@colombiaproductiva.com::f2a4f0fa-7d8b-4853-be36-3559b6e7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61"/>
    <w:rsid w:val="00007E61"/>
    <w:rsid w:val="00011B7F"/>
    <w:rsid w:val="000145AA"/>
    <w:rsid w:val="00050E8D"/>
    <w:rsid w:val="00055637"/>
    <w:rsid w:val="00086009"/>
    <w:rsid w:val="000A4785"/>
    <w:rsid w:val="000C4BDC"/>
    <w:rsid w:val="000C4DAA"/>
    <w:rsid w:val="000D26CF"/>
    <w:rsid w:val="000E14F1"/>
    <w:rsid w:val="000E20B9"/>
    <w:rsid w:val="000F7CFD"/>
    <w:rsid w:val="0012473A"/>
    <w:rsid w:val="00135CBE"/>
    <w:rsid w:val="00167253"/>
    <w:rsid w:val="001831B2"/>
    <w:rsid w:val="001B0819"/>
    <w:rsid w:val="001C2DEA"/>
    <w:rsid w:val="001E2D2F"/>
    <w:rsid w:val="001E4724"/>
    <w:rsid w:val="001F3C5B"/>
    <w:rsid w:val="001F4E30"/>
    <w:rsid w:val="00233322"/>
    <w:rsid w:val="002435B6"/>
    <w:rsid w:val="002443FF"/>
    <w:rsid w:val="00246DCD"/>
    <w:rsid w:val="00247398"/>
    <w:rsid w:val="00264A42"/>
    <w:rsid w:val="00283357"/>
    <w:rsid w:val="00290D82"/>
    <w:rsid w:val="002A5640"/>
    <w:rsid w:val="002F7D76"/>
    <w:rsid w:val="00310F08"/>
    <w:rsid w:val="003312EF"/>
    <w:rsid w:val="00331BC7"/>
    <w:rsid w:val="00331F4A"/>
    <w:rsid w:val="00335656"/>
    <w:rsid w:val="0034285F"/>
    <w:rsid w:val="00386659"/>
    <w:rsid w:val="003B158B"/>
    <w:rsid w:val="003B1B24"/>
    <w:rsid w:val="003D724C"/>
    <w:rsid w:val="003E6311"/>
    <w:rsid w:val="003E76BD"/>
    <w:rsid w:val="003F38DD"/>
    <w:rsid w:val="00405FD2"/>
    <w:rsid w:val="00430483"/>
    <w:rsid w:val="00472BB3"/>
    <w:rsid w:val="00483933"/>
    <w:rsid w:val="0049231D"/>
    <w:rsid w:val="00492B14"/>
    <w:rsid w:val="004B1B1D"/>
    <w:rsid w:val="004F300F"/>
    <w:rsid w:val="004F7889"/>
    <w:rsid w:val="005023E7"/>
    <w:rsid w:val="0050433F"/>
    <w:rsid w:val="00531612"/>
    <w:rsid w:val="00564CDA"/>
    <w:rsid w:val="00566F5E"/>
    <w:rsid w:val="005D5A6D"/>
    <w:rsid w:val="005D606B"/>
    <w:rsid w:val="005E4784"/>
    <w:rsid w:val="005F67A1"/>
    <w:rsid w:val="00601F22"/>
    <w:rsid w:val="006078DD"/>
    <w:rsid w:val="00631F6C"/>
    <w:rsid w:val="00641594"/>
    <w:rsid w:val="00644CA7"/>
    <w:rsid w:val="00654530"/>
    <w:rsid w:val="0065745C"/>
    <w:rsid w:val="0067472F"/>
    <w:rsid w:val="00696175"/>
    <w:rsid w:val="006A40AE"/>
    <w:rsid w:val="006A4CA9"/>
    <w:rsid w:val="006A7562"/>
    <w:rsid w:val="006C0DFA"/>
    <w:rsid w:val="006D12E2"/>
    <w:rsid w:val="006F2DFB"/>
    <w:rsid w:val="006F4E94"/>
    <w:rsid w:val="00700C4F"/>
    <w:rsid w:val="00701779"/>
    <w:rsid w:val="00712E6F"/>
    <w:rsid w:val="00715F51"/>
    <w:rsid w:val="00722E55"/>
    <w:rsid w:val="00777378"/>
    <w:rsid w:val="007C7040"/>
    <w:rsid w:val="0080490D"/>
    <w:rsid w:val="008212DA"/>
    <w:rsid w:val="008363BC"/>
    <w:rsid w:val="0084388F"/>
    <w:rsid w:val="00843BBA"/>
    <w:rsid w:val="008552C6"/>
    <w:rsid w:val="0086069D"/>
    <w:rsid w:val="008674F8"/>
    <w:rsid w:val="008822CC"/>
    <w:rsid w:val="008858EA"/>
    <w:rsid w:val="00886124"/>
    <w:rsid w:val="00890C58"/>
    <w:rsid w:val="008B204E"/>
    <w:rsid w:val="008B7561"/>
    <w:rsid w:val="008F0E21"/>
    <w:rsid w:val="00900A77"/>
    <w:rsid w:val="0090594B"/>
    <w:rsid w:val="0091458B"/>
    <w:rsid w:val="00935389"/>
    <w:rsid w:val="009474A4"/>
    <w:rsid w:val="009629BA"/>
    <w:rsid w:val="00967322"/>
    <w:rsid w:val="0098312A"/>
    <w:rsid w:val="009A7AA1"/>
    <w:rsid w:val="009B4CFB"/>
    <w:rsid w:val="009B4FA4"/>
    <w:rsid w:val="009E05E3"/>
    <w:rsid w:val="00A001A0"/>
    <w:rsid w:val="00A02AD0"/>
    <w:rsid w:val="00A16C9D"/>
    <w:rsid w:val="00A26D9A"/>
    <w:rsid w:val="00A30318"/>
    <w:rsid w:val="00A4525A"/>
    <w:rsid w:val="00A83324"/>
    <w:rsid w:val="00A87FF6"/>
    <w:rsid w:val="00AA4ED6"/>
    <w:rsid w:val="00AC3122"/>
    <w:rsid w:val="00AE1B54"/>
    <w:rsid w:val="00AF001A"/>
    <w:rsid w:val="00B06361"/>
    <w:rsid w:val="00B16B69"/>
    <w:rsid w:val="00B24248"/>
    <w:rsid w:val="00B6182A"/>
    <w:rsid w:val="00B66AA3"/>
    <w:rsid w:val="00B7295A"/>
    <w:rsid w:val="00B96D0B"/>
    <w:rsid w:val="00BD0A46"/>
    <w:rsid w:val="00BD463D"/>
    <w:rsid w:val="00BE21E3"/>
    <w:rsid w:val="00BE7968"/>
    <w:rsid w:val="00BF29D8"/>
    <w:rsid w:val="00C12749"/>
    <w:rsid w:val="00C73290"/>
    <w:rsid w:val="00C94B26"/>
    <w:rsid w:val="00CA596A"/>
    <w:rsid w:val="00CB5694"/>
    <w:rsid w:val="00D11993"/>
    <w:rsid w:val="00D1336F"/>
    <w:rsid w:val="00D17EAB"/>
    <w:rsid w:val="00D413EF"/>
    <w:rsid w:val="00D46D21"/>
    <w:rsid w:val="00D541FD"/>
    <w:rsid w:val="00D55B3F"/>
    <w:rsid w:val="00D66240"/>
    <w:rsid w:val="00D8790E"/>
    <w:rsid w:val="00DA683E"/>
    <w:rsid w:val="00DB38FA"/>
    <w:rsid w:val="00E1561D"/>
    <w:rsid w:val="00E33CD5"/>
    <w:rsid w:val="00E36467"/>
    <w:rsid w:val="00E51424"/>
    <w:rsid w:val="00E72EB5"/>
    <w:rsid w:val="00E84FDA"/>
    <w:rsid w:val="00E9150D"/>
    <w:rsid w:val="00EB099E"/>
    <w:rsid w:val="00EB0F0C"/>
    <w:rsid w:val="00EE5E1C"/>
    <w:rsid w:val="00EF1962"/>
    <w:rsid w:val="00F015E6"/>
    <w:rsid w:val="00F2113E"/>
    <w:rsid w:val="00F27480"/>
    <w:rsid w:val="00F558D3"/>
    <w:rsid w:val="00F70F46"/>
    <w:rsid w:val="00F86DAF"/>
    <w:rsid w:val="00F91663"/>
    <w:rsid w:val="00FE6695"/>
    <w:rsid w:val="00FF5442"/>
    <w:rsid w:val="037B874A"/>
    <w:rsid w:val="083539F3"/>
    <w:rsid w:val="0CC1C2AA"/>
    <w:rsid w:val="0F0F806F"/>
    <w:rsid w:val="136870AD"/>
    <w:rsid w:val="26CC70AF"/>
    <w:rsid w:val="2800FFB8"/>
    <w:rsid w:val="299E1570"/>
    <w:rsid w:val="29AAF87E"/>
    <w:rsid w:val="2BA4D36F"/>
    <w:rsid w:val="2D7E7147"/>
    <w:rsid w:val="323C7A86"/>
    <w:rsid w:val="3649566B"/>
    <w:rsid w:val="3A8F87B2"/>
    <w:rsid w:val="416F9DDE"/>
    <w:rsid w:val="438CA645"/>
    <w:rsid w:val="50753755"/>
    <w:rsid w:val="523C9DE1"/>
    <w:rsid w:val="5428E4BB"/>
    <w:rsid w:val="54ED3FE2"/>
    <w:rsid w:val="5C00A398"/>
    <w:rsid w:val="61B6CDAD"/>
    <w:rsid w:val="6CA8A85C"/>
    <w:rsid w:val="6D0A8A55"/>
    <w:rsid w:val="706B75CA"/>
    <w:rsid w:val="70F6D989"/>
    <w:rsid w:val="72012BEB"/>
    <w:rsid w:val="748A9020"/>
    <w:rsid w:val="77BDD69C"/>
    <w:rsid w:val="7DAA36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E492D"/>
  <w15:chartTrackingRefBased/>
  <w15:docId w15:val="{04261BDF-A32E-4BB4-B542-B38C9F97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24248"/>
    <w:rPr>
      <w:rFonts w:ascii="Verdana" w:eastAsiaTheme="minorEastAsia" w:hAnsi="Verdana"/>
      <w:sz w:val="20"/>
      <w:lang w:eastAsia="ja-JP"/>
    </w:rPr>
  </w:style>
  <w:style w:type="paragraph" w:styleId="Ttulo1">
    <w:name w:val="heading 1"/>
    <w:basedOn w:val="Normal"/>
    <w:next w:val="Normal"/>
    <w:link w:val="Ttulo1Car"/>
    <w:autoRedefine/>
    <w:uiPriority w:val="9"/>
    <w:qFormat/>
    <w:rsid w:val="001B0819"/>
    <w:pPr>
      <w:keepNext/>
      <w:keepLines/>
      <w:spacing w:before="240" w:line="259" w:lineRule="auto"/>
      <w:jc w:val="center"/>
      <w:outlineLvl w:val="0"/>
    </w:pPr>
    <w:rPr>
      <w:rFonts w:eastAsiaTheme="majorEastAsia" w:cstheme="majorBidi"/>
      <w:b/>
      <w:color w:val="2E74B5" w:themeColor="accent1" w:themeShade="BF"/>
      <w:sz w:val="22"/>
      <w:szCs w:val="32"/>
      <w:lang w:val="es-CO" w:eastAsia="en-US"/>
    </w:rPr>
  </w:style>
  <w:style w:type="paragraph" w:styleId="Ttulo2">
    <w:name w:val="heading 2"/>
    <w:basedOn w:val="Normal"/>
    <w:next w:val="Normal"/>
    <w:link w:val="Ttulo2Car"/>
    <w:uiPriority w:val="9"/>
    <w:unhideWhenUsed/>
    <w:qFormat/>
    <w:rsid w:val="00722E55"/>
    <w:pPr>
      <w:keepNext/>
      <w:keepLines/>
      <w:spacing w:before="40" w:line="259" w:lineRule="auto"/>
      <w:contextualSpacing/>
      <w:mirrorIndents/>
      <w:jc w:val="both"/>
      <w:outlineLvl w:val="1"/>
    </w:pPr>
    <w:rPr>
      <w:rFonts w:eastAsiaTheme="majorEastAsia" w:cstheme="majorBidi"/>
      <w:b/>
      <w:color w:val="2E74B5" w:themeColor="accent1" w:themeShade="BF"/>
      <w:szCs w:val="26"/>
      <w:lang w:val="es-CO" w:eastAsia="en-US"/>
    </w:rPr>
  </w:style>
  <w:style w:type="paragraph" w:styleId="Ttulo3">
    <w:name w:val="heading 3"/>
    <w:basedOn w:val="Normal"/>
    <w:next w:val="Normal"/>
    <w:link w:val="Ttulo3Car"/>
    <w:uiPriority w:val="9"/>
    <w:unhideWhenUsed/>
    <w:qFormat/>
    <w:rsid w:val="001C2DE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C9D"/>
    <w:pPr>
      <w:tabs>
        <w:tab w:val="center" w:pos="4252"/>
        <w:tab w:val="right" w:pos="8504"/>
      </w:tabs>
    </w:pPr>
  </w:style>
  <w:style w:type="character" w:customStyle="1" w:styleId="EncabezadoCar">
    <w:name w:val="Encabezado Car"/>
    <w:basedOn w:val="Fuentedeprrafopredeter"/>
    <w:link w:val="Encabezado"/>
    <w:uiPriority w:val="99"/>
    <w:rsid w:val="00A16C9D"/>
  </w:style>
  <w:style w:type="paragraph" w:styleId="Piedepgina">
    <w:name w:val="footer"/>
    <w:basedOn w:val="Normal"/>
    <w:link w:val="PiedepginaCar"/>
    <w:uiPriority w:val="99"/>
    <w:unhideWhenUsed/>
    <w:rsid w:val="00A16C9D"/>
    <w:pPr>
      <w:tabs>
        <w:tab w:val="center" w:pos="4252"/>
        <w:tab w:val="right" w:pos="8504"/>
      </w:tabs>
    </w:pPr>
  </w:style>
  <w:style w:type="character" w:customStyle="1" w:styleId="PiedepginaCar">
    <w:name w:val="Pie de página Car"/>
    <w:basedOn w:val="Fuentedeprrafopredeter"/>
    <w:link w:val="Piedepgina"/>
    <w:uiPriority w:val="99"/>
    <w:rsid w:val="00A16C9D"/>
  </w:style>
  <w:style w:type="paragraph" w:styleId="Textoindependiente">
    <w:name w:val="Body Text"/>
    <w:basedOn w:val="Normal"/>
    <w:link w:val="TextoindependienteCar"/>
    <w:uiPriority w:val="99"/>
    <w:unhideWhenUsed/>
    <w:rsid w:val="005D5A6D"/>
    <w:pPr>
      <w:spacing w:after="120"/>
    </w:pPr>
  </w:style>
  <w:style w:type="character" w:customStyle="1" w:styleId="TextoindependienteCar">
    <w:name w:val="Texto independiente Car"/>
    <w:basedOn w:val="Fuentedeprrafopredeter"/>
    <w:link w:val="Textoindependiente"/>
    <w:uiPriority w:val="99"/>
    <w:rsid w:val="005D5A6D"/>
    <w:rPr>
      <w:rFonts w:ascii="Verdana" w:eastAsiaTheme="minorEastAsia" w:hAnsi="Verdana"/>
      <w:sz w:val="20"/>
      <w:lang w:eastAsia="ja-JP"/>
    </w:rPr>
  </w:style>
  <w:style w:type="character" w:styleId="Nmerodepgina">
    <w:name w:val="page number"/>
    <w:basedOn w:val="Fuentedeprrafopredeter"/>
    <w:uiPriority w:val="99"/>
    <w:semiHidden/>
    <w:unhideWhenUsed/>
    <w:rsid w:val="005D5A6D"/>
  </w:style>
  <w:style w:type="paragraph" w:styleId="Textodeglobo">
    <w:name w:val="Balloon Text"/>
    <w:basedOn w:val="Normal"/>
    <w:link w:val="TextodegloboCar"/>
    <w:uiPriority w:val="99"/>
    <w:semiHidden/>
    <w:unhideWhenUsed/>
    <w:rsid w:val="008552C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552C6"/>
    <w:rPr>
      <w:rFonts w:ascii="Times New Roman" w:eastAsiaTheme="minorEastAsia" w:hAnsi="Times New Roman" w:cs="Times New Roman"/>
      <w:sz w:val="18"/>
      <w:szCs w:val="18"/>
      <w:lang w:eastAsia="ja-JP"/>
    </w:rPr>
  </w:style>
  <w:style w:type="paragraph" w:styleId="Sinespaciado">
    <w:name w:val="No Spacing"/>
    <w:link w:val="SinespaciadoCar"/>
    <w:uiPriority w:val="1"/>
    <w:qFormat/>
    <w:rsid w:val="00F86DAF"/>
    <w:rPr>
      <w:rFonts w:ascii="Verdana" w:hAnsi="Verdana"/>
      <w:sz w:val="20"/>
      <w:szCs w:val="22"/>
      <w:lang w:val="es-ES"/>
    </w:rPr>
  </w:style>
  <w:style w:type="character" w:customStyle="1" w:styleId="SinespaciadoCar">
    <w:name w:val="Sin espaciado Car"/>
    <w:basedOn w:val="Fuentedeprrafopredeter"/>
    <w:link w:val="Sinespaciado"/>
    <w:uiPriority w:val="1"/>
    <w:rsid w:val="00F86DAF"/>
    <w:rPr>
      <w:rFonts w:ascii="Verdana" w:hAnsi="Verdana"/>
      <w:sz w:val="20"/>
      <w:szCs w:val="22"/>
      <w:lang w:val="es-ES"/>
    </w:rPr>
  </w:style>
  <w:style w:type="paragraph" w:styleId="Prrafodelista">
    <w:name w:val="List Paragraph"/>
    <w:aliases w:val="titulo 5,titulo 3,Lista vistosa - Énfasis 11,Bullet,HOJA,Bolita,Párrafo de lista4,BOLADEF,Párrafo de lista2,Párrafo de lista3,Párrafo de lista21,BOLA,Nivel 1 OS,Colorful List Accent 1,Colorful List - Accent 11,Bullets,Dot pt,DH,Bullet 1"/>
    <w:basedOn w:val="Normal"/>
    <w:link w:val="PrrafodelistaCar"/>
    <w:uiPriority w:val="34"/>
    <w:qFormat/>
    <w:rsid w:val="00E9150D"/>
    <w:pPr>
      <w:spacing w:after="160" w:line="259" w:lineRule="auto"/>
      <w:ind w:left="720"/>
      <w:contextualSpacing/>
    </w:pPr>
    <w:rPr>
      <w:rFonts w:eastAsiaTheme="minorHAnsi"/>
      <w:szCs w:val="22"/>
      <w:lang w:val="es-CO" w:eastAsia="en-US"/>
    </w:rPr>
  </w:style>
  <w:style w:type="character" w:customStyle="1" w:styleId="Ttulo1Car">
    <w:name w:val="Título 1 Car"/>
    <w:basedOn w:val="Fuentedeprrafopredeter"/>
    <w:link w:val="Ttulo1"/>
    <w:uiPriority w:val="9"/>
    <w:rsid w:val="001B0819"/>
    <w:rPr>
      <w:rFonts w:ascii="Verdana" w:eastAsiaTheme="majorEastAsia" w:hAnsi="Verdana" w:cstheme="majorBidi"/>
      <w:b/>
      <w:color w:val="2E74B5" w:themeColor="accent1" w:themeShade="BF"/>
      <w:sz w:val="22"/>
      <w:szCs w:val="32"/>
      <w:lang w:val="es-CO"/>
    </w:rPr>
  </w:style>
  <w:style w:type="character" w:customStyle="1" w:styleId="Ttulo2Car">
    <w:name w:val="Título 2 Car"/>
    <w:basedOn w:val="Fuentedeprrafopredeter"/>
    <w:link w:val="Ttulo2"/>
    <w:uiPriority w:val="9"/>
    <w:rsid w:val="00722E55"/>
    <w:rPr>
      <w:rFonts w:ascii="Verdana" w:eastAsiaTheme="majorEastAsia" w:hAnsi="Verdana" w:cstheme="majorBidi"/>
      <w:b/>
      <w:color w:val="2E74B5" w:themeColor="accent1" w:themeShade="BF"/>
      <w:sz w:val="20"/>
      <w:szCs w:val="26"/>
      <w:lang w:val="es-CO"/>
    </w:rPr>
  </w:style>
  <w:style w:type="character" w:customStyle="1" w:styleId="PrrafodelistaCar">
    <w:name w:val="Párrafo de lista Car"/>
    <w:aliases w:val="titulo 5 Car,titulo 3 Car,Lista vistosa - Énfasis 11 Car,Bullet Car,HOJA Car,Bolita Car,Párrafo de lista4 Car,BOLADEF Car,Párrafo de lista2 Car,Párrafo de lista3 Car,Párrafo de lista21 Car,BOLA Car,Nivel 1 OS Car,Bullets Car,DH Car"/>
    <w:link w:val="Prrafodelista"/>
    <w:uiPriority w:val="34"/>
    <w:qFormat/>
    <w:locked/>
    <w:rsid w:val="00E9150D"/>
    <w:rPr>
      <w:rFonts w:ascii="Verdana" w:hAnsi="Verdana"/>
      <w:sz w:val="20"/>
      <w:szCs w:val="22"/>
      <w:lang w:val="es-CO"/>
    </w:rPr>
  </w:style>
  <w:style w:type="character" w:customStyle="1" w:styleId="Ttulo3Car">
    <w:name w:val="Título 3 Car"/>
    <w:basedOn w:val="Fuentedeprrafopredeter"/>
    <w:link w:val="Ttulo3"/>
    <w:uiPriority w:val="9"/>
    <w:rsid w:val="001C2DEA"/>
    <w:rPr>
      <w:rFonts w:asciiTheme="majorHAnsi" w:eastAsiaTheme="majorEastAsia" w:hAnsiTheme="majorHAnsi" w:cstheme="majorBidi"/>
      <w:color w:val="1F4D78" w:themeColor="accent1" w:themeShade="7F"/>
      <w:lang w:eastAsia="ja-JP"/>
    </w:rPr>
  </w:style>
  <w:style w:type="table" w:styleId="Tablaconcuadrcula">
    <w:name w:val="Table Grid"/>
    <w:basedOn w:val="Tablanormal"/>
    <w:uiPriority w:val="59"/>
    <w:rsid w:val="006D1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424"/>
    <w:rPr>
      <w:rFonts w:ascii="Calibri" w:eastAsiaTheme="minorHAnsi" w:hAnsi="Calibri" w:cs="Calibri"/>
      <w:sz w:val="22"/>
      <w:szCs w:val="22"/>
      <w:lang w:val="es-CO" w:eastAsia="es-CO"/>
    </w:rPr>
  </w:style>
  <w:style w:type="character" w:styleId="Hipervnculo">
    <w:name w:val="Hyperlink"/>
    <w:basedOn w:val="Fuentedeprrafopredeter"/>
    <w:uiPriority w:val="99"/>
    <w:unhideWhenUsed/>
    <w:rsid w:val="00E51424"/>
    <w:rPr>
      <w:color w:val="0563C1" w:themeColor="hyperlink"/>
      <w:u w:val="single"/>
    </w:rPr>
  </w:style>
  <w:style w:type="paragraph" w:styleId="TtuloTDC">
    <w:name w:val="TOC Heading"/>
    <w:basedOn w:val="Ttulo1"/>
    <w:next w:val="Normal"/>
    <w:uiPriority w:val="39"/>
    <w:unhideWhenUsed/>
    <w:qFormat/>
    <w:rsid w:val="00FE6695"/>
    <w:pPr>
      <w:jc w:val="left"/>
      <w:outlineLvl w:val="9"/>
    </w:pPr>
    <w:rPr>
      <w:b w:val="0"/>
      <w:sz w:val="24"/>
      <w:lang w:eastAsia="es-CO"/>
    </w:rPr>
  </w:style>
  <w:style w:type="paragraph" w:customStyle="1" w:styleId="xmsonormal">
    <w:name w:val="x_msonormal"/>
    <w:basedOn w:val="Normal"/>
    <w:rsid w:val="00D17EAB"/>
    <w:rPr>
      <w:rFonts w:ascii="Calibri" w:eastAsiaTheme="minorHAnsi" w:hAnsi="Calibri" w:cs="Calibri"/>
      <w:sz w:val="22"/>
      <w:szCs w:val="22"/>
      <w:lang w:val="es-CO" w:eastAsia="es-CO"/>
    </w:rPr>
  </w:style>
  <w:style w:type="paragraph" w:customStyle="1" w:styleId="xxxxmsonormal">
    <w:name w:val="x_xxxmsonormal"/>
    <w:basedOn w:val="Normal"/>
    <w:rsid w:val="00D17EAB"/>
    <w:rPr>
      <w:rFonts w:ascii="Calibri" w:eastAsiaTheme="minorHAnsi" w:hAnsi="Calibri" w:cs="Calibri"/>
      <w:sz w:val="22"/>
      <w:szCs w:val="22"/>
      <w:lang w:val="es-CO" w:eastAsia="es-CO"/>
    </w:rPr>
  </w:style>
  <w:style w:type="paragraph" w:customStyle="1" w:styleId="xxmsobodytext">
    <w:name w:val="x_xmsobodytext"/>
    <w:basedOn w:val="Normal"/>
    <w:rsid w:val="00D17EAB"/>
    <w:rPr>
      <w:rFonts w:ascii="Calibri" w:eastAsiaTheme="minorHAnsi" w:hAnsi="Calibri" w:cs="Calibri"/>
      <w:sz w:val="22"/>
      <w:szCs w:val="22"/>
      <w:lang w:val="es-CO" w:eastAsia="es-CO"/>
    </w:rPr>
  </w:style>
  <w:style w:type="character" w:customStyle="1" w:styleId="xxmsohyperlink">
    <w:name w:val="x_xmsohyperlink"/>
    <w:basedOn w:val="Fuentedeprrafopredeter"/>
    <w:rsid w:val="00D17EAB"/>
  </w:style>
  <w:style w:type="paragraph" w:styleId="Textocomentario">
    <w:name w:val="annotation text"/>
    <w:basedOn w:val="Normal"/>
    <w:link w:val="TextocomentarioCar"/>
    <w:uiPriority w:val="99"/>
    <w:unhideWhenUsed/>
    <w:rPr>
      <w:szCs w:val="20"/>
    </w:rPr>
  </w:style>
  <w:style w:type="character" w:customStyle="1" w:styleId="TextocomentarioCar">
    <w:name w:val="Texto comentario Car"/>
    <w:basedOn w:val="Fuentedeprrafopredeter"/>
    <w:link w:val="Textocomentario"/>
    <w:uiPriority w:val="99"/>
    <w:rPr>
      <w:rFonts w:ascii="Verdana" w:eastAsiaTheme="minorEastAsia" w:hAnsi="Verdana"/>
      <w:sz w:val="20"/>
      <w:szCs w:val="20"/>
      <w:lang w:eastAsia="ja-JP"/>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C94B26"/>
    <w:rPr>
      <w:b/>
      <w:bCs/>
    </w:rPr>
  </w:style>
  <w:style w:type="character" w:customStyle="1" w:styleId="AsuntodelcomentarioCar">
    <w:name w:val="Asunto del comentario Car"/>
    <w:basedOn w:val="TextocomentarioCar"/>
    <w:link w:val="Asuntodelcomentario"/>
    <w:uiPriority w:val="99"/>
    <w:semiHidden/>
    <w:rsid w:val="00C94B26"/>
    <w:rPr>
      <w:rFonts w:ascii="Verdana" w:eastAsiaTheme="minorEastAsia" w:hAnsi="Verdana"/>
      <w:b/>
      <w:bCs/>
      <w:sz w:val="20"/>
      <w:szCs w:val="20"/>
      <w:lang w:eastAsia="ja-JP"/>
    </w:rPr>
  </w:style>
  <w:style w:type="character" w:styleId="Mencionar">
    <w:name w:val="Mention"/>
    <w:basedOn w:val="Fuentedeprrafopredeter"/>
    <w:uiPriority w:val="99"/>
    <w:rsid w:val="00C94B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344243">
      <w:bodyDiv w:val="1"/>
      <w:marLeft w:val="0"/>
      <w:marRight w:val="0"/>
      <w:marTop w:val="0"/>
      <w:marBottom w:val="0"/>
      <w:divBdr>
        <w:top w:val="none" w:sz="0" w:space="0" w:color="auto"/>
        <w:left w:val="none" w:sz="0" w:space="0" w:color="auto"/>
        <w:bottom w:val="none" w:sz="0" w:space="0" w:color="auto"/>
        <w:right w:val="none" w:sz="0" w:space="0" w:color="auto"/>
      </w:divBdr>
    </w:div>
    <w:div w:id="132535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lopez\Documents\Plantillas%20personalizadas%20de%20Office\Plantilla-C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599988-35c8-4e03-a73f-213938312cd4">
      <UserInfo>
        <DisplayName>Comunicaciones Colombia Productiva</DisplayName>
        <AccountId>11</AccountId>
        <AccountType/>
      </UserInfo>
      <UserInfo>
        <DisplayName>Olga Lucia Pesca</DisplayName>
        <AccountId>467</AccountId>
        <AccountType/>
      </UserInfo>
    </SharedWithUsers>
    <TaxCatchAll xmlns="f7599988-35c8-4e03-a73f-213938312cd4" xsi:nil="true"/>
    <lcf76f155ced4ddcb4097134ff3c332f xmlns="c039938b-7600-4d26-a2ed-0f079e46ab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4" ma:contentTypeDescription="Crear nuevo documento." ma:contentTypeScope="" ma:versionID="7f85ed400619459b848d4862dfe64a8a">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f9a3568e069ad60e91b751158d890f42"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4BA14-46E5-4DC9-BB38-CD834B342BBC}">
  <ds:schemaRefs>
    <ds:schemaRef ds:uri="http://schemas.microsoft.com/office/2006/metadata/properties"/>
    <ds:schemaRef ds:uri="http://schemas.microsoft.com/office/infopath/2007/PartnerControls"/>
    <ds:schemaRef ds:uri="f7599988-35c8-4e03-a73f-213938312cd4"/>
    <ds:schemaRef ds:uri="c039938b-7600-4d26-a2ed-0f079e46ab94"/>
  </ds:schemaRefs>
</ds:datastoreItem>
</file>

<file path=customXml/itemProps2.xml><?xml version="1.0" encoding="utf-8"?>
<ds:datastoreItem xmlns:ds="http://schemas.openxmlformats.org/officeDocument/2006/customXml" ds:itemID="{E62E98F7-36EF-4006-AE4F-6B2251B21972}">
  <ds:schemaRefs>
    <ds:schemaRef ds:uri="http://schemas.microsoft.com/sharepoint/v3/contenttype/forms"/>
  </ds:schemaRefs>
</ds:datastoreItem>
</file>

<file path=customXml/itemProps3.xml><?xml version="1.0" encoding="utf-8"?>
<ds:datastoreItem xmlns:ds="http://schemas.openxmlformats.org/officeDocument/2006/customXml" ds:itemID="{DFEF08E4-4BB7-44A0-8DB9-C34F65CD41BB}">
  <ds:schemaRefs>
    <ds:schemaRef ds:uri="http://schemas.openxmlformats.org/officeDocument/2006/bibliography"/>
  </ds:schemaRefs>
</ds:datastoreItem>
</file>

<file path=customXml/itemProps4.xml><?xml version="1.0" encoding="utf-8"?>
<ds:datastoreItem xmlns:ds="http://schemas.openxmlformats.org/officeDocument/2006/customXml" ds:itemID="{85E2D3CF-3CD2-4BB3-AA46-156DD6C3E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Plantilla-CP</Template>
  <TotalTime>40</TotalTime>
  <Pages>4</Pages>
  <Words>1374</Words>
  <Characters>7561</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Astrid Lopez Ortiz</dc:creator>
  <cp:keywords/>
  <dc:description/>
  <cp:lastModifiedBy>Luz Angela Alvarez Gonzalez</cp:lastModifiedBy>
  <cp:revision>14</cp:revision>
  <cp:lastPrinted>2020-02-06T20:33:00Z</cp:lastPrinted>
  <dcterms:created xsi:type="dcterms:W3CDTF">2024-04-29T21:25:00Z</dcterms:created>
  <dcterms:modified xsi:type="dcterms:W3CDTF">2024-06-12T20:20:00Z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0x010100D097E43D79573B4A9FCAAED309AA113C</vt:lpwstr>
  </property>
  <property fmtid="{D5CDD505-2E9C-101B-9397-08002B2CF9AE}" pid="3" name="AuthorIds_UIVersion_5120">
    <vt:lpwstr>68</vt:lpwstr>
  </property>
  <property fmtid="{D5CDD505-2E9C-101B-9397-08002B2CF9AE}" pid="4" name="AuthorIds_UIVersion_6656">
    <vt:lpwstr>12</vt:lpwstr>
  </property>
  <property fmtid="{D5CDD505-2E9C-101B-9397-08002B2CF9AE}" pid="5" name="MediaServiceImageTags">
    <vt:lpwstr/>
  </property>
</Properties>
</file>