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FB854" w14:textId="18A68A3D" w:rsidR="001C3F96" w:rsidRPr="00BB6DFF" w:rsidRDefault="001C3F96" w:rsidP="001C3F96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BB6DFF">
        <w:rPr>
          <w:rFonts w:ascii="Segoe UI" w:hAnsi="Segoe UI" w:cs="Segoe UI"/>
          <w:b/>
          <w:bCs/>
          <w:sz w:val="22"/>
          <w:szCs w:val="22"/>
        </w:rPr>
        <w:t>ANEXO No.</w:t>
      </w:r>
      <w:r w:rsidR="00BB6DFF">
        <w:rPr>
          <w:rFonts w:ascii="Segoe UI" w:hAnsi="Segoe UI" w:cs="Segoe UI"/>
          <w:b/>
          <w:bCs/>
          <w:sz w:val="22"/>
          <w:szCs w:val="22"/>
        </w:rPr>
        <w:t>3</w:t>
      </w:r>
      <w:r w:rsidRPr="00BB6DFF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229F20B8" w14:textId="77777777" w:rsidR="001C3F96" w:rsidRPr="00BB6DFF" w:rsidRDefault="001C3F96" w:rsidP="001C3F96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DB70125" w14:textId="77777777" w:rsidR="001C3F96" w:rsidRPr="00BB6DFF" w:rsidRDefault="001C3F96" w:rsidP="001C3F96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BB6DFF">
        <w:rPr>
          <w:rFonts w:ascii="Segoe UI" w:hAnsi="Segoe UI" w:cs="Segoe UI"/>
          <w:b/>
          <w:bCs/>
          <w:sz w:val="22"/>
          <w:szCs w:val="22"/>
        </w:rPr>
        <w:t>CERTIFICADO DE CONTRAPARTIDA</w:t>
      </w:r>
    </w:p>
    <w:p w14:paraId="00B3BB2B" w14:textId="77777777" w:rsidR="001C3F96" w:rsidRPr="00BB6DFF" w:rsidRDefault="001C3F96" w:rsidP="001C3F96">
      <w:pPr>
        <w:jc w:val="both"/>
        <w:rPr>
          <w:rFonts w:ascii="Segoe UI" w:hAnsi="Segoe UI" w:cs="Segoe UI"/>
          <w:sz w:val="22"/>
          <w:szCs w:val="22"/>
        </w:rPr>
      </w:pPr>
    </w:p>
    <w:p w14:paraId="0A20021E" w14:textId="77777777" w:rsidR="001C3F96" w:rsidRPr="00BB6DFF" w:rsidRDefault="001C3F96" w:rsidP="001C3F96">
      <w:pPr>
        <w:pStyle w:val="Ttulo1"/>
        <w:spacing w:before="0"/>
        <w:rPr>
          <w:rFonts w:ascii="Segoe UI" w:hAnsi="Segoe UI" w:cs="Segoe UI"/>
          <w:b w:val="0"/>
          <w:bCs/>
          <w:i/>
          <w:szCs w:val="22"/>
          <w:highlight w:val="cyan"/>
        </w:rPr>
      </w:pPr>
      <w:r w:rsidRPr="00BB6DFF">
        <w:rPr>
          <w:rFonts w:ascii="Segoe UI" w:hAnsi="Segoe UI" w:cs="Segoe UI"/>
          <w:b w:val="0"/>
          <w:szCs w:val="22"/>
          <w:highlight w:val="cyan"/>
          <w:shd w:val="clear" w:color="auto" w:fill="00FFFF"/>
        </w:rPr>
        <w:t>(Favor diligenciar o modificar los espacios resaltados en amarillo).</w:t>
      </w:r>
    </w:p>
    <w:p w14:paraId="08FDF3CC" w14:textId="77777777" w:rsidR="001C3F96" w:rsidRPr="00BB6DFF" w:rsidRDefault="001C3F96" w:rsidP="001C3F96">
      <w:pPr>
        <w:pStyle w:val="Textoindependiente"/>
        <w:jc w:val="both"/>
        <w:rPr>
          <w:rFonts w:ascii="Segoe UI" w:hAnsi="Segoe UI" w:cs="Segoe UI"/>
          <w:sz w:val="22"/>
          <w:szCs w:val="22"/>
          <w:highlight w:val="cyan"/>
        </w:rPr>
      </w:pPr>
    </w:p>
    <w:p w14:paraId="117E8F40" w14:textId="77777777" w:rsidR="001C3F96" w:rsidRPr="00BB6DFF" w:rsidRDefault="001C3F96" w:rsidP="73953927">
      <w:pPr>
        <w:jc w:val="both"/>
        <w:rPr>
          <w:rFonts w:ascii="Segoe UI" w:hAnsi="Segoe UI" w:cs="Segoe UI"/>
          <w:sz w:val="22"/>
          <w:szCs w:val="22"/>
          <w:highlight w:val="cyan"/>
          <w:lang w:val="es-ES"/>
        </w:rPr>
      </w:pPr>
      <w:bookmarkStart w:id="0" w:name="_Int_SbremJMG"/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(En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los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casos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en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que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diferentes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entidades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y/o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empresas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aporten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recursos</w:t>
      </w:r>
      <w:r w:rsidRPr="73953927">
        <w:rPr>
          <w:rFonts w:ascii="Segoe UI" w:hAnsi="Segoe UI" w:cs="Segoe UI"/>
          <w:spacing w:val="-2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de</w:t>
      </w:r>
      <w:r w:rsidRPr="73953927">
        <w:rPr>
          <w:rFonts w:ascii="Segoe UI" w:hAnsi="Segoe UI" w:cs="Segoe UI"/>
          <w:spacing w:val="-6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contrapartida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al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proyecto, es necesario que cada una de las entidades y/o empresas diligencien y suscriban el presente formato.</w:t>
      </w:r>
      <w:bookmarkEnd w:id="0"/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 xml:space="preserve"> Para el caso de aportes de contrapartida a cargo de entidades públicas, quien deberá suscribir la </w:t>
      </w:r>
      <w:r w:rsidRPr="73953927">
        <w:rPr>
          <w:rFonts w:ascii="Segoe UI" w:hAnsi="Segoe UI" w:cs="Segoe UI"/>
          <w:sz w:val="22"/>
          <w:szCs w:val="22"/>
          <w:highlight w:val="cyan"/>
          <w:shd w:val="clear" w:color="auto" w:fill="00FFFF"/>
          <w:lang w:val="es-ES"/>
        </w:rPr>
        <w:t>certificación de contrapartida es el ordenador del gasto</w:t>
      </w:r>
      <w:r w:rsidRPr="73953927">
        <w:rPr>
          <w:rFonts w:ascii="Segoe UI" w:hAnsi="Segoe UI" w:cs="Segoe UI"/>
          <w:spacing w:val="-8"/>
          <w:sz w:val="22"/>
          <w:szCs w:val="22"/>
          <w:highlight w:val="cyan"/>
          <w:shd w:val="clear" w:color="auto" w:fill="00FFFF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u w:val="thick"/>
          <w:shd w:val="clear" w:color="auto" w:fill="00FFFF"/>
          <w:lang w:val="es-ES"/>
        </w:rPr>
        <w:t>únicamente</w:t>
      </w:r>
      <w:r w:rsidRPr="73953927">
        <w:rPr>
          <w:rFonts w:ascii="Segoe UI" w:hAnsi="Segoe UI" w:cs="Segoe UI"/>
          <w:sz w:val="22"/>
          <w:szCs w:val="22"/>
          <w:highlight w:val="cyan"/>
          <w:shd w:val="clear" w:color="auto" w:fill="00FFFF"/>
          <w:lang w:val="es-ES"/>
        </w:rPr>
        <w:t>.</w:t>
      </w:r>
    </w:p>
    <w:p w14:paraId="3F4A3393" w14:textId="77777777" w:rsidR="001C3F96" w:rsidRPr="00BB6DFF" w:rsidRDefault="001C3F96" w:rsidP="001C3F96">
      <w:pPr>
        <w:pStyle w:val="Textoindependiente"/>
        <w:jc w:val="both"/>
        <w:rPr>
          <w:rFonts w:ascii="Segoe UI" w:hAnsi="Segoe UI" w:cs="Segoe UI"/>
          <w:sz w:val="22"/>
          <w:szCs w:val="22"/>
          <w:highlight w:val="cyan"/>
        </w:rPr>
      </w:pPr>
    </w:p>
    <w:p w14:paraId="1CA95BC5" w14:textId="77777777" w:rsidR="001C3F96" w:rsidRPr="00BB6DFF" w:rsidRDefault="001C3F96" w:rsidP="73953927">
      <w:pPr>
        <w:jc w:val="both"/>
        <w:rPr>
          <w:rFonts w:ascii="Segoe UI" w:hAnsi="Segoe UI" w:cs="Segoe UI"/>
          <w:sz w:val="22"/>
          <w:szCs w:val="22"/>
          <w:highlight w:val="cyan"/>
          <w:lang w:val="es-ES"/>
        </w:rPr>
      </w:pPr>
      <w:bookmarkStart w:id="1" w:name="_Int_eJJn9SVh"/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(El valor total de la contrapartida resulta de tomar el valor total del proyecto y restarle el monto de cofinanciación aportado por el Unidad de Gestión de Crecimiento Empresarial.</w:t>
      </w:r>
      <w:bookmarkEnd w:id="1"/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 xml:space="preserve"> Adicionalmente, el monto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de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contrapartida</w:t>
      </w:r>
      <w:r w:rsidRPr="73953927">
        <w:rPr>
          <w:rFonts w:ascii="Segoe UI" w:hAnsi="Segoe UI" w:cs="Segoe UI"/>
          <w:spacing w:val="-3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debe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coincidir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con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los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montos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aportados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por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cada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una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de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las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fuentes,</w:t>
      </w:r>
      <w:r w:rsidRPr="73953927">
        <w:rPr>
          <w:rFonts w:ascii="Segoe UI" w:hAnsi="Segoe UI" w:cs="Segoe UI"/>
          <w:spacing w:val="-3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>según</w:t>
      </w:r>
      <w:r w:rsidRPr="73953927">
        <w:rPr>
          <w:rFonts w:ascii="Segoe UI" w:hAnsi="Segoe UI" w:cs="Segoe UI"/>
          <w:spacing w:val="-4"/>
          <w:sz w:val="22"/>
          <w:szCs w:val="22"/>
          <w:highlight w:val="cyan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lang w:val="es-ES"/>
        </w:rPr>
        <w:t xml:space="preserve">lo </w:t>
      </w:r>
      <w:r w:rsidRPr="73953927">
        <w:rPr>
          <w:rFonts w:ascii="Segoe UI" w:hAnsi="Segoe UI" w:cs="Segoe UI"/>
          <w:sz w:val="22"/>
          <w:szCs w:val="22"/>
          <w:highlight w:val="cyan"/>
          <w:shd w:val="clear" w:color="auto" w:fill="00FFFF"/>
          <w:lang w:val="es-ES"/>
        </w:rPr>
        <w:t>indicado en la ficha final de</w:t>
      </w:r>
      <w:r w:rsidRPr="73953927">
        <w:rPr>
          <w:rFonts w:ascii="Segoe UI" w:hAnsi="Segoe UI" w:cs="Segoe UI"/>
          <w:spacing w:val="-5"/>
          <w:sz w:val="22"/>
          <w:szCs w:val="22"/>
          <w:highlight w:val="cyan"/>
          <w:shd w:val="clear" w:color="auto" w:fill="00FFFF"/>
          <w:lang w:val="es-ES"/>
        </w:rPr>
        <w:t xml:space="preserve"> </w:t>
      </w:r>
      <w:r w:rsidRPr="73953927">
        <w:rPr>
          <w:rFonts w:ascii="Segoe UI" w:hAnsi="Segoe UI" w:cs="Segoe UI"/>
          <w:sz w:val="22"/>
          <w:szCs w:val="22"/>
          <w:highlight w:val="cyan"/>
          <w:shd w:val="clear" w:color="auto" w:fill="00FFFF"/>
          <w:lang w:val="es-ES"/>
        </w:rPr>
        <w:t>evaluación.</w:t>
      </w:r>
    </w:p>
    <w:p w14:paraId="283249C4" w14:textId="77777777" w:rsidR="001C3F96" w:rsidRPr="00BB6DFF" w:rsidRDefault="001C3F96" w:rsidP="001C3F96">
      <w:pPr>
        <w:pStyle w:val="Textoindependiente"/>
        <w:jc w:val="both"/>
        <w:rPr>
          <w:rFonts w:ascii="Segoe UI" w:hAnsi="Segoe UI" w:cs="Segoe UI"/>
          <w:sz w:val="22"/>
          <w:szCs w:val="22"/>
          <w:highlight w:val="cyan"/>
        </w:rPr>
      </w:pPr>
    </w:p>
    <w:p w14:paraId="2C44BCB2" w14:textId="77777777" w:rsidR="001C3F96" w:rsidRPr="00BB6DFF" w:rsidRDefault="001C3F96" w:rsidP="001C3F96">
      <w:pPr>
        <w:jc w:val="both"/>
        <w:rPr>
          <w:rFonts w:ascii="Segoe UI" w:hAnsi="Segoe UI" w:cs="Segoe UI"/>
          <w:sz w:val="22"/>
          <w:szCs w:val="22"/>
        </w:rPr>
      </w:pPr>
      <w:r w:rsidRPr="00BB6DFF">
        <w:rPr>
          <w:rFonts w:ascii="Segoe UI" w:hAnsi="Segoe UI" w:cs="Segoe UI"/>
          <w:sz w:val="22"/>
          <w:szCs w:val="22"/>
          <w:highlight w:val="cyan"/>
          <w:shd w:val="clear" w:color="auto" w:fill="00FFFF"/>
        </w:rPr>
        <w:t>(En el momento de imprimir este formato, agradecemos eliminar estas recomendaciones resaltadas en</w:t>
      </w:r>
      <w:r w:rsidRPr="00BB6DFF">
        <w:rPr>
          <w:rFonts w:ascii="Segoe UI" w:hAnsi="Segoe UI" w:cs="Segoe UI"/>
          <w:sz w:val="22"/>
          <w:szCs w:val="22"/>
          <w:highlight w:val="cyan"/>
        </w:rPr>
        <w:t xml:space="preserve"> </w:t>
      </w:r>
      <w:r w:rsidRPr="00BB6DFF">
        <w:rPr>
          <w:rFonts w:ascii="Segoe UI" w:hAnsi="Segoe UI" w:cs="Segoe UI"/>
          <w:sz w:val="22"/>
          <w:szCs w:val="22"/>
          <w:highlight w:val="cyan"/>
          <w:shd w:val="clear" w:color="auto" w:fill="00FFFF"/>
        </w:rPr>
        <w:t>azul)</w:t>
      </w:r>
    </w:p>
    <w:p w14:paraId="6407BFFE" w14:textId="77777777" w:rsidR="001C3F96" w:rsidRPr="00BB6DFF" w:rsidRDefault="001C3F96" w:rsidP="001C3F96">
      <w:pPr>
        <w:pStyle w:val="Textoindependiente"/>
        <w:jc w:val="both"/>
        <w:rPr>
          <w:rFonts w:ascii="Segoe UI" w:hAnsi="Segoe UI" w:cs="Segoe UI"/>
          <w:sz w:val="22"/>
          <w:szCs w:val="22"/>
        </w:rPr>
      </w:pPr>
    </w:p>
    <w:p w14:paraId="185D707B" w14:textId="77777777" w:rsidR="001C3F96" w:rsidRPr="00BB6DFF" w:rsidRDefault="001C3F96" w:rsidP="001C3F96">
      <w:pPr>
        <w:pStyle w:val="Prrafodelista"/>
        <w:widowControl w:val="0"/>
        <w:numPr>
          <w:ilvl w:val="0"/>
          <w:numId w:val="25"/>
        </w:numPr>
        <w:tabs>
          <w:tab w:val="left" w:pos="3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2"/>
        </w:rPr>
      </w:pPr>
      <w:r w:rsidRPr="00BB6DFF">
        <w:rPr>
          <w:rFonts w:ascii="Segoe UI" w:hAnsi="Segoe UI" w:cs="Segoe UI"/>
          <w:sz w:val="22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es</w:t>
      </w:r>
      <w:r w:rsidRPr="00BB6DFF">
        <w:rPr>
          <w:rFonts w:ascii="Segoe UI" w:hAnsi="Segoe UI" w:cs="Segoe UI"/>
          <w:spacing w:val="-4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cierto,</w:t>
      </w:r>
      <w:r w:rsidRPr="00BB6DFF">
        <w:rPr>
          <w:rFonts w:ascii="Segoe UI" w:hAnsi="Segoe UI" w:cs="Segoe UI"/>
          <w:spacing w:val="-4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realizo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la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siguiente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declaración</w:t>
      </w:r>
      <w:r w:rsidRPr="00BB6DFF">
        <w:rPr>
          <w:rFonts w:ascii="Segoe UI" w:hAnsi="Segoe UI" w:cs="Segoe UI"/>
          <w:spacing w:val="-3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de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fuentes</w:t>
      </w:r>
      <w:r w:rsidRPr="00BB6DFF">
        <w:rPr>
          <w:rFonts w:ascii="Segoe UI" w:hAnsi="Segoe UI" w:cs="Segoe UI"/>
          <w:spacing w:val="-4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de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fondos</w:t>
      </w:r>
      <w:r w:rsidRPr="00BB6DFF">
        <w:rPr>
          <w:rFonts w:ascii="Segoe UI" w:hAnsi="Segoe UI" w:cs="Segoe UI"/>
          <w:spacing w:val="-4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y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de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contrapartida,</w:t>
      </w:r>
      <w:r w:rsidRPr="00BB6DFF">
        <w:rPr>
          <w:rFonts w:ascii="Segoe UI" w:hAnsi="Segoe UI" w:cs="Segoe UI"/>
          <w:spacing w:val="-4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con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el</w:t>
      </w:r>
      <w:r w:rsidRPr="00BB6DFF">
        <w:rPr>
          <w:rFonts w:ascii="Segoe UI" w:hAnsi="Segoe UI" w:cs="Segoe UI"/>
          <w:spacing w:val="-5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propósito de que se pueda dar cumplimiento a lo señalado en la Ley 1474 de 2011 "estatuto anticorrupción”, ley 1778 de 2016 y demás normas legales concordantes, así:</w:t>
      </w:r>
    </w:p>
    <w:p w14:paraId="53B0E62A" w14:textId="77777777" w:rsidR="001C3F96" w:rsidRPr="00BB6DFF" w:rsidRDefault="001C3F96" w:rsidP="001C3F96">
      <w:pPr>
        <w:tabs>
          <w:tab w:val="left" w:pos="324"/>
        </w:tabs>
        <w:jc w:val="both"/>
        <w:rPr>
          <w:rFonts w:ascii="Segoe UI" w:hAnsi="Segoe UI" w:cs="Segoe UI"/>
          <w:sz w:val="22"/>
          <w:szCs w:val="22"/>
        </w:rPr>
      </w:pPr>
    </w:p>
    <w:p w14:paraId="447ABE09" w14:textId="47415A21" w:rsidR="001C3F96" w:rsidRPr="00BB6DFF" w:rsidRDefault="001C3F96" w:rsidP="73953927">
      <w:pPr>
        <w:pStyle w:val="Prrafodelista"/>
        <w:widowControl w:val="0"/>
        <w:numPr>
          <w:ilvl w:val="1"/>
          <w:numId w:val="25"/>
        </w:numPr>
        <w:tabs>
          <w:tab w:val="left" w:pos="312"/>
        </w:tabs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2"/>
        </w:rPr>
      </w:pPr>
      <w:r w:rsidRPr="73953927">
        <w:rPr>
          <w:rFonts w:ascii="Segoe UI" w:hAnsi="Segoe UI" w:cs="Segoe UI"/>
          <w:sz w:val="22"/>
        </w:rPr>
        <w:t xml:space="preserve">Que los recursos que entregue </w:t>
      </w:r>
      <w:r w:rsidRPr="73953927">
        <w:rPr>
          <w:rFonts w:ascii="Segoe UI" w:hAnsi="Segoe UI" w:cs="Segoe UI"/>
          <w:sz w:val="22"/>
          <w:highlight w:val="yellow"/>
        </w:rPr>
        <w:t>a nombre y número de identificación del proponente</w:t>
      </w:r>
      <w:r w:rsidRPr="73953927">
        <w:rPr>
          <w:rFonts w:ascii="Segoe UI" w:hAnsi="Segoe UI" w:cs="Segoe UI"/>
          <w:sz w:val="22"/>
        </w:rPr>
        <w:t xml:space="preserve">, provienen de las siguientes fuentes </w:t>
      </w:r>
      <w:r w:rsidRPr="73953927">
        <w:rPr>
          <w:rFonts w:ascii="Segoe UI" w:hAnsi="Segoe UI" w:cs="Segoe UI"/>
          <w:sz w:val="22"/>
          <w:highlight w:val="yellow"/>
        </w:rPr>
        <w:t>(detalle, ocupación, profesión, negocio, etc.</w:t>
      </w:r>
      <w:proofErr w:type="gramStart"/>
      <w:r w:rsidRPr="73953927">
        <w:rPr>
          <w:rFonts w:ascii="Segoe UI" w:hAnsi="Segoe UI" w:cs="Segoe UI"/>
          <w:sz w:val="22"/>
          <w:highlight w:val="yellow"/>
        </w:rPr>
        <w:t>):_</w:t>
      </w:r>
      <w:proofErr w:type="gramEnd"/>
      <w:r w:rsidRPr="73953927">
        <w:rPr>
          <w:rFonts w:ascii="Segoe UI" w:hAnsi="Segoe UI" w:cs="Segoe UI"/>
          <w:sz w:val="22"/>
          <w:highlight w:val="yellow"/>
        </w:rPr>
        <w:t>___________</w:t>
      </w:r>
      <w:r w:rsidRPr="73953927">
        <w:rPr>
          <w:rFonts w:ascii="Segoe UI" w:hAnsi="Segoe UI" w:cs="Segoe UI"/>
          <w:sz w:val="22"/>
        </w:rPr>
        <w:t xml:space="preserve"> deberá detallar las fuentes. ____________.</w:t>
      </w:r>
    </w:p>
    <w:p w14:paraId="33D944E0" w14:textId="77777777" w:rsidR="001C3F96" w:rsidRPr="00BB6DFF" w:rsidRDefault="001C3F96" w:rsidP="001C3F96">
      <w:pPr>
        <w:pStyle w:val="Prrafodelista"/>
        <w:tabs>
          <w:tab w:val="left" w:pos="312"/>
        </w:tabs>
        <w:jc w:val="both"/>
        <w:rPr>
          <w:rFonts w:ascii="Segoe UI" w:hAnsi="Segoe UI" w:cs="Segoe UI"/>
          <w:sz w:val="22"/>
        </w:rPr>
      </w:pPr>
    </w:p>
    <w:p w14:paraId="3134048A" w14:textId="77777777" w:rsidR="001C3F96" w:rsidRPr="00BB6DFF" w:rsidRDefault="001C3F96" w:rsidP="001C3F96">
      <w:pPr>
        <w:pStyle w:val="Prrafodelista"/>
        <w:widowControl w:val="0"/>
        <w:numPr>
          <w:ilvl w:val="1"/>
          <w:numId w:val="25"/>
        </w:numPr>
        <w:tabs>
          <w:tab w:val="left" w:pos="297"/>
        </w:tabs>
        <w:autoSpaceDE w:val="0"/>
        <w:autoSpaceDN w:val="0"/>
        <w:spacing w:after="0" w:line="240" w:lineRule="auto"/>
        <w:contextualSpacing w:val="0"/>
        <w:jc w:val="both"/>
        <w:rPr>
          <w:rFonts w:ascii="Segoe UI" w:hAnsi="Segoe UI" w:cs="Segoe UI"/>
          <w:sz w:val="22"/>
        </w:rPr>
      </w:pPr>
      <w:r w:rsidRPr="00BB6DFF">
        <w:rPr>
          <w:rFonts w:ascii="Segoe UI" w:hAnsi="Segoe UI" w:cs="Segoe UI"/>
          <w:sz w:val="22"/>
        </w:rPr>
        <w:t xml:space="preserve">Que estos recursos no provienen de ninguna actividad ilícita contemplada </w:t>
      </w:r>
      <w:r w:rsidRPr="00BB6DFF">
        <w:rPr>
          <w:rFonts w:ascii="Segoe UI" w:hAnsi="Segoe UI" w:cs="Segoe UI"/>
          <w:spacing w:val="2"/>
          <w:sz w:val="22"/>
        </w:rPr>
        <w:t xml:space="preserve">en </w:t>
      </w:r>
      <w:r w:rsidRPr="00BB6DFF">
        <w:rPr>
          <w:rFonts w:ascii="Segoe UI" w:hAnsi="Segoe UI" w:cs="Segoe UI"/>
          <w:sz w:val="22"/>
        </w:rPr>
        <w:t>el Código Penal Colombiano (Ley 599 de 2000 o cualquier norma que lo adicione, complemente o</w:t>
      </w:r>
      <w:r w:rsidRPr="00BB6DFF">
        <w:rPr>
          <w:rFonts w:ascii="Segoe UI" w:hAnsi="Segoe UI" w:cs="Segoe UI"/>
          <w:spacing w:val="-13"/>
          <w:sz w:val="22"/>
        </w:rPr>
        <w:t xml:space="preserve"> </w:t>
      </w:r>
      <w:r w:rsidRPr="00BB6DFF">
        <w:rPr>
          <w:rFonts w:ascii="Segoe UI" w:hAnsi="Segoe UI" w:cs="Segoe UI"/>
          <w:sz w:val="22"/>
        </w:rPr>
        <w:t>modifique).</w:t>
      </w:r>
    </w:p>
    <w:p w14:paraId="339F00B2" w14:textId="77777777" w:rsidR="001C3F96" w:rsidRPr="00BB6DFF" w:rsidRDefault="001C3F96" w:rsidP="001C3F96">
      <w:pPr>
        <w:pStyle w:val="Prrafodelista"/>
        <w:rPr>
          <w:rFonts w:ascii="Segoe UI" w:hAnsi="Segoe UI" w:cs="Segoe UI"/>
          <w:sz w:val="22"/>
        </w:rPr>
      </w:pPr>
    </w:p>
    <w:p w14:paraId="75EA68FA" w14:textId="77777777" w:rsidR="001C3F96" w:rsidRPr="00BB6DFF" w:rsidRDefault="001C3F96" w:rsidP="001C3F96">
      <w:pPr>
        <w:pStyle w:val="Prrafodelista"/>
        <w:widowControl w:val="0"/>
        <w:numPr>
          <w:ilvl w:val="1"/>
          <w:numId w:val="25"/>
        </w:numPr>
        <w:tabs>
          <w:tab w:val="left" w:pos="297"/>
        </w:tabs>
        <w:autoSpaceDE w:val="0"/>
        <w:autoSpaceDN w:val="0"/>
        <w:spacing w:after="0" w:line="240" w:lineRule="auto"/>
        <w:contextualSpacing w:val="0"/>
        <w:jc w:val="both"/>
        <w:rPr>
          <w:rFonts w:ascii="Segoe UI" w:hAnsi="Segoe UI" w:cs="Segoe UI"/>
          <w:sz w:val="22"/>
        </w:rPr>
      </w:pPr>
      <w:r w:rsidRPr="00BB6DFF">
        <w:rPr>
          <w:rFonts w:ascii="Segoe UI" w:hAnsi="Segoe UI" w:cs="Segoe UI"/>
          <w:sz w:val="22"/>
        </w:rPr>
        <w:t xml:space="preserve">Que La </w:t>
      </w:r>
      <w:r w:rsidRPr="00BB6DFF">
        <w:rPr>
          <w:rFonts w:ascii="Segoe UI" w:hAnsi="Segoe UI" w:cs="Segoe UI"/>
          <w:sz w:val="22"/>
          <w:highlight w:val="yellow"/>
        </w:rPr>
        <w:t>empresa o entidad,</w:t>
      </w:r>
      <w:r w:rsidRPr="00BB6DFF">
        <w:rPr>
          <w:rFonts w:ascii="Segoe UI" w:hAnsi="Segoe UI" w:cs="Segoe UI"/>
          <w:sz w:val="22"/>
        </w:rPr>
        <w:t xml:space="preserve"> con </w:t>
      </w:r>
      <w:proofErr w:type="gramStart"/>
      <w:r w:rsidRPr="00BB6DFF">
        <w:rPr>
          <w:rFonts w:ascii="Segoe UI" w:hAnsi="Segoe UI" w:cs="Segoe UI"/>
          <w:sz w:val="22"/>
        </w:rPr>
        <w:t>NIT.</w:t>
      </w:r>
      <w:r w:rsidRPr="00BB6DFF">
        <w:rPr>
          <w:rFonts w:ascii="Segoe UI" w:hAnsi="Segoe UI" w:cs="Segoe UI"/>
          <w:sz w:val="22"/>
          <w:highlight w:val="yellow"/>
        </w:rPr>
        <w:t>_</w:t>
      </w:r>
      <w:proofErr w:type="gramEnd"/>
      <w:r w:rsidRPr="00BB6DFF">
        <w:rPr>
          <w:rFonts w:ascii="Segoe UI" w:hAnsi="Segoe UI" w:cs="Segoe UI"/>
          <w:sz w:val="22"/>
          <w:highlight w:val="yellow"/>
        </w:rPr>
        <w:t>_________</w:t>
      </w:r>
      <w:r w:rsidRPr="00BB6DFF">
        <w:rPr>
          <w:rFonts w:ascii="Segoe UI" w:hAnsi="Segoe UI" w:cs="Segoe UI"/>
          <w:sz w:val="22"/>
        </w:rPr>
        <w:t xml:space="preserve"> cuenta con los recursos para aportar la contrapartida en efectivo por </w:t>
      </w:r>
      <w:r w:rsidRPr="00BB6DFF">
        <w:rPr>
          <w:rFonts w:ascii="Segoe UI" w:hAnsi="Segoe UI" w:cs="Segoe UI"/>
          <w:b/>
          <w:bCs/>
          <w:sz w:val="22"/>
          <w:highlight w:val="yellow"/>
        </w:rPr>
        <w:t>Valor en número y en letras ($XXX.XXX)</w:t>
      </w:r>
      <w:r w:rsidRPr="00BB6DFF">
        <w:rPr>
          <w:rFonts w:ascii="Segoe UI" w:hAnsi="Segoe UI" w:cs="Segoe UI"/>
          <w:sz w:val="22"/>
        </w:rPr>
        <w:t xml:space="preserve"> del proyecto denominado, </w:t>
      </w:r>
      <w:r w:rsidRPr="00BB6DFF">
        <w:rPr>
          <w:rFonts w:ascii="Segoe UI" w:hAnsi="Segoe UI" w:cs="Segoe UI"/>
          <w:sz w:val="22"/>
          <w:highlight w:val="yellow"/>
        </w:rPr>
        <w:t>“NOMBRE DEL PROYECTO”,</w:t>
      </w:r>
      <w:r w:rsidRPr="00BB6DFF">
        <w:rPr>
          <w:rFonts w:ascii="Segoe UI" w:hAnsi="Segoe UI" w:cs="Segoe UI"/>
          <w:sz w:val="22"/>
        </w:rPr>
        <w:t xml:space="preserve"> de acuerdo con la siguiente destinación:</w:t>
      </w:r>
    </w:p>
    <w:p w14:paraId="3CCA477D" w14:textId="77777777" w:rsidR="001C3F96" w:rsidRPr="00BB6DFF" w:rsidRDefault="001C3F96" w:rsidP="001C3F96">
      <w:pPr>
        <w:pStyle w:val="Textoindependiente"/>
        <w:jc w:val="both"/>
        <w:rPr>
          <w:rFonts w:ascii="Segoe UI" w:hAnsi="Segoe UI" w:cs="Segoe UI"/>
          <w:sz w:val="22"/>
          <w:szCs w:val="22"/>
        </w:rPr>
      </w:pPr>
    </w:p>
    <w:p w14:paraId="35FE8DA2" w14:textId="0A82B0B4" w:rsidR="001C3F96" w:rsidRPr="00BB6DFF" w:rsidRDefault="001C3F96" w:rsidP="00121F61">
      <w:pPr>
        <w:pStyle w:val="Textoindependiente"/>
        <w:jc w:val="both"/>
        <w:rPr>
          <w:rFonts w:ascii="Segoe UI" w:hAnsi="Segoe UI" w:cs="Segoe UI"/>
          <w:sz w:val="22"/>
          <w:szCs w:val="22"/>
        </w:rPr>
      </w:pPr>
      <w:r w:rsidRPr="00BB6DFF">
        <w:rPr>
          <w:rFonts w:ascii="Segoe UI" w:hAnsi="Segoe UI" w:cs="Segoe UI"/>
          <w:sz w:val="22"/>
          <w:szCs w:val="22"/>
          <w:highlight w:val="yellow"/>
        </w:rPr>
        <w:lastRenderedPageBreak/>
        <w:t>Describir cada uno de los rubros que cubrirá la contrapartida, según los Términos de referencia de la Convocatoria a la que aplica.</w:t>
      </w: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2437"/>
        <w:gridCol w:w="2437"/>
      </w:tblGrid>
      <w:tr w:rsidR="001C3F96" w:rsidRPr="00BB6DFF" w14:paraId="5AE592BF" w14:textId="77777777" w:rsidTr="0073502B">
        <w:trPr>
          <w:trHeight w:val="884"/>
        </w:trPr>
        <w:tc>
          <w:tcPr>
            <w:tcW w:w="3899" w:type="dxa"/>
            <w:shd w:val="clear" w:color="auto" w:fill="D9D9D9"/>
            <w:vAlign w:val="center"/>
          </w:tcPr>
          <w:p w14:paraId="018C3D4C" w14:textId="77777777" w:rsidR="001C3F96" w:rsidRPr="00BB6DFF" w:rsidRDefault="001C3F96" w:rsidP="0073502B">
            <w:pPr>
              <w:pStyle w:val="TableParagraph"/>
              <w:snapToGrid w:val="0"/>
              <w:jc w:val="center"/>
              <w:rPr>
                <w:rFonts w:ascii="Segoe UI" w:hAnsi="Segoe UI" w:cs="Segoe UI"/>
                <w:b/>
              </w:rPr>
            </w:pPr>
            <w:r w:rsidRPr="00BB6DFF">
              <w:rPr>
                <w:rFonts w:ascii="Segoe UI" w:hAnsi="Segoe UI" w:cs="Segoe UI"/>
                <w:b/>
              </w:rPr>
              <w:t>TIPO DE CONTRAPARTIDA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7C183DFC" w14:textId="77777777" w:rsidR="001C3F96" w:rsidRPr="00BB6DFF" w:rsidRDefault="001C3F96" w:rsidP="0073502B">
            <w:pPr>
              <w:pStyle w:val="TableParagraph"/>
              <w:snapToGrid w:val="0"/>
              <w:jc w:val="center"/>
              <w:rPr>
                <w:rFonts w:ascii="Segoe UI" w:hAnsi="Segoe UI" w:cs="Segoe UI"/>
                <w:b/>
              </w:rPr>
            </w:pPr>
            <w:r w:rsidRPr="00BB6DFF">
              <w:rPr>
                <w:rFonts w:ascii="Segoe UI" w:hAnsi="Segoe UI" w:cs="Segoe UI"/>
                <w:b/>
              </w:rPr>
              <w:t>Rubro y descripción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90EE149" w14:textId="77777777" w:rsidR="001C3F96" w:rsidRPr="00BB6DFF" w:rsidRDefault="001C3F96" w:rsidP="0073502B">
            <w:pPr>
              <w:pStyle w:val="TableParagraph"/>
              <w:snapToGrid w:val="0"/>
              <w:jc w:val="center"/>
              <w:rPr>
                <w:rFonts w:ascii="Segoe UI" w:hAnsi="Segoe UI" w:cs="Segoe UI"/>
                <w:b/>
              </w:rPr>
            </w:pPr>
            <w:r w:rsidRPr="00BB6DFF">
              <w:rPr>
                <w:rFonts w:ascii="Segoe UI" w:hAnsi="Segoe UI" w:cs="Segoe UI"/>
                <w:b/>
              </w:rPr>
              <w:t>Valor</w:t>
            </w:r>
          </w:p>
        </w:tc>
      </w:tr>
      <w:tr w:rsidR="001C3F96" w:rsidRPr="00BB6DFF" w14:paraId="582DB4E5" w14:textId="77777777" w:rsidTr="0073502B">
        <w:trPr>
          <w:trHeight w:val="294"/>
        </w:trPr>
        <w:tc>
          <w:tcPr>
            <w:tcW w:w="3899" w:type="dxa"/>
          </w:tcPr>
          <w:p w14:paraId="343B9270" w14:textId="77777777" w:rsidR="001C3F96" w:rsidRPr="00BB6DFF" w:rsidRDefault="001C3F96" w:rsidP="0073502B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6C6D9F7D" w14:textId="77777777" w:rsidR="001C3F96" w:rsidRPr="00BB6DFF" w:rsidRDefault="001C3F96" w:rsidP="0073502B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448C5F38" w14:textId="77777777" w:rsidR="001C3F96" w:rsidRPr="00BB6DFF" w:rsidRDefault="001C3F96" w:rsidP="0073502B">
            <w:pPr>
              <w:pStyle w:val="TableParagraph"/>
              <w:tabs>
                <w:tab w:val="left" w:pos="1074"/>
              </w:tabs>
              <w:spacing w:before="42" w:line="233" w:lineRule="exact"/>
              <w:ind w:left="120"/>
              <w:rPr>
                <w:rFonts w:ascii="Segoe UI" w:hAnsi="Segoe UI" w:cs="Segoe UI"/>
              </w:rPr>
            </w:pPr>
            <w:r w:rsidRPr="00BB6DFF">
              <w:rPr>
                <w:rFonts w:ascii="Segoe UI" w:hAnsi="Segoe UI" w:cs="Segoe UI"/>
              </w:rPr>
              <w:t>$</w:t>
            </w:r>
            <w:r w:rsidRPr="00BB6DFF">
              <w:rPr>
                <w:rFonts w:ascii="Segoe UI" w:hAnsi="Segoe UI" w:cs="Segoe UI"/>
              </w:rPr>
              <w:tab/>
              <w:t>-</w:t>
            </w:r>
          </w:p>
        </w:tc>
      </w:tr>
      <w:tr w:rsidR="001C3F96" w:rsidRPr="00BB6DFF" w14:paraId="6CC1D66C" w14:textId="77777777" w:rsidTr="0073502B">
        <w:trPr>
          <w:trHeight w:val="294"/>
        </w:trPr>
        <w:tc>
          <w:tcPr>
            <w:tcW w:w="3899" w:type="dxa"/>
          </w:tcPr>
          <w:p w14:paraId="6C818EF4" w14:textId="77777777" w:rsidR="001C3F96" w:rsidRPr="00BB6DFF" w:rsidRDefault="001C3F96" w:rsidP="0073502B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415617B5" w14:textId="77777777" w:rsidR="001C3F96" w:rsidRPr="00BB6DFF" w:rsidRDefault="001C3F96" w:rsidP="0073502B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1ED85857" w14:textId="77777777" w:rsidR="001C3F96" w:rsidRPr="00BB6DFF" w:rsidRDefault="001C3F96" w:rsidP="0073502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Segoe UI" w:hAnsi="Segoe UI" w:cs="Segoe UI"/>
              </w:rPr>
            </w:pPr>
            <w:r w:rsidRPr="00BB6DFF">
              <w:rPr>
                <w:rFonts w:ascii="Segoe UI" w:hAnsi="Segoe UI" w:cs="Segoe UI"/>
              </w:rPr>
              <w:t>$</w:t>
            </w:r>
            <w:r w:rsidRPr="00BB6DFF">
              <w:rPr>
                <w:rFonts w:ascii="Segoe UI" w:hAnsi="Segoe UI" w:cs="Segoe UI"/>
              </w:rPr>
              <w:tab/>
              <w:t>-</w:t>
            </w:r>
          </w:p>
        </w:tc>
      </w:tr>
      <w:tr w:rsidR="001C3F96" w:rsidRPr="00BB6DFF" w14:paraId="73516115" w14:textId="77777777" w:rsidTr="0073502B">
        <w:trPr>
          <w:trHeight w:val="294"/>
        </w:trPr>
        <w:tc>
          <w:tcPr>
            <w:tcW w:w="3899" w:type="dxa"/>
          </w:tcPr>
          <w:p w14:paraId="634BDEC0" w14:textId="77777777" w:rsidR="001C3F96" w:rsidRPr="00BB6DFF" w:rsidRDefault="001C3F96" w:rsidP="0073502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Segoe UI" w:hAnsi="Segoe UI" w:cs="Segoe UI"/>
                <w:b/>
                <w:bCs/>
              </w:rPr>
            </w:pPr>
            <w:r w:rsidRPr="00BB6DFF">
              <w:rPr>
                <w:rFonts w:ascii="Segoe UI" w:hAnsi="Segoe UI" w:cs="Segoe UI"/>
                <w:b/>
                <w:bCs/>
              </w:rPr>
              <w:t>Total</w:t>
            </w:r>
          </w:p>
        </w:tc>
        <w:tc>
          <w:tcPr>
            <w:tcW w:w="2437" w:type="dxa"/>
          </w:tcPr>
          <w:p w14:paraId="70AD4CC8" w14:textId="77777777" w:rsidR="001C3F96" w:rsidRPr="00BB6DFF" w:rsidRDefault="001C3F96" w:rsidP="0073502B">
            <w:pPr>
              <w:pStyle w:val="TableParagrap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437" w:type="dxa"/>
          </w:tcPr>
          <w:p w14:paraId="4367771D" w14:textId="77777777" w:rsidR="001C3F96" w:rsidRPr="00BB6DFF" w:rsidRDefault="001C3F96" w:rsidP="0073502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Segoe UI" w:hAnsi="Segoe UI" w:cs="Segoe UI"/>
                <w:b/>
                <w:bCs/>
              </w:rPr>
            </w:pPr>
            <w:r w:rsidRPr="00BB6DFF">
              <w:rPr>
                <w:rFonts w:ascii="Segoe UI" w:hAnsi="Segoe UI" w:cs="Segoe UI"/>
                <w:b/>
                <w:bCs/>
              </w:rPr>
              <w:t>$</w:t>
            </w:r>
          </w:p>
        </w:tc>
      </w:tr>
    </w:tbl>
    <w:p w14:paraId="140662C2" w14:textId="77777777" w:rsidR="001C3F96" w:rsidRPr="00BB6DFF" w:rsidRDefault="001C3F96" w:rsidP="001C3F96">
      <w:pPr>
        <w:pStyle w:val="Textoindependiente"/>
        <w:ind w:left="156"/>
        <w:rPr>
          <w:rFonts w:ascii="Segoe UI" w:hAnsi="Segoe UI" w:cs="Segoe UI"/>
          <w:sz w:val="22"/>
          <w:szCs w:val="22"/>
        </w:rPr>
      </w:pPr>
    </w:p>
    <w:p w14:paraId="54077754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02531558" w14:textId="597E625B" w:rsidR="001C3F96" w:rsidRPr="00BB6DFF" w:rsidRDefault="2EBB0830" w:rsidP="73953927">
      <w:pPr>
        <w:pStyle w:val="Textoindependiente"/>
        <w:spacing w:before="100"/>
        <w:ind w:left="101" w:right="2"/>
        <w:rPr>
          <w:rFonts w:ascii="Segoe UI" w:hAnsi="Segoe UI" w:cs="Segoe UI"/>
          <w:sz w:val="22"/>
          <w:szCs w:val="22"/>
          <w:lang w:val="es-ES"/>
        </w:rPr>
      </w:pPr>
      <w:r w:rsidRPr="73953927">
        <w:rPr>
          <w:rFonts w:ascii="Segoe UI" w:hAnsi="Segoe UI" w:cs="Segoe UI"/>
          <w:sz w:val="22"/>
          <w:szCs w:val="22"/>
          <w:lang w:val="es-ES"/>
        </w:rPr>
        <w:t>Estos recursos de contrapartida se aportarán según el flujo de fondos previsto para el desarrollo del proyecto en referencia.</w:t>
      </w:r>
    </w:p>
    <w:p w14:paraId="48667AA1" w14:textId="77777777" w:rsidR="001C3F96" w:rsidRPr="00BB6DFF" w:rsidRDefault="001C3F96" w:rsidP="001C3F96">
      <w:pPr>
        <w:pStyle w:val="Textoindependiente"/>
        <w:spacing w:before="4"/>
        <w:rPr>
          <w:rFonts w:ascii="Segoe UI" w:hAnsi="Segoe UI" w:cs="Segoe UI"/>
          <w:sz w:val="22"/>
          <w:szCs w:val="22"/>
        </w:rPr>
      </w:pPr>
    </w:p>
    <w:p w14:paraId="1E7B4C08" w14:textId="77777777" w:rsidR="001C3F96" w:rsidRPr="00BB6DFF" w:rsidRDefault="001C3F96" w:rsidP="73953927">
      <w:pPr>
        <w:pStyle w:val="Textoindependiente"/>
        <w:tabs>
          <w:tab w:val="left" w:pos="3531"/>
          <w:tab w:val="left" w:pos="6113"/>
        </w:tabs>
        <w:spacing w:before="99"/>
        <w:ind w:left="101"/>
        <w:rPr>
          <w:rFonts w:ascii="Segoe UI" w:hAnsi="Segoe UI" w:cs="Segoe UI"/>
          <w:sz w:val="22"/>
          <w:szCs w:val="22"/>
          <w:lang w:val="es-ES"/>
        </w:rPr>
      </w:pPr>
      <w:r w:rsidRPr="73953927">
        <w:rPr>
          <w:rFonts w:ascii="Segoe UI" w:hAnsi="Segoe UI" w:cs="Segoe UI"/>
          <w:sz w:val="22"/>
          <w:szCs w:val="22"/>
          <w:lang w:val="es-ES"/>
        </w:rPr>
        <w:t xml:space="preserve">Dada en </w:t>
      </w:r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>(nombre de la ciudad),</w:t>
      </w:r>
      <w:r w:rsidRPr="73953927">
        <w:rPr>
          <w:rFonts w:ascii="Segoe UI" w:hAnsi="Segoe UI" w:cs="Segoe UI"/>
          <w:sz w:val="22"/>
          <w:szCs w:val="22"/>
          <w:lang w:val="es-ES"/>
        </w:rPr>
        <w:t xml:space="preserve"> a los </w:t>
      </w:r>
      <w:proofErr w:type="gramStart"/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 xml:space="preserve">(  </w:t>
      </w:r>
      <w:proofErr w:type="gramEnd"/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 xml:space="preserve">  )</w:t>
      </w:r>
      <w:r w:rsidRPr="73953927">
        <w:rPr>
          <w:rFonts w:ascii="Segoe UI" w:hAnsi="Segoe UI" w:cs="Segoe UI"/>
          <w:sz w:val="22"/>
          <w:szCs w:val="22"/>
          <w:lang w:val="es-ES"/>
        </w:rPr>
        <w:t xml:space="preserve"> días del mes de </w:t>
      </w:r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>_________</w:t>
      </w:r>
      <w:r w:rsidRPr="73953927">
        <w:rPr>
          <w:rFonts w:ascii="Segoe UI" w:hAnsi="Segoe UI" w:cs="Segoe UI"/>
          <w:sz w:val="22"/>
          <w:szCs w:val="22"/>
          <w:lang w:val="es-ES"/>
        </w:rPr>
        <w:t xml:space="preserve">  </w:t>
      </w:r>
      <w:proofErr w:type="spellStart"/>
      <w:r w:rsidRPr="73953927">
        <w:rPr>
          <w:rFonts w:ascii="Segoe UI" w:hAnsi="Segoe UI" w:cs="Segoe UI"/>
          <w:sz w:val="22"/>
          <w:szCs w:val="22"/>
          <w:lang w:val="es-ES"/>
        </w:rPr>
        <w:t>de</w:t>
      </w:r>
      <w:proofErr w:type="spellEnd"/>
      <w:r w:rsidRPr="73953927">
        <w:rPr>
          <w:rFonts w:ascii="Segoe UI" w:hAnsi="Segoe UI" w:cs="Segoe UI"/>
          <w:sz w:val="22"/>
          <w:szCs w:val="22"/>
          <w:lang w:val="es-ES"/>
        </w:rPr>
        <w:t xml:space="preserve"> 2024.</w:t>
      </w:r>
    </w:p>
    <w:p w14:paraId="7B209BB4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2D024F90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4CB314DD" w14:textId="77777777" w:rsidR="001C3F96" w:rsidRPr="00BB6DFF" w:rsidRDefault="001C3F96" w:rsidP="73953927">
      <w:pPr>
        <w:pStyle w:val="Textoindependiente"/>
        <w:rPr>
          <w:rFonts w:ascii="Segoe UI" w:hAnsi="Segoe UI" w:cs="Segoe UI"/>
          <w:sz w:val="22"/>
          <w:szCs w:val="22"/>
          <w:lang w:val="es-ES"/>
        </w:rPr>
      </w:pPr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 xml:space="preserve">Razón Social:  ______________.  </w:t>
      </w:r>
      <w:proofErr w:type="spellStart"/>
      <w:proofErr w:type="gramStart"/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>Nit</w:t>
      </w:r>
      <w:proofErr w:type="spellEnd"/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>:_</w:t>
      </w:r>
      <w:proofErr w:type="gramEnd"/>
      <w:r w:rsidRPr="73953927">
        <w:rPr>
          <w:rFonts w:ascii="Segoe UI" w:hAnsi="Segoe UI" w:cs="Segoe UI"/>
          <w:sz w:val="22"/>
          <w:szCs w:val="22"/>
          <w:highlight w:val="yellow"/>
          <w:lang w:val="es-ES"/>
        </w:rPr>
        <w:t>____________</w:t>
      </w:r>
      <w:r w:rsidRPr="73953927">
        <w:rPr>
          <w:rFonts w:ascii="Segoe UI" w:hAnsi="Segoe UI" w:cs="Segoe UI"/>
          <w:sz w:val="22"/>
          <w:szCs w:val="22"/>
          <w:lang w:val="es-ES"/>
        </w:rPr>
        <w:t xml:space="preserve"> </w:t>
      </w:r>
    </w:p>
    <w:p w14:paraId="0D343C0D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27F0896E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2838DBE0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2857E709" w14:textId="77777777" w:rsidR="001C3F96" w:rsidRPr="00BB6DFF" w:rsidRDefault="001C3F96" w:rsidP="001C3F96">
      <w:pPr>
        <w:pStyle w:val="Textoindependiente"/>
        <w:rPr>
          <w:rFonts w:ascii="Segoe UI" w:hAnsi="Segoe UI" w:cs="Segoe UI"/>
          <w:sz w:val="22"/>
          <w:szCs w:val="22"/>
        </w:rPr>
      </w:pPr>
      <w:r w:rsidRPr="00BB6DFF">
        <w:rPr>
          <w:rFonts w:ascii="Segoe UI" w:hAnsi="Segoe UI" w:cs="Segoe UI"/>
          <w:sz w:val="22"/>
          <w:szCs w:val="22"/>
        </w:rPr>
        <w:t>_______________________________</w:t>
      </w:r>
    </w:p>
    <w:p w14:paraId="4F4702C2" w14:textId="77777777" w:rsidR="001C3F96" w:rsidRPr="00BB6DFF" w:rsidRDefault="001C3F96" w:rsidP="001C3F96">
      <w:pPr>
        <w:pStyle w:val="Textoindependiente"/>
        <w:spacing w:before="10"/>
        <w:rPr>
          <w:rFonts w:ascii="Segoe UI" w:hAnsi="Segoe UI" w:cs="Segoe UI"/>
          <w:sz w:val="22"/>
          <w:szCs w:val="22"/>
        </w:rPr>
      </w:pPr>
    </w:p>
    <w:p w14:paraId="7241B90B" w14:textId="77777777" w:rsidR="001C3F96" w:rsidRPr="00BB6DFF" w:rsidRDefault="001C3F96" w:rsidP="001C3F96">
      <w:pPr>
        <w:pStyle w:val="Textoindependiente"/>
        <w:tabs>
          <w:tab w:val="left" w:pos="4349"/>
        </w:tabs>
        <w:spacing w:line="223" w:lineRule="exact"/>
        <w:ind w:left="101"/>
        <w:rPr>
          <w:rFonts w:ascii="Segoe UI" w:hAnsi="Segoe UI" w:cs="Segoe UI"/>
          <w:sz w:val="22"/>
          <w:szCs w:val="22"/>
          <w:highlight w:val="yellow"/>
        </w:rPr>
      </w:pPr>
      <w:r w:rsidRPr="00BB6DFF">
        <w:rPr>
          <w:rFonts w:ascii="Segoe UI" w:hAnsi="Segoe UI" w:cs="Segoe UI"/>
          <w:sz w:val="22"/>
          <w:szCs w:val="22"/>
          <w:highlight w:val="yellow"/>
        </w:rPr>
        <w:t>FIRMA REPRESENTANTE LEGAL</w:t>
      </w:r>
    </w:p>
    <w:p w14:paraId="5E64E2C4" w14:textId="77777777" w:rsidR="001C3F96" w:rsidRPr="00BB6DFF" w:rsidRDefault="001C3F96" w:rsidP="001C3F96">
      <w:pPr>
        <w:pStyle w:val="Textoindependiente"/>
        <w:ind w:left="101" w:right="6973"/>
        <w:rPr>
          <w:rFonts w:ascii="Segoe UI" w:hAnsi="Segoe UI" w:cs="Segoe UI"/>
          <w:sz w:val="22"/>
          <w:szCs w:val="22"/>
          <w:highlight w:val="yellow"/>
        </w:rPr>
      </w:pPr>
      <w:r w:rsidRPr="00BB6DFF">
        <w:rPr>
          <w:rFonts w:ascii="Segoe UI" w:hAnsi="Segoe UI" w:cs="Segoe UI"/>
          <w:sz w:val="22"/>
          <w:szCs w:val="22"/>
          <w:highlight w:val="yellow"/>
        </w:rPr>
        <w:t>Nombre del Rep. Legal Documento de Identidad</w:t>
      </w:r>
    </w:p>
    <w:p w14:paraId="558A0013" w14:textId="77777777" w:rsidR="001C3F96" w:rsidRPr="00BB6DFF" w:rsidRDefault="001C3F96" w:rsidP="001C3F96">
      <w:pPr>
        <w:pStyle w:val="Textoindependiente"/>
        <w:spacing w:before="6"/>
        <w:rPr>
          <w:rFonts w:ascii="Segoe UI" w:hAnsi="Segoe UI" w:cs="Segoe UI"/>
          <w:sz w:val="22"/>
          <w:szCs w:val="22"/>
          <w:highlight w:val="yellow"/>
        </w:rPr>
      </w:pPr>
    </w:p>
    <w:p w14:paraId="2A31C0AE" w14:textId="77777777" w:rsidR="001C3F96" w:rsidRPr="00BB6DFF" w:rsidRDefault="001C3F96" w:rsidP="001C3F96">
      <w:pPr>
        <w:pStyle w:val="Textoindependiente"/>
        <w:spacing w:before="6"/>
        <w:rPr>
          <w:rFonts w:ascii="Segoe UI" w:hAnsi="Segoe UI" w:cs="Segoe UI"/>
          <w:sz w:val="22"/>
          <w:szCs w:val="22"/>
          <w:highlight w:val="yellow"/>
        </w:rPr>
      </w:pPr>
      <w:r w:rsidRPr="00BB6DFF">
        <w:rPr>
          <w:rFonts w:ascii="Segoe UI" w:hAnsi="Segoe UI" w:cs="Segoe UI"/>
          <w:sz w:val="22"/>
          <w:szCs w:val="22"/>
          <w:highlight w:val="yellow"/>
        </w:rPr>
        <w:t>_____________________________________</w:t>
      </w:r>
    </w:p>
    <w:p w14:paraId="51B99CA4" w14:textId="77777777" w:rsidR="001C3F96" w:rsidRPr="00BB6DFF" w:rsidRDefault="001C3F96" w:rsidP="001C3F96">
      <w:pPr>
        <w:pStyle w:val="Textoindependiente"/>
        <w:spacing w:before="6"/>
        <w:rPr>
          <w:rFonts w:ascii="Segoe UI" w:hAnsi="Segoe UI" w:cs="Segoe UI"/>
          <w:sz w:val="22"/>
          <w:szCs w:val="22"/>
          <w:highlight w:val="yellow"/>
        </w:rPr>
      </w:pPr>
    </w:p>
    <w:p w14:paraId="58BB19B7" w14:textId="77777777" w:rsidR="001C3F96" w:rsidRPr="00BB6DFF" w:rsidRDefault="001C3F96" w:rsidP="001C3F96">
      <w:pPr>
        <w:pStyle w:val="Textoindependiente"/>
        <w:spacing w:line="224" w:lineRule="exact"/>
        <w:ind w:left="101"/>
        <w:rPr>
          <w:rFonts w:ascii="Segoe UI" w:hAnsi="Segoe UI" w:cs="Segoe UI"/>
          <w:sz w:val="22"/>
          <w:szCs w:val="22"/>
          <w:highlight w:val="yellow"/>
        </w:rPr>
      </w:pPr>
      <w:r w:rsidRPr="00BB6DFF">
        <w:rPr>
          <w:rFonts w:ascii="Segoe UI" w:hAnsi="Segoe UI" w:cs="Segoe UI"/>
          <w:sz w:val="22"/>
          <w:szCs w:val="22"/>
          <w:highlight w:val="yellow"/>
        </w:rPr>
        <w:t>FIRMA CONTADOR O REVISOR FISCAL</w:t>
      </w:r>
    </w:p>
    <w:p w14:paraId="0A7D6BDC" w14:textId="1861F2FB" w:rsidR="61B6CDAD" w:rsidRPr="00BB6DFF" w:rsidRDefault="001C3F96" w:rsidP="00121F61">
      <w:pPr>
        <w:pStyle w:val="Textoindependiente"/>
        <w:spacing w:before="1"/>
        <w:ind w:left="101" w:right="6171"/>
        <w:rPr>
          <w:rFonts w:ascii="Segoe UI" w:hAnsi="Segoe UI" w:cs="Segoe UI"/>
          <w:sz w:val="22"/>
          <w:szCs w:val="22"/>
        </w:rPr>
      </w:pPr>
      <w:r w:rsidRPr="00BB6DFF">
        <w:rPr>
          <w:rFonts w:ascii="Segoe UI" w:hAnsi="Segoe UI" w:cs="Segoe UI"/>
          <w:sz w:val="22"/>
          <w:szCs w:val="22"/>
          <w:highlight w:val="yellow"/>
        </w:rPr>
        <w:t>Nombre Contador o Revisor Fiscal Documento de Identidad y No. TP</w:t>
      </w:r>
    </w:p>
    <w:sectPr w:rsidR="61B6CDAD" w:rsidRPr="00BB6DFF" w:rsidSect="00247398">
      <w:headerReference w:type="default" r:id="rId11"/>
      <w:footerReference w:type="even" r:id="rId12"/>
      <w:footerReference w:type="default" r:id="rId13"/>
      <w:pgSz w:w="12240" w:h="15840"/>
      <w:pgMar w:top="1701" w:right="1701" w:bottom="1418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1C576" w14:textId="77777777" w:rsidR="008A1BDC" w:rsidRDefault="008A1BDC" w:rsidP="00A16C9D">
      <w:r>
        <w:separator/>
      </w:r>
    </w:p>
  </w:endnote>
  <w:endnote w:type="continuationSeparator" w:id="0">
    <w:p w14:paraId="2DE51411" w14:textId="77777777" w:rsidR="008A1BDC" w:rsidRDefault="008A1BDC" w:rsidP="00A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252666549"/>
      <w:docPartObj>
        <w:docPartGallery w:val="Page Numbers (Bottom of Page)"/>
        <w:docPartUnique/>
      </w:docPartObj>
    </w:sdtPr>
    <w:sdtContent>
      <w:p w14:paraId="4CF88C77" w14:textId="77777777" w:rsidR="005D5A6D" w:rsidRDefault="005D5A6D" w:rsidP="0084388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318539" w14:textId="77777777" w:rsidR="005D5A6D" w:rsidRDefault="005D5A6D" w:rsidP="004F300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0C489" w14:textId="77777777" w:rsidR="00A4525A" w:rsidRDefault="008B7561" w:rsidP="00A4525A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szCs w:val="16"/>
      </w:rPr>
    </w:pPr>
    <w:r>
      <w:rPr>
        <w:rFonts w:cs="Arial"/>
        <w:b/>
        <w:noProof/>
        <w:color w:val="595959" w:themeColor="text1" w:themeTint="A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5429E" wp14:editId="75198B6D">
              <wp:simplePos x="0" y="0"/>
              <wp:positionH relativeFrom="column">
                <wp:posOffset>-91902</wp:posOffset>
              </wp:positionH>
              <wp:positionV relativeFrom="paragraph">
                <wp:posOffset>154305</wp:posOffset>
              </wp:positionV>
              <wp:extent cx="1911927" cy="7753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27" cy="775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7BC52F" w14:textId="77BDE7E7" w:rsidR="008B7561" w:rsidRDefault="008B7561" w:rsidP="008B75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3E21D0BF">
            <v:shapetype id="_x0000_t202" coordsize="21600,21600" o:spt="202" path="m,l,21600r21600,l21600,xe" w14:anchorId="4D45429E">
              <v:stroke joinstyle="miter"/>
              <v:path gradientshapeok="t" o:connecttype="rect"/>
            </v:shapetype>
            <v:shape id="Text Box 1" style="position:absolute;margin-left:-7.25pt;margin-top:12.15pt;width:150.55pt;height:6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">
              <v:textbox>
                <w:txbxContent>
                  <w:p w:rsidR="008B7561" w:rsidP="008B7561" w:rsidRDefault="008B7561" w14:paraId="672A6659" w14:textId="77BDE7E7"/>
                </w:txbxContent>
              </v:textbox>
            </v:shape>
          </w:pict>
        </mc:Fallback>
      </mc:AlternateContent>
    </w:r>
  </w:p>
  <w:p w14:paraId="50609323" w14:textId="38B6FC5D" w:rsidR="00A4525A" w:rsidRDefault="00A4525A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23F9779D" w14:textId="77777777" w:rsidR="004F7889" w:rsidRDefault="004F7889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346E89F8" w14:textId="77777777" w:rsidR="004F7889" w:rsidRDefault="004F7889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0FAFB0F6" w14:textId="55F333CA" w:rsidR="004F7889" w:rsidRPr="004F7889" w:rsidRDefault="005D606B" w:rsidP="005D606B">
    <w:pPr>
      <w:pStyle w:val="Piedepgina"/>
      <w:tabs>
        <w:tab w:val="clear" w:pos="4252"/>
        <w:tab w:val="clear" w:pos="8504"/>
        <w:tab w:val="left" w:pos="6997"/>
      </w:tabs>
      <w:rPr>
        <w:rFonts w:cs="Arial"/>
        <w:b/>
        <w:color w:val="595959" w:themeColor="text1" w:themeTint="A6"/>
        <w:szCs w:val="16"/>
      </w:rPr>
    </w:pPr>
    <w:r>
      <w:rPr>
        <w:rFonts w:cs="Arial"/>
        <w:b/>
        <w:color w:val="595959" w:themeColor="text1" w:themeTint="A6"/>
        <w:szCs w:val="16"/>
      </w:rPr>
      <w:tab/>
    </w:r>
  </w:p>
  <w:sdt>
    <w:sdtPr>
      <w:rPr>
        <w:rStyle w:val="Nmerodepgina"/>
        <w:color w:val="595959" w:themeColor="text1" w:themeTint="A6"/>
      </w:rPr>
      <w:id w:val="-1408066872"/>
      <w:docPartObj>
        <w:docPartGallery w:val="Page Numbers (Bottom of Page)"/>
        <w:docPartUnique/>
      </w:docPartObj>
    </w:sdtPr>
    <w:sdtContent>
      <w:p w14:paraId="622473E1" w14:textId="77777777" w:rsidR="00A4525A" w:rsidRPr="00A4525A" w:rsidRDefault="00A4525A" w:rsidP="0084388F">
        <w:pPr>
          <w:pStyle w:val="Piedepgina"/>
          <w:framePr w:wrap="none" w:vAnchor="text" w:hAnchor="margin" w:xAlign="right" w:y="1"/>
          <w:rPr>
            <w:rStyle w:val="Nmerodepgina"/>
            <w:color w:val="595959" w:themeColor="text1" w:themeTint="A6"/>
          </w:rPr>
        </w:pPr>
        <w:r w:rsidRPr="00A4525A">
          <w:rPr>
            <w:rStyle w:val="Nmerodepgina"/>
            <w:color w:val="595959" w:themeColor="text1" w:themeTint="A6"/>
          </w:rPr>
          <w:fldChar w:fldCharType="begin"/>
        </w:r>
        <w:r w:rsidRPr="00A4525A">
          <w:rPr>
            <w:rStyle w:val="Nmerodepgina"/>
            <w:color w:val="595959" w:themeColor="text1" w:themeTint="A6"/>
          </w:rPr>
          <w:instrText xml:space="preserve"> PAGE </w:instrText>
        </w:r>
        <w:r w:rsidRPr="00A4525A">
          <w:rPr>
            <w:rStyle w:val="Nmerodepgina"/>
            <w:color w:val="595959" w:themeColor="text1" w:themeTint="A6"/>
          </w:rPr>
          <w:fldChar w:fldCharType="separate"/>
        </w:r>
        <w:r w:rsidRPr="00A4525A">
          <w:rPr>
            <w:rStyle w:val="Nmerodepgina"/>
            <w:noProof/>
            <w:color w:val="595959" w:themeColor="text1" w:themeTint="A6"/>
          </w:rPr>
          <w:t>1</w:t>
        </w:r>
        <w:r w:rsidRPr="00A4525A">
          <w:rPr>
            <w:rStyle w:val="Nmerodepgina"/>
            <w:color w:val="595959" w:themeColor="text1" w:themeTint="A6"/>
          </w:rPr>
          <w:fldChar w:fldCharType="end"/>
        </w:r>
      </w:p>
    </w:sdtContent>
  </w:sdt>
  <w:p w14:paraId="2B7E6684" w14:textId="77777777" w:rsidR="005D5A6D" w:rsidRPr="00A4525A" w:rsidRDefault="005D5A6D" w:rsidP="004F7889">
    <w:pPr>
      <w:pStyle w:val="Piedepgina"/>
      <w:ind w:right="360" w:firstLine="360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F447A" w14:textId="77777777" w:rsidR="008A1BDC" w:rsidRDefault="008A1BDC" w:rsidP="00A16C9D">
      <w:r>
        <w:separator/>
      </w:r>
    </w:p>
  </w:footnote>
  <w:footnote w:type="continuationSeparator" w:id="0">
    <w:p w14:paraId="2992A227" w14:textId="77777777" w:rsidR="008A1BDC" w:rsidRDefault="008A1BDC" w:rsidP="00A1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1640" w14:textId="3DD97ACC" w:rsidR="0084388F" w:rsidRDefault="005D606B" w:rsidP="0084388F">
    <w:pPr>
      <w:pStyle w:val="Encabezado"/>
      <w:tabs>
        <w:tab w:val="clear" w:pos="4252"/>
        <w:tab w:val="left" w:pos="2238"/>
        <w:tab w:val="center" w:pos="4962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D47A700" wp14:editId="19A1241D">
          <wp:simplePos x="0" y="0"/>
          <wp:positionH relativeFrom="page">
            <wp:align>left</wp:align>
          </wp:positionH>
          <wp:positionV relativeFrom="page">
            <wp:posOffset>9084</wp:posOffset>
          </wp:positionV>
          <wp:extent cx="7818041" cy="10117464"/>
          <wp:effectExtent l="0" t="0" r="0" b="0"/>
          <wp:wrapNone/>
          <wp:docPr id="2061251807" name="Imagen 206125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25266" name="Imagen 81792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41" cy="101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A8EEF" w14:textId="759A5C72" w:rsidR="00A16C9D" w:rsidRPr="0084388F" w:rsidRDefault="00A16C9D" w:rsidP="0084388F">
    <w:pPr>
      <w:pStyle w:val="Encabezado"/>
      <w:tabs>
        <w:tab w:val="clear" w:pos="4252"/>
        <w:tab w:val="left" w:pos="2238"/>
        <w:tab w:val="center" w:pos="4962"/>
      </w:tabs>
      <w:jc w:val="right"/>
      <w:rPr>
        <w:rFonts w:asciiTheme="majorHAnsi" w:hAnsiTheme="majorHAnsi" w:cstheme="majorHAnsi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bremJMG" int2:invalidationBookmarkName="" int2:hashCode="/lgxoGH+eV0rWP" int2:id="3i1JOpjJ">
      <int2:state int2:value="Rejected" int2:type="AugLoop_Text_Critique"/>
    </int2:bookmark>
    <int2:bookmark int2:bookmarkName="_Int_eJJn9SVh" int2:invalidationBookmarkName="" int2:hashCode="/YpMr3AwV3xXf4" int2:id="e3Pb9s4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39A1"/>
    <w:multiLevelType w:val="hybridMultilevel"/>
    <w:tmpl w:val="638200C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DC7"/>
    <w:multiLevelType w:val="multilevel"/>
    <w:tmpl w:val="31B6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1489"/>
    <w:multiLevelType w:val="hybridMultilevel"/>
    <w:tmpl w:val="B79EE2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1A00"/>
    <w:multiLevelType w:val="hybridMultilevel"/>
    <w:tmpl w:val="32984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694E"/>
    <w:multiLevelType w:val="hybridMultilevel"/>
    <w:tmpl w:val="61A676C4"/>
    <w:lvl w:ilvl="0" w:tplc="5F4C6B5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abstractNum w:abstractNumId="6" w15:restartNumberingAfterBreak="0">
    <w:nsid w:val="26860C52"/>
    <w:multiLevelType w:val="multilevel"/>
    <w:tmpl w:val="C6D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1BF3"/>
    <w:multiLevelType w:val="hybridMultilevel"/>
    <w:tmpl w:val="D76E4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18BA"/>
    <w:multiLevelType w:val="multilevel"/>
    <w:tmpl w:val="816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B564D"/>
    <w:multiLevelType w:val="hybridMultilevel"/>
    <w:tmpl w:val="70F84B02"/>
    <w:lvl w:ilvl="0" w:tplc="13E82C1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B4B"/>
    <w:multiLevelType w:val="hybridMultilevel"/>
    <w:tmpl w:val="2C24C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ABD"/>
    <w:multiLevelType w:val="hybridMultilevel"/>
    <w:tmpl w:val="A0C2B28A"/>
    <w:lvl w:ilvl="0" w:tplc="7E586D90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AE5"/>
    <w:multiLevelType w:val="multilevel"/>
    <w:tmpl w:val="DFAE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0422B"/>
    <w:multiLevelType w:val="multilevel"/>
    <w:tmpl w:val="73A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F78423A"/>
    <w:multiLevelType w:val="multilevel"/>
    <w:tmpl w:val="D518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217D0"/>
    <w:multiLevelType w:val="multilevel"/>
    <w:tmpl w:val="713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C4798"/>
    <w:multiLevelType w:val="hybridMultilevel"/>
    <w:tmpl w:val="27FC3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59FC"/>
    <w:multiLevelType w:val="multilevel"/>
    <w:tmpl w:val="B8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02AC4"/>
    <w:multiLevelType w:val="hybridMultilevel"/>
    <w:tmpl w:val="D7D83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3336"/>
    <w:multiLevelType w:val="hybridMultilevel"/>
    <w:tmpl w:val="3334AB28"/>
    <w:lvl w:ilvl="0" w:tplc="036E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32820"/>
    <w:multiLevelType w:val="hybridMultilevel"/>
    <w:tmpl w:val="9F086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420C"/>
    <w:multiLevelType w:val="hybridMultilevel"/>
    <w:tmpl w:val="E7C4D790"/>
    <w:lvl w:ilvl="0" w:tplc="40C0702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15B0B"/>
    <w:multiLevelType w:val="hybridMultilevel"/>
    <w:tmpl w:val="BC606050"/>
    <w:lvl w:ilvl="0" w:tplc="AA4E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34D8"/>
    <w:multiLevelType w:val="multilevel"/>
    <w:tmpl w:val="E1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059947">
    <w:abstractNumId w:val="21"/>
  </w:num>
  <w:num w:numId="2" w16cid:durableId="1857111380">
    <w:abstractNumId w:val="19"/>
  </w:num>
  <w:num w:numId="3" w16cid:durableId="368604094">
    <w:abstractNumId w:val="11"/>
  </w:num>
  <w:num w:numId="4" w16cid:durableId="42681428">
    <w:abstractNumId w:val="0"/>
  </w:num>
  <w:num w:numId="5" w16cid:durableId="1681927526">
    <w:abstractNumId w:val="22"/>
  </w:num>
  <w:num w:numId="6" w16cid:durableId="1188984190">
    <w:abstractNumId w:val="9"/>
  </w:num>
  <w:num w:numId="7" w16cid:durableId="802425483">
    <w:abstractNumId w:val="23"/>
  </w:num>
  <w:num w:numId="8" w16cid:durableId="1434283481">
    <w:abstractNumId w:val="10"/>
  </w:num>
  <w:num w:numId="9" w16cid:durableId="1054043343">
    <w:abstractNumId w:val="2"/>
  </w:num>
  <w:num w:numId="10" w16cid:durableId="1666208301">
    <w:abstractNumId w:val="20"/>
  </w:num>
  <w:num w:numId="11" w16cid:durableId="859127873">
    <w:abstractNumId w:val="17"/>
  </w:num>
  <w:num w:numId="12" w16cid:durableId="27339413">
    <w:abstractNumId w:val="7"/>
  </w:num>
  <w:num w:numId="13" w16cid:durableId="465634280">
    <w:abstractNumId w:val="24"/>
  </w:num>
  <w:num w:numId="14" w16cid:durableId="2005234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8628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259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347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95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011432">
    <w:abstractNumId w:val="18"/>
  </w:num>
  <w:num w:numId="20" w16cid:durableId="444160221">
    <w:abstractNumId w:val="16"/>
  </w:num>
  <w:num w:numId="21" w16cid:durableId="20907297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221942999">
    <w:abstractNumId w:val="3"/>
  </w:num>
  <w:num w:numId="23" w16cid:durableId="96952004">
    <w:abstractNumId w:val="4"/>
  </w:num>
  <w:num w:numId="24" w16cid:durableId="945120649">
    <w:abstractNumId w:val="14"/>
  </w:num>
  <w:num w:numId="25" w16cid:durableId="1659770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1"/>
    <w:rsid w:val="00011B7F"/>
    <w:rsid w:val="000145AA"/>
    <w:rsid w:val="00027D09"/>
    <w:rsid w:val="00050E8D"/>
    <w:rsid w:val="0005164B"/>
    <w:rsid w:val="00055637"/>
    <w:rsid w:val="00086009"/>
    <w:rsid w:val="000A4785"/>
    <w:rsid w:val="000C4BDC"/>
    <w:rsid w:val="000C4DAA"/>
    <w:rsid w:val="000D26CF"/>
    <w:rsid w:val="000E20B9"/>
    <w:rsid w:val="000F7CFD"/>
    <w:rsid w:val="00121F61"/>
    <w:rsid w:val="00122310"/>
    <w:rsid w:val="0012473A"/>
    <w:rsid w:val="00135CBE"/>
    <w:rsid w:val="00167253"/>
    <w:rsid w:val="001831B2"/>
    <w:rsid w:val="001B0819"/>
    <w:rsid w:val="001C2DEA"/>
    <w:rsid w:val="001C3F96"/>
    <w:rsid w:val="001E2D2F"/>
    <w:rsid w:val="001E4724"/>
    <w:rsid w:val="001F3C5B"/>
    <w:rsid w:val="001F4E30"/>
    <w:rsid w:val="002435B6"/>
    <w:rsid w:val="00246DCD"/>
    <w:rsid w:val="00247398"/>
    <w:rsid w:val="00261B1D"/>
    <w:rsid w:val="00264A42"/>
    <w:rsid w:val="00283357"/>
    <w:rsid w:val="00290D82"/>
    <w:rsid w:val="002A39C7"/>
    <w:rsid w:val="002A5640"/>
    <w:rsid w:val="002F7D76"/>
    <w:rsid w:val="00310F08"/>
    <w:rsid w:val="003312EF"/>
    <w:rsid w:val="00331BC7"/>
    <w:rsid w:val="00335656"/>
    <w:rsid w:val="0034285F"/>
    <w:rsid w:val="00386659"/>
    <w:rsid w:val="003B158B"/>
    <w:rsid w:val="003B1B24"/>
    <w:rsid w:val="003D724C"/>
    <w:rsid w:val="003E6311"/>
    <w:rsid w:val="003E76BD"/>
    <w:rsid w:val="00405FD2"/>
    <w:rsid w:val="00430483"/>
    <w:rsid w:val="00472BB3"/>
    <w:rsid w:val="00483933"/>
    <w:rsid w:val="0049231D"/>
    <w:rsid w:val="00492B14"/>
    <w:rsid w:val="004B1B1D"/>
    <w:rsid w:val="004F300F"/>
    <w:rsid w:val="004F7889"/>
    <w:rsid w:val="005023E7"/>
    <w:rsid w:val="0050433F"/>
    <w:rsid w:val="00531612"/>
    <w:rsid w:val="00564CDA"/>
    <w:rsid w:val="00566F5E"/>
    <w:rsid w:val="005D5A6D"/>
    <w:rsid w:val="005D606B"/>
    <w:rsid w:val="005E4784"/>
    <w:rsid w:val="005F67A1"/>
    <w:rsid w:val="00601F22"/>
    <w:rsid w:val="006078DD"/>
    <w:rsid w:val="00631F6C"/>
    <w:rsid w:val="00641594"/>
    <w:rsid w:val="00644CA7"/>
    <w:rsid w:val="00654530"/>
    <w:rsid w:val="0065745C"/>
    <w:rsid w:val="0067472F"/>
    <w:rsid w:val="00696175"/>
    <w:rsid w:val="006A40AE"/>
    <w:rsid w:val="006A4CA9"/>
    <w:rsid w:val="006A7562"/>
    <w:rsid w:val="006C0DFA"/>
    <w:rsid w:val="006D12E2"/>
    <w:rsid w:val="006F2DFB"/>
    <w:rsid w:val="006F4E94"/>
    <w:rsid w:val="00700C4F"/>
    <w:rsid w:val="00701779"/>
    <w:rsid w:val="00712E6F"/>
    <w:rsid w:val="00715F51"/>
    <w:rsid w:val="00722E55"/>
    <w:rsid w:val="00777378"/>
    <w:rsid w:val="007C7040"/>
    <w:rsid w:val="0080490D"/>
    <w:rsid w:val="008212DA"/>
    <w:rsid w:val="008363BC"/>
    <w:rsid w:val="0084388F"/>
    <w:rsid w:val="00843BBA"/>
    <w:rsid w:val="008552C6"/>
    <w:rsid w:val="008674F8"/>
    <w:rsid w:val="008822CC"/>
    <w:rsid w:val="008858EA"/>
    <w:rsid w:val="00886124"/>
    <w:rsid w:val="00890C58"/>
    <w:rsid w:val="008A1BDC"/>
    <w:rsid w:val="008B204E"/>
    <w:rsid w:val="008B7561"/>
    <w:rsid w:val="008F0E21"/>
    <w:rsid w:val="0090594B"/>
    <w:rsid w:val="0091458B"/>
    <w:rsid w:val="00935389"/>
    <w:rsid w:val="009474A4"/>
    <w:rsid w:val="009629BA"/>
    <w:rsid w:val="00967322"/>
    <w:rsid w:val="0098312A"/>
    <w:rsid w:val="009A7AA1"/>
    <w:rsid w:val="009B4CFB"/>
    <w:rsid w:val="009B4FA4"/>
    <w:rsid w:val="00A001A0"/>
    <w:rsid w:val="00A02AD0"/>
    <w:rsid w:val="00A16C9D"/>
    <w:rsid w:val="00A26D9A"/>
    <w:rsid w:val="00A30318"/>
    <w:rsid w:val="00A4525A"/>
    <w:rsid w:val="00A83324"/>
    <w:rsid w:val="00A87FF6"/>
    <w:rsid w:val="00AA4ED6"/>
    <w:rsid w:val="00AC3122"/>
    <w:rsid w:val="00AE1B54"/>
    <w:rsid w:val="00AF001A"/>
    <w:rsid w:val="00B06361"/>
    <w:rsid w:val="00B24248"/>
    <w:rsid w:val="00B6182A"/>
    <w:rsid w:val="00B66AA3"/>
    <w:rsid w:val="00B7295A"/>
    <w:rsid w:val="00B96D0B"/>
    <w:rsid w:val="00BB6DFF"/>
    <w:rsid w:val="00BD0A46"/>
    <w:rsid w:val="00BD463D"/>
    <w:rsid w:val="00BE21E3"/>
    <w:rsid w:val="00BE7968"/>
    <w:rsid w:val="00BF29D8"/>
    <w:rsid w:val="00C12749"/>
    <w:rsid w:val="00C73290"/>
    <w:rsid w:val="00CA596A"/>
    <w:rsid w:val="00CB5694"/>
    <w:rsid w:val="00D17EAB"/>
    <w:rsid w:val="00D413EF"/>
    <w:rsid w:val="00D46D21"/>
    <w:rsid w:val="00D541FD"/>
    <w:rsid w:val="00D55B3F"/>
    <w:rsid w:val="00D66240"/>
    <w:rsid w:val="00D8790E"/>
    <w:rsid w:val="00DA683E"/>
    <w:rsid w:val="00DB38FA"/>
    <w:rsid w:val="00E1561D"/>
    <w:rsid w:val="00E33CD5"/>
    <w:rsid w:val="00E51424"/>
    <w:rsid w:val="00E72EB5"/>
    <w:rsid w:val="00E84FDA"/>
    <w:rsid w:val="00E9150D"/>
    <w:rsid w:val="00EB099E"/>
    <w:rsid w:val="00EB0F0C"/>
    <w:rsid w:val="00EE5E1C"/>
    <w:rsid w:val="00EF1962"/>
    <w:rsid w:val="00F015E6"/>
    <w:rsid w:val="00F2113E"/>
    <w:rsid w:val="00F27480"/>
    <w:rsid w:val="00F558D3"/>
    <w:rsid w:val="00F86DAF"/>
    <w:rsid w:val="00F91663"/>
    <w:rsid w:val="00FE6695"/>
    <w:rsid w:val="037B874A"/>
    <w:rsid w:val="083539F3"/>
    <w:rsid w:val="0D50C5F1"/>
    <w:rsid w:val="0EB1FF33"/>
    <w:rsid w:val="0F0F806F"/>
    <w:rsid w:val="26CC70AF"/>
    <w:rsid w:val="299E1570"/>
    <w:rsid w:val="2EBB0830"/>
    <w:rsid w:val="323C7A86"/>
    <w:rsid w:val="416F9DDE"/>
    <w:rsid w:val="50753755"/>
    <w:rsid w:val="61B6CDAD"/>
    <w:rsid w:val="6CA8A85C"/>
    <w:rsid w:val="70F6D989"/>
    <w:rsid w:val="72012BEB"/>
    <w:rsid w:val="73953927"/>
    <w:rsid w:val="748A9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92D"/>
  <w15:chartTrackingRefBased/>
  <w15:docId w15:val="{04261BDF-A32E-4BB4-B542-B38C9F9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24248"/>
    <w:rPr>
      <w:rFonts w:ascii="Verdana" w:eastAsiaTheme="minorEastAsia" w:hAnsi="Verdana"/>
      <w:sz w:val="20"/>
      <w:lang w:eastAsia="ja-JP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B0819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2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E55"/>
    <w:pPr>
      <w:keepNext/>
      <w:keepLines/>
      <w:spacing w:before="40" w:line="259" w:lineRule="auto"/>
      <w:contextualSpacing/>
      <w:mirrorIndents/>
      <w:jc w:val="both"/>
      <w:outlineLvl w:val="1"/>
    </w:pPr>
    <w:rPr>
      <w:rFonts w:eastAsiaTheme="majorEastAsia" w:cstheme="majorBidi"/>
      <w:b/>
      <w:color w:val="2E74B5" w:themeColor="accent1" w:themeShade="BF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2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9D"/>
  </w:style>
  <w:style w:type="paragraph" w:styleId="Piedepgina">
    <w:name w:val="footer"/>
    <w:basedOn w:val="Normal"/>
    <w:link w:val="Piedepgina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D"/>
  </w:style>
  <w:style w:type="paragraph" w:styleId="Textoindependiente">
    <w:name w:val="Body Text"/>
    <w:basedOn w:val="Normal"/>
    <w:link w:val="TextoindependienteCar"/>
    <w:uiPriority w:val="99"/>
    <w:unhideWhenUsed/>
    <w:rsid w:val="005D5A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5A6D"/>
    <w:rPr>
      <w:rFonts w:ascii="Verdana" w:eastAsiaTheme="minorEastAsia" w:hAnsi="Verdana"/>
      <w:sz w:val="20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5D5A6D"/>
  </w:style>
  <w:style w:type="paragraph" w:styleId="Textodeglobo">
    <w:name w:val="Balloon Text"/>
    <w:basedOn w:val="Normal"/>
    <w:link w:val="TextodegloboCar"/>
    <w:uiPriority w:val="99"/>
    <w:semiHidden/>
    <w:unhideWhenUsed/>
    <w:rsid w:val="008552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6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Sinespaciado">
    <w:name w:val="No Spacing"/>
    <w:link w:val="SinespaciadoCar"/>
    <w:uiPriority w:val="1"/>
    <w:qFormat/>
    <w:rsid w:val="00F86DAF"/>
    <w:rPr>
      <w:rFonts w:ascii="Verdana" w:hAnsi="Verdana"/>
      <w:sz w:val="20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6DAF"/>
    <w:rPr>
      <w:rFonts w:ascii="Verdana" w:hAnsi="Verdana"/>
      <w:sz w:val="20"/>
      <w:szCs w:val="22"/>
      <w:lang w:val="es-ES"/>
    </w:rPr>
  </w:style>
  <w:style w:type="paragraph" w:styleId="Prrafodelista">
    <w:name w:val="List Paragraph"/>
    <w:aliases w:val="titulo 5,titulo 3,Lista vistosa - Énfasis 11,Bullet,HOJA,Bolita,Párrafo de lista4,BOLADEF,Párrafo de lista2,Párrafo de lista3,Párrafo de lista21,BOLA,Nivel 1 OS,Colorful List Accent 1,Colorful List - Accent 11,Bullets,Dot pt,DH,Bullet 1"/>
    <w:basedOn w:val="Normal"/>
    <w:link w:val="PrrafodelistaCar"/>
    <w:uiPriority w:val="1"/>
    <w:qFormat/>
    <w:rsid w:val="00E9150D"/>
    <w:pPr>
      <w:spacing w:after="160" w:line="259" w:lineRule="auto"/>
      <w:ind w:left="720"/>
      <w:contextualSpacing/>
    </w:pPr>
    <w:rPr>
      <w:rFonts w:eastAsiaTheme="minorHAnsi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B0819"/>
    <w:rPr>
      <w:rFonts w:ascii="Verdana" w:eastAsiaTheme="majorEastAsia" w:hAnsi="Verdana" w:cstheme="majorBidi"/>
      <w:b/>
      <w:color w:val="2E74B5" w:themeColor="accent1" w:themeShade="BF"/>
      <w:sz w:val="2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22E55"/>
    <w:rPr>
      <w:rFonts w:ascii="Verdana" w:eastAsiaTheme="majorEastAsia" w:hAnsi="Verdana" w:cstheme="majorBidi"/>
      <w:b/>
      <w:color w:val="2E74B5" w:themeColor="accent1" w:themeShade="BF"/>
      <w:sz w:val="20"/>
      <w:szCs w:val="26"/>
      <w:lang w:val="es-CO"/>
    </w:rPr>
  </w:style>
  <w:style w:type="character" w:customStyle="1" w:styleId="PrrafodelistaCar">
    <w:name w:val="Párrafo de lista Car"/>
    <w:aliases w:val="titulo 5 Car,titulo 3 Car,Lista vistosa - Énfasis 11 Car,Bullet Car,HOJA Car,Bolita Car,Párrafo de lista4 Car,BOLADEF Car,Párrafo de lista2 Car,Párrafo de lista3 Car,Párrafo de lista21 Car,BOLA Car,Nivel 1 OS Car,Bullets Car,DH Car"/>
    <w:link w:val="Prrafodelista"/>
    <w:uiPriority w:val="34"/>
    <w:qFormat/>
    <w:locked/>
    <w:rsid w:val="00E9150D"/>
    <w:rPr>
      <w:rFonts w:ascii="Verdana" w:hAnsi="Verdana"/>
      <w:sz w:val="20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1C2DEA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table" w:styleId="Tablaconcuadrcula">
    <w:name w:val="Table Grid"/>
    <w:basedOn w:val="Tablanormal"/>
    <w:uiPriority w:val="59"/>
    <w:rsid w:val="006D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424"/>
    <w:rPr>
      <w:rFonts w:ascii="Calibri" w:eastAsiaTheme="minorHAns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5142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FE6695"/>
    <w:pPr>
      <w:jc w:val="left"/>
      <w:outlineLvl w:val="9"/>
    </w:pPr>
    <w:rPr>
      <w:b w:val="0"/>
      <w:sz w:val="24"/>
      <w:lang w:eastAsia="es-CO"/>
    </w:rPr>
  </w:style>
  <w:style w:type="paragraph" w:customStyle="1" w:styleId="xmsonormal">
    <w:name w:val="x_msonormal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xxxxmsonormal">
    <w:name w:val="x_xxxmsonormal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xxmsobodytext">
    <w:name w:val="x_xmsobodytext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xxmsohyperlink">
    <w:name w:val="x_xmsohyperlink"/>
    <w:basedOn w:val="Fuentedeprrafopredeter"/>
    <w:rsid w:val="00D17EAB"/>
  </w:style>
  <w:style w:type="table" w:customStyle="1" w:styleId="TableNormal1">
    <w:name w:val="Table Normal1"/>
    <w:uiPriority w:val="2"/>
    <w:semiHidden/>
    <w:unhideWhenUsed/>
    <w:qFormat/>
    <w:rsid w:val="001C3F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3F96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s-CO" w:eastAsia="es-CO" w:bidi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Verdana" w:eastAsiaTheme="minorEastAsia" w:hAnsi="Verdana"/>
      <w:sz w:val="20"/>
      <w:szCs w:val="20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lopez\Documents\Plantillas%20personalizadas%20de%20Office\Plantilla-C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4" ma:contentTypeDescription="Crear nuevo documento." ma:contentTypeScope="" ma:versionID="7f85ed400619459b848d4862dfe64a8a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f9a3568e069ad60e91b751158d890f42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599988-35c8-4e03-a73f-213938312cd4">
      <UserInfo>
        <DisplayName>Comunicaciones Colombia Productiva</DisplayName>
        <AccountId>11</AccountId>
        <AccountType/>
      </UserInfo>
      <UserInfo>
        <DisplayName>Olga Lucia Pesca</DisplayName>
        <AccountId>467</AccountId>
        <AccountType/>
      </UserInfo>
    </SharedWithUsers>
    <TaxCatchAll xmlns="f7599988-35c8-4e03-a73f-213938312cd4" xsi:nil="true"/>
    <lcf76f155ced4ddcb4097134ff3c332f xmlns="c039938b-7600-4d26-a2ed-0f079e46ab9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F08E4-4BB7-44A0-8DB9-C34F65CD4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67E92-58D1-463A-8009-7AAC17C57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4BA14-46E5-4DC9-BB38-CD834B342BBC}">
  <ds:schemaRefs>
    <ds:schemaRef ds:uri="http://schemas.microsoft.com/office/2006/metadata/properties"/>
    <ds:schemaRef ds:uri="http://schemas.microsoft.com/office/infopath/2007/PartnerControls"/>
    <ds:schemaRef ds:uri="f7599988-35c8-4e03-a73f-213938312cd4"/>
    <ds:schemaRef ds:uri="c039938b-7600-4d26-a2ed-0f079e46ab94"/>
  </ds:schemaRefs>
</ds:datastoreItem>
</file>

<file path=customXml/itemProps4.xml><?xml version="1.0" encoding="utf-8"?>
<ds:datastoreItem xmlns:ds="http://schemas.openxmlformats.org/officeDocument/2006/customXml" ds:itemID="{E62E98F7-36EF-4006-AE4F-6B2251B21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Plantilla-CP</Template>
  <TotalTime>3</TotalTime>
  <Pages>2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Astrid Lopez Ortiz</dc:creator>
  <cp:keywords/>
  <dc:description/>
  <cp:lastModifiedBy>Luz Angela Alvarez Gonzalez</cp:lastModifiedBy>
  <cp:revision>7</cp:revision>
  <cp:lastPrinted>2020-02-06T20:33:00Z</cp:lastPrinted>
  <dcterms:created xsi:type="dcterms:W3CDTF">2024-04-29T21:27:00Z</dcterms:created>
  <dcterms:modified xsi:type="dcterms:W3CDTF">2024-06-12T20:21:00Z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0x010100D097E43D79573B4A9FCAAED309AA113C</vt:lpwstr>
  </property>
  <property fmtid="{D5CDD505-2E9C-101B-9397-08002B2CF9AE}" pid="3" name="AuthorIds_UIVersion_5120">
    <vt:lpwstr>68</vt:lpwstr>
  </property>
  <property fmtid="{D5CDD505-2E9C-101B-9397-08002B2CF9AE}" pid="4" name="AuthorIds_UIVersion_6656">
    <vt:lpwstr>12</vt:lpwstr>
  </property>
  <property fmtid="{D5CDD505-2E9C-101B-9397-08002B2CF9AE}" pid="5" name="MediaServiceImageTags">
    <vt:lpwstr/>
  </property>
  <property fmtid="{D5CDD505-2E9C-101B-9397-08002B2CF9AE}" pid="6" name="LastSaved">
    <vt:filetime>2019-10-07T00:00:00Z</vt:filetime>
  </property>
  <property fmtid="{D5CDD505-2E9C-101B-9397-08002B2CF9AE}" pid="7" name="Creator">
    <vt:lpwstr>Microsoft® Word para Office 365</vt:lpwstr>
  </property>
  <property fmtid="{D5CDD505-2E9C-101B-9397-08002B2CF9AE}" pid="8" name="Created">
    <vt:filetime>2019-09-06T00:00:00Z</vt:filetime>
  </property>
</Properties>
</file>