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28D38" w14:textId="57271402" w:rsidR="008D716E" w:rsidRPr="00F873E8" w:rsidRDefault="008D716E" w:rsidP="008D716E">
      <w:pPr>
        <w:spacing w:line="259" w:lineRule="auto"/>
        <w:jc w:val="center"/>
        <w:rPr>
          <w:rFonts w:ascii="Segoe UI" w:eastAsia="Segoe UI" w:hAnsi="Segoe UI" w:cs="Segoe UI"/>
          <w:b/>
          <w:bCs/>
          <w:szCs w:val="20"/>
        </w:rPr>
      </w:pPr>
      <w:r w:rsidRPr="00F873E8">
        <w:rPr>
          <w:rFonts w:ascii="Segoe UI" w:eastAsia="Segoe UI" w:hAnsi="Segoe UI" w:cs="Segoe UI"/>
          <w:b/>
          <w:bCs/>
          <w:szCs w:val="20"/>
        </w:rPr>
        <w:t>ANEXO No.</w:t>
      </w:r>
      <w:r w:rsidR="00634046" w:rsidRPr="00F873E8">
        <w:rPr>
          <w:rFonts w:ascii="Segoe UI" w:eastAsia="Segoe UI" w:hAnsi="Segoe UI" w:cs="Segoe UI"/>
          <w:b/>
          <w:bCs/>
          <w:szCs w:val="20"/>
        </w:rPr>
        <w:t>4</w:t>
      </w:r>
    </w:p>
    <w:p w14:paraId="6FCC54C9" w14:textId="77777777" w:rsidR="008D716E" w:rsidRPr="00F873E8" w:rsidRDefault="008D716E" w:rsidP="008D716E">
      <w:pPr>
        <w:jc w:val="center"/>
        <w:rPr>
          <w:rFonts w:ascii="Segoe UI" w:hAnsi="Segoe UI" w:cs="Segoe UI"/>
          <w:szCs w:val="20"/>
        </w:rPr>
      </w:pPr>
      <w:r w:rsidRPr="00F873E8">
        <w:rPr>
          <w:rFonts w:ascii="Segoe UI" w:eastAsia="Segoe UI" w:hAnsi="Segoe UI" w:cs="Segoe UI"/>
          <w:b/>
          <w:bCs/>
          <w:szCs w:val="20"/>
        </w:rPr>
        <w:t>RELACIÓN CERTIFICADA DE DISPONIBILIDAD DIRECTA O INDIRECTA</w:t>
      </w:r>
    </w:p>
    <w:p w14:paraId="0CDD9763" w14:textId="77777777" w:rsidR="008D716E" w:rsidRPr="00F873E8" w:rsidRDefault="008D716E" w:rsidP="008D716E">
      <w:pPr>
        <w:jc w:val="both"/>
        <w:rPr>
          <w:rFonts w:ascii="Segoe UI" w:hAnsi="Segoe UI" w:cs="Segoe UI"/>
          <w:szCs w:val="20"/>
        </w:rPr>
      </w:pPr>
    </w:p>
    <w:p w14:paraId="2C0567E4" w14:textId="77777777" w:rsidR="008D716E" w:rsidRPr="00F873E8" w:rsidRDefault="008D716E" w:rsidP="008D716E">
      <w:pPr>
        <w:pStyle w:val="Ttulo1"/>
        <w:spacing w:before="0"/>
        <w:rPr>
          <w:rFonts w:ascii="Segoe UI" w:hAnsi="Segoe UI" w:cs="Segoe UI"/>
          <w:b w:val="0"/>
          <w:bCs/>
          <w:i/>
          <w:sz w:val="20"/>
          <w:szCs w:val="20"/>
          <w:highlight w:val="cyan"/>
        </w:rPr>
      </w:pPr>
      <w:r w:rsidRPr="00F873E8">
        <w:rPr>
          <w:rFonts w:ascii="Segoe UI" w:hAnsi="Segoe UI" w:cs="Segoe UI"/>
          <w:b w:val="0"/>
          <w:sz w:val="20"/>
          <w:szCs w:val="20"/>
          <w:highlight w:val="cyan"/>
          <w:shd w:val="clear" w:color="auto" w:fill="00FFFF"/>
        </w:rPr>
        <w:t>(Favor diligenciar o modificar los espacios resaltados en amarillo).</w:t>
      </w:r>
    </w:p>
    <w:p w14:paraId="666F4EC6" w14:textId="77777777" w:rsidR="008D716E" w:rsidRPr="00F873E8" w:rsidRDefault="008D716E" w:rsidP="008D716E">
      <w:pPr>
        <w:pStyle w:val="Textoindependiente"/>
        <w:jc w:val="both"/>
        <w:rPr>
          <w:rFonts w:ascii="Segoe UI" w:hAnsi="Segoe UI" w:cs="Segoe UI"/>
          <w:szCs w:val="20"/>
          <w:highlight w:val="cyan"/>
        </w:rPr>
      </w:pPr>
    </w:p>
    <w:p w14:paraId="572DDD91" w14:textId="77777777" w:rsidR="008D716E" w:rsidRPr="00F873E8" w:rsidRDefault="008D716E" w:rsidP="008D716E">
      <w:pPr>
        <w:jc w:val="both"/>
        <w:rPr>
          <w:rFonts w:ascii="Segoe UI" w:hAnsi="Segoe UI" w:cs="Segoe UI"/>
          <w:szCs w:val="20"/>
        </w:rPr>
      </w:pPr>
      <w:r w:rsidRPr="00F873E8">
        <w:rPr>
          <w:rFonts w:ascii="Segoe UI" w:hAnsi="Segoe UI" w:cs="Segoe UI"/>
          <w:szCs w:val="20"/>
          <w:highlight w:val="cyan"/>
          <w:shd w:val="clear" w:color="auto" w:fill="00FFFF"/>
        </w:rPr>
        <w:t>(En el momento de imprimir este formato, agradecemos eliminar estas recomendaciones resaltadas en</w:t>
      </w:r>
      <w:r w:rsidRPr="00F873E8">
        <w:rPr>
          <w:rFonts w:ascii="Segoe UI" w:hAnsi="Segoe UI" w:cs="Segoe UI"/>
          <w:szCs w:val="20"/>
          <w:highlight w:val="cyan"/>
        </w:rPr>
        <w:t xml:space="preserve"> </w:t>
      </w:r>
      <w:r w:rsidRPr="00F873E8">
        <w:rPr>
          <w:rFonts w:ascii="Segoe UI" w:hAnsi="Segoe UI" w:cs="Segoe UI"/>
          <w:szCs w:val="20"/>
          <w:highlight w:val="cyan"/>
          <w:shd w:val="clear" w:color="auto" w:fill="00FFFF"/>
        </w:rPr>
        <w:t>azul)</w:t>
      </w:r>
    </w:p>
    <w:p w14:paraId="1599E323" w14:textId="77777777" w:rsidR="008D716E" w:rsidRPr="00F873E8" w:rsidRDefault="008D716E" w:rsidP="008D716E">
      <w:pPr>
        <w:pStyle w:val="Textoindependiente"/>
        <w:jc w:val="both"/>
        <w:rPr>
          <w:rFonts w:ascii="Segoe UI" w:hAnsi="Segoe UI" w:cs="Segoe UI"/>
          <w:szCs w:val="20"/>
        </w:rPr>
      </w:pPr>
    </w:p>
    <w:p w14:paraId="4BAB78ED" w14:textId="77777777" w:rsidR="008D716E" w:rsidRPr="00F873E8" w:rsidRDefault="008D716E" w:rsidP="008D716E">
      <w:pPr>
        <w:pStyle w:val="Prrafodelista"/>
        <w:widowControl w:val="0"/>
        <w:numPr>
          <w:ilvl w:val="0"/>
          <w:numId w:val="25"/>
        </w:numPr>
        <w:tabs>
          <w:tab w:val="left" w:pos="32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Cs w:val="20"/>
        </w:rPr>
      </w:pPr>
      <w:r w:rsidRPr="00F873E8">
        <w:rPr>
          <w:rFonts w:ascii="Segoe UI" w:hAnsi="Segoe UI" w:cs="Segoe UI"/>
          <w:szCs w:val="20"/>
        </w:rPr>
        <w:t>Quien suscribe la presente certificación, obrando en nombre propio y/o en representación de la persona jurídica que represento, de manera voluntaria y dando certeza de que todo lo consignado en el presente documento,</w:t>
      </w:r>
      <w:r w:rsidRPr="00F873E8">
        <w:rPr>
          <w:rFonts w:ascii="Segoe UI" w:hAnsi="Segoe UI" w:cs="Segoe UI"/>
          <w:spacing w:val="-5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es</w:t>
      </w:r>
      <w:r w:rsidRPr="00F873E8">
        <w:rPr>
          <w:rFonts w:ascii="Segoe UI" w:hAnsi="Segoe UI" w:cs="Segoe UI"/>
          <w:spacing w:val="-4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cierto,</w:t>
      </w:r>
      <w:r w:rsidRPr="00F873E8">
        <w:rPr>
          <w:rFonts w:ascii="Segoe UI" w:hAnsi="Segoe UI" w:cs="Segoe UI"/>
          <w:spacing w:val="-4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realizo</w:t>
      </w:r>
      <w:r w:rsidRPr="00F873E8">
        <w:rPr>
          <w:rFonts w:ascii="Segoe UI" w:hAnsi="Segoe UI" w:cs="Segoe UI"/>
          <w:spacing w:val="-5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la</w:t>
      </w:r>
      <w:r w:rsidRPr="00F873E8">
        <w:rPr>
          <w:rFonts w:ascii="Segoe UI" w:hAnsi="Segoe UI" w:cs="Segoe UI"/>
          <w:spacing w:val="-5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siguiente</w:t>
      </w:r>
      <w:r w:rsidRPr="00F873E8">
        <w:rPr>
          <w:rFonts w:ascii="Segoe UI" w:hAnsi="Segoe UI" w:cs="Segoe UI"/>
          <w:spacing w:val="-5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declaración</w:t>
      </w:r>
      <w:r w:rsidRPr="00F873E8">
        <w:rPr>
          <w:rFonts w:ascii="Segoe UI" w:hAnsi="Segoe UI" w:cs="Segoe UI"/>
          <w:spacing w:val="-3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de</w:t>
      </w:r>
      <w:r w:rsidRPr="00F873E8">
        <w:rPr>
          <w:rFonts w:ascii="Segoe UI" w:hAnsi="Segoe UI" w:cs="Segoe UI"/>
          <w:spacing w:val="-5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fuentes</w:t>
      </w:r>
      <w:r w:rsidRPr="00F873E8">
        <w:rPr>
          <w:rFonts w:ascii="Segoe UI" w:hAnsi="Segoe UI" w:cs="Segoe UI"/>
          <w:spacing w:val="-4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de</w:t>
      </w:r>
      <w:r w:rsidRPr="00F873E8">
        <w:rPr>
          <w:rFonts w:ascii="Segoe UI" w:hAnsi="Segoe UI" w:cs="Segoe UI"/>
          <w:spacing w:val="-5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fondos</w:t>
      </w:r>
      <w:r w:rsidRPr="00F873E8">
        <w:rPr>
          <w:rFonts w:ascii="Segoe UI" w:hAnsi="Segoe UI" w:cs="Segoe UI"/>
          <w:spacing w:val="-4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y</w:t>
      </w:r>
      <w:r w:rsidRPr="00F873E8">
        <w:rPr>
          <w:rFonts w:ascii="Segoe UI" w:hAnsi="Segoe UI" w:cs="Segoe UI"/>
          <w:spacing w:val="-5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de</w:t>
      </w:r>
      <w:r w:rsidRPr="00F873E8">
        <w:rPr>
          <w:rFonts w:ascii="Segoe UI" w:hAnsi="Segoe UI" w:cs="Segoe UI"/>
          <w:spacing w:val="-5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contrapartida,</w:t>
      </w:r>
      <w:r w:rsidRPr="00F873E8">
        <w:rPr>
          <w:rFonts w:ascii="Segoe UI" w:hAnsi="Segoe UI" w:cs="Segoe UI"/>
          <w:spacing w:val="-4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con</w:t>
      </w:r>
      <w:r w:rsidRPr="00F873E8">
        <w:rPr>
          <w:rFonts w:ascii="Segoe UI" w:hAnsi="Segoe UI" w:cs="Segoe UI"/>
          <w:spacing w:val="-5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el</w:t>
      </w:r>
      <w:r w:rsidRPr="00F873E8">
        <w:rPr>
          <w:rFonts w:ascii="Segoe UI" w:hAnsi="Segoe UI" w:cs="Segoe UI"/>
          <w:spacing w:val="-5"/>
          <w:szCs w:val="20"/>
        </w:rPr>
        <w:t xml:space="preserve"> </w:t>
      </w:r>
      <w:r w:rsidRPr="00F873E8">
        <w:rPr>
          <w:rFonts w:ascii="Segoe UI" w:hAnsi="Segoe UI" w:cs="Segoe UI"/>
          <w:szCs w:val="20"/>
        </w:rPr>
        <w:t>propósito de que se pueda dar cumplimiento a lo señalado en la Ley 1474 de 2011 "estatuto anticorrupción”, ley 1778 de 2016 y demás normas legales concordantes, así:</w:t>
      </w:r>
    </w:p>
    <w:p w14:paraId="0C4AF351" w14:textId="77777777" w:rsidR="008D716E" w:rsidRPr="00F873E8" w:rsidRDefault="008D716E" w:rsidP="008D716E">
      <w:pPr>
        <w:tabs>
          <w:tab w:val="left" w:pos="324"/>
        </w:tabs>
        <w:spacing w:line="259" w:lineRule="auto"/>
        <w:jc w:val="both"/>
        <w:rPr>
          <w:rFonts w:ascii="Segoe UI" w:hAnsi="Segoe UI" w:cs="Segoe UI"/>
          <w:szCs w:val="20"/>
        </w:rPr>
      </w:pPr>
    </w:p>
    <w:p w14:paraId="32652E63" w14:textId="578201EB" w:rsidR="008D716E" w:rsidRPr="00F873E8" w:rsidRDefault="008D716E" w:rsidP="008D716E">
      <w:pPr>
        <w:pStyle w:val="Prrafodelista"/>
        <w:widowControl w:val="0"/>
        <w:numPr>
          <w:ilvl w:val="0"/>
          <w:numId w:val="25"/>
        </w:numPr>
        <w:tabs>
          <w:tab w:val="left" w:pos="312"/>
        </w:tabs>
        <w:autoSpaceDE w:val="0"/>
        <w:autoSpaceDN w:val="0"/>
        <w:spacing w:after="0"/>
        <w:contextualSpacing w:val="0"/>
        <w:jc w:val="both"/>
        <w:rPr>
          <w:rFonts w:ascii="Segoe UI" w:hAnsi="Segoe UI" w:cs="Segoe UI"/>
          <w:szCs w:val="20"/>
        </w:rPr>
      </w:pPr>
      <w:r w:rsidRPr="00F873E8">
        <w:rPr>
          <w:rFonts w:ascii="Segoe UI" w:hAnsi="Segoe UI" w:cs="Segoe UI"/>
          <w:szCs w:val="20"/>
        </w:rPr>
        <w:t xml:space="preserve">Que cuento con los recursos físicos, tecnológicos, administrativos y logísticos para la ejecución del proyecto. Se incluyen, pero no se limitan a recursos físicos como oficinas dotadas, servicios públicos, recurso humano de soporte administrativo, y recurso humano ejecutor de la propuesta técnica presentada en esta convocatoria. </w:t>
      </w:r>
    </w:p>
    <w:p w14:paraId="6EB15C23" w14:textId="77777777" w:rsidR="008D716E" w:rsidRPr="00F873E8" w:rsidRDefault="008D716E" w:rsidP="008D716E">
      <w:pPr>
        <w:tabs>
          <w:tab w:val="left" w:pos="312"/>
        </w:tabs>
        <w:jc w:val="both"/>
        <w:rPr>
          <w:rFonts w:ascii="Segoe UI" w:hAnsi="Segoe UI" w:cs="Segoe UI"/>
          <w:szCs w:val="20"/>
        </w:rPr>
      </w:pPr>
    </w:p>
    <w:p w14:paraId="25289231" w14:textId="3A630D28" w:rsidR="008D716E" w:rsidRPr="00F873E8" w:rsidRDefault="008D716E" w:rsidP="008D716E">
      <w:pPr>
        <w:pStyle w:val="Prrafodelista"/>
        <w:widowControl w:val="0"/>
        <w:numPr>
          <w:ilvl w:val="0"/>
          <w:numId w:val="25"/>
        </w:numPr>
        <w:tabs>
          <w:tab w:val="left" w:pos="297"/>
        </w:tabs>
        <w:autoSpaceDE w:val="0"/>
        <w:autoSpaceDN w:val="0"/>
        <w:spacing w:after="0" w:line="240" w:lineRule="auto"/>
        <w:contextualSpacing w:val="0"/>
        <w:jc w:val="both"/>
        <w:rPr>
          <w:rFonts w:ascii="Segoe UI" w:hAnsi="Segoe UI" w:cs="Segoe UI"/>
          <w:szCs w:val="20"/>
          <w:highlight w:val="yellow"/>
        </w:rPr>
      </w:pPr>
      <w:r w:rsidRPr="00F873E8">
        <w:rPr>
          <w:rFonts w:ascii="Segoe UI" w:hAnsi="Segoe UI" w:cs="Segoe UI"/>
          <w:szCs w:val="20"/>
        </w:rPr>
        <w:t xml:space="preserve">Que la </w:t>
      </w:r>
      <w:r w:rsidRPr="00F873E8">
        <w:rPr>
          <w:rFonts w:ascii="Segoe UI" w:hAnsi="Segoe UI" w:cs="Segoe UI"/>
          <w:szCs w:val="20"/>
          <w:highlight w:val="yellow"/>
        </w:rPr>
        <w:t>empresa o entidad,</w:t>
      </w:r>
      <w:r w:rsidRPr="00F873E8">
        <w:rPr>
          <w:rFonts w:ascii="Segoe UI" w:hAnsi="Segoe UI" w:cs="Segoe UI"/>
          <w:szCs w:val="20"/>
        </w:rPr>
        <w:t xml:space="preserve"> con NIT. _</w:t>
      </w:r>
      <w:r w:rsidRPr="00F873E8">
        <w:rPr>
          <w:rFonts w:ascii="Segoe UI" w:hAnsi="Segoe UI" w:cs="Segoe UI"/>
          <w:szCs w:val="20"/>
          <w:highlight w:val="yellow"/>
        </w:rPr>
        <w:t>_________</w:t>
      </w:r>
      <w:r w:rsidRPr="00F873E8">
        <w:rPr>
          <w:rFonts w:ascii="Segoe UI" w:hAnsi="Segoe UI" w:cs="Segoe UI"/>
          <w:szCs w:val="20"/>
        </w:rPr>
        <w:t xml:space="preserve"> cuenta con los recursos mencionados en el numera</w:t>
      </w:r>
      <w:r w:rsidR="00157BA7" w:rsidRPr="00F873E8">
        <w:rPr>
          <w:rFonts w:ascii="Segoe UI" w:hAnsi="Segoe UI" w:cs="Segoe UI"/>
          <w:szCs w:val="20"/>
        </w:rPr>
        <w:t>l</w:t>
      </w:r>
      <w:r w:rsidRPr="00F873E8">
        <w:rPr>
          <w:rFonts w:ascii="Segoe UI" w:hAnsi="Segoe UI" w:cs="Segoe UI"/>
          <w:szCs w:val="20"/>
        </w:rPr>
        <w:t xml:space="preserve"> 2. para llevar a cabo el proyecto denominado, </w:t>
      </w:r>
      <w:r w:rsidRPr="00F873E8">
        <w:rPr>
          <w:rFonts w:ascii="Segoe UI" w:hAnsi="Segoe UI" w:cs="Segoe UI"/>
          <w:szCs w:val="20"/>
          <w:highlight w:val="yellow"/>
        </w:rPr>
        <w:t xml:space="preserve">“NOMBRE DEL PROYECTO”. </w:t>
      </w:r>
    </w:p>
    <w:p w14:paraId="207D35CC" w14:textId="77777777" w:rsidR="008D716E" w:rsidRPr="00F873E8" w:rsidRDefault="008D716E" w:rsidP="008D716E">
      <w:pPr>
        <w:pStyle w:val="Textoindependiente"/>
        <w:spacing w:before="4"/>
        <w:rPr>
          <w:rFonts w:ascii="Segoe UI" w:hAnsi="Segoe UI" w:cs="Segoe UI"/>
          <w:szCs w:val="20"/>
        </w:rPr>
      </w:pPr>
    </w:p>
    <w:p w14:paraId="7E859E55" w14:textId="77777777" w:rsidR="008D716E" w:rsidRPr="00F873E8" w:rsidRDefault="008D716E" w:rsidP="3F3E8975">
      <w:pPr>
        <w:pStyle w:val="Textoindependiente"/>
        <w:tabs>
          <w:tab w:val="left" w:pos="3531"/>
          <w:tab w:val="left" w:pos="6113"/>
        </w:tabs>
        <w:spacing w:before="99"/>
        <w:rPr>
          <w:rFonts w:ascii="Segoe UI" w:hAnsi="Segoe UI" w:cs="Segoe UI"/>
          <w:szCs w:val="20"/>
          <w:lang w:val="es-ES"/>
        </w:rPr>
      </w:pPr>
      <w:r w:rsidRPr="00F873E8">
        <w:rPr>
          <w:rFonts w:ascii="Segoe UI" w:hAnsi="Segoe UI" w:cs="Segoe UI"/>
          <w:szCs w:val="20"/>
          <w:lang w:val="es-ES"/>
        </w:rPr>
        <w:t xml:space="preserve">Dada en </w:t>
      </w:r>
      <w:r w:rsidRPr="00F873E8">
        <w:rPr>
          <w:rFonts w:ascii="Segoe UI" w:hAnsi="Segoe UI" w:cs="Segoe UI"/>
          <w:szCs w:val="20"/>
          <w:highlight w:val="yellow"/>
          <w:lang w:val="es-ES"/>
        </w:rPr>
        <w:t>(nombre de la ciudad),</w:t>
      </w:r>
      <w:r w:rsidRPr="00F873E8">
        <w:rPr>
          <w:rFonts w:ascii="Segoe UI" w:hAnsi="Segoe UI" w:cs="Segoe UI"/>
          <w:szCs w:val="20"/>
          <w:lang w:val="es-ES"/>
        </w:rPr>
        <w:t xml:space="preserve"> a los </w:t>
      </w:r>
      <w:r w:rsidRPr="00F873E8">
        <w:rPr>
          <w:rFonts w:ascii="Segoe UI" w:hAnsi="Segoe UI" w:cs="Segoe UI"/>
          <w:szCs w:val="20"/>
          <w:highlight w:val="yellow"/>
          <w:lang w:val="es-ES"/>
        </w:rPr>
        <w:t>(   )</w:t>
      </w:r>
      <w:r w:rsidRPr="00F873E8">
        <w:rPr>
          <w:rFonts w:ascii="Segoe UI" w:hAnsi="Segoe UI" w:cs="Segoe UI"/>
          <w:szCs w:val="20"/>
          <w:lang w:val="es-ES"/>
        </w:rPr>
        <w:t xml:space="preserve"> días del mes de </w:t>
      </w:r>
      <w:r w:rsidRPr="00F873E8">
        <w:rPr>
          <w:rFonts w:ascii="Segoe UI" w:hAnsi="Segoe UI" w:cs="Segoe UI"/>
          <w:szCs w:val="20"/>
          <w:highlight w:val="yellow"/>
          <w:lang w:val="es-ES"/>
        </w:rPr>
        <w:t>_________ de</w:t>
      </w:r>
      <w:r w:rsidRPr="00F873E8">
        <w:rPr>
          <w:rFonts w:ascii="Segoe UI" w:hAnsi="Segoe UI" w:cs="Segoe UI"/>
          <w:szCs w:val="20"/>
          <w:lang w:val="es-ES"/>
        </w:rPr>
        <w:t xml:space="preserve"> 2024.</w:t>
      </w:r>
    </w:p>
    <w:p w14:paraId="6718312A" w14:textId="77777777" w:rsidR="008D716E" w:rsidRPr="00F873E8" w:rsidRDefault="008D716E" w:rsidP="008D716E">
      <w:pPr>
        <w:pStyle w:val="Textoindependiente"/>
        <w:rPr>
          <w:rFonts w:ascii="Segoe UI" w:hAnsi="Segoe UI" w:cs="Segoe UI"/>
          <w:szCs w:val="20"/>
        </w:rPr>
      </w:pPr>
    </w:p>
    <w:p w14:paraId="26231610" w14:textId="77777777" w:rsidR="008D716E" w:rsidRPr="00F873E8" w:rsidRDefault="008D716E" w:rsidP="008D716E">
      <w:pPr>
        <w:pStyle w:val="Textoindependiente"/>
        <w:rPr>
          <w:rFonts w:ascii="Segoe UI" w:hAnsi="Segoe UI" w:cs="Segoe UI"/>
          <w:szCs w:val="20"/>
        </w:rPr>
      </w:pPr>
    </w:p>
    <w:p w14:paraId="2B123CAE" w14:textId="77777777" w:rsidR="008D716E" w:rsidRPr="00F873E8" w:rsidRDefault="008D716E" w:rsidP="3F3E8975">
      <w:pPr>
        <w:pStyle w:val="Textoindependiente"/>
        <w:rPr>
          <w:rFonts w:ascii="Segoe UI" w:hAnsi="Segoe UI" w:cs="Segoe UI"/>
          <w:szCs w:val="20"/>
          <w:lang w:val="es-ES"/>
        </w:rPr>
      </w:pPr>
      <w:r w:rsidRPr="00F873E8">
        <w:rPr>
          <w:rFonts w:ascii="Segoe UI" w:hAnsi="Segoe UI" w:cs="Segoe UI"/>
          <w:szCs w:val="20"/>
          <w:highlight w:val="yellow"/>
          <w:lang w:val="es-ES"/>
        </w:rPr>
        <w:t>Razón Social:  ______________.  Nit:_____________</w:t>
      </w:r>
      <w:r w:rsidRPr="00F873E8">
        <w:rPr>
          <w:rFonts w:ascii="Segoe UI" w:hAnsi="Segoe UI" w:cs="Segoe UI"/>
          <w:szCs w:val="20"/>
          <w:lang w:val="es-ES"/>
        </w:rPr>
        <w:t xml:space="preserve"> </w:t>
      </w:r>
    </w:p>
    <w:p w14:paraId="75AEA305" w14:textId="77777777" w:rsidR="008D716E" w:rsidRPr="00F873E8" w:rsidRDefault="008D716E" w:rsidP="008D716E">
      <w:pPr>
        <w:pStyle w:val="Textoindependiente"/>
        <w:rPr>
          <w:rFonts w:ascii="Segoe UI" w:hAnsi="Segoe UI" w:cs="Segoe UI"/>
          <w:szCs w:val="20"/>
        </w:rPr>
      </w:pPr>
    </w:p>
    <w:p w14:paraId="47B0DF6B" w14:textId="77777777" w:rsidR="008D716E" w:rsidRPr="00F873E8" w:rsidRDefault="008D716E" w:rsidP="008D716E">
      <w:pPr>
        <w:pStyle w:val="Textoindependiente"/>
        <w:rPr>
          <w:rFonts w:ascii="Segoe UI" w:hAnsi="Segoe UI" w:cs="Segoe UI"/>
          <w:szCs w:val="20"/>
        </w:rPr>
      </w:pPr>
      <w:r w:rsidRPr="00F873E8">
        <w:rPr>
          <w:rFonts w:ascii="Segoe UI" w:hAnsi="Segoe UI" w:cs="Segoe UI"/>
          <w:szCs w:val="20"/>
        </w:rPr>
        <w:t>_______________________________</w:t>
      </w:r>
    </w:p>
    <w:p w14:paraId="6777D539" w14:textId="77777777" w:rsidR="008D716E" w:rsidRPr="00F873E8" w:rsidRDefault="008D716E" w:rsidP="008D716E">
      <w:pPr>
        <w:pStyle w:val="Textoindependiente"/>
        <w:spacing w:before="10"/>
        <w:rPr>
          <w:rFonts w:ascii="Segoe UI" w:hAnsi="Segoe UI" w:cs="Segoe UI"/>
          <w:szCs w:val="20"/>
        </w:rPr>
      </w:pPr>
    </w:p>
    <w:p w14:paraId="7B3BE53D" w14:textId="77777777" w:rsidR="008D716E" w:rsidRPr="00F873E8" w:rsidRDefault="008D716E" w:rsidP="008D716E">
      <w:pPr>
        <w:pStyle w:val="Textoindependiente"/>
        <w:tabs>
          <w:tab w:val="left" w:pos="4349"/>
        </w:tabs>
        <w:spacing w:line="223" w:lineRule="exact"/>
        <w:ind w:left="101"/>
        <w:rPr>
          <w:rFonts w:ascii="Segoe UI" w:hAnsi="Segoe UI" w:cs="Segoe UI"/>
          <w:szCs w:val="20"/>
          <w:highlight w:val="yellow"/>
        </w:rPr>
      </w:pPr>
      <w:r w:rsidRPr="00F873E8">
        <w:rPr>
          <w:rFonts w:ascii="Segoe UI" w:hAnsi="Segoe UI" w:cs="Segoe UI"/>
          <w:szCs w:val="20"/>
          <w:highlight w:val="yellow"/>
        </w:rPr>
        <w:t>FIRMA REPRESENTANTE LEGAL</w:t>
      </w:r>
    </w:p>
    <w:p w14:paraId="43D646D4" w14:textId="77777777" w:rsidR="008D716E" w:rsidRPr="00F873E8" w:rsidRDefault="008D716E" w:rsidP="008D716E">
      <w:pPr>
        <w:pStyle w:val="Textoindependiente"/>
        <w:ind w:left="101" w:right="6973"/>
        <w:rPr>
          <w:rFonts w:ascii="Segoe UI" w:hAnsi="Segoe UI" w:cs="Segoe UI"/>
          <w:szCs w:val="20"/>
          <w:highlight w:val="yellow"/>
        </w:rPr>
      </w:pPr>
      <w:r w:rsidRPr="00F873E8">
        <w:rPr>
          <w:rFonts w:ascii="Segoe UI" w:hAnsi="Segoe UI" w:cs="Segoe UI"/>
          <w:szCs w:val="20"/>
          <w:highlight w:val="yellow"/>
        </w:rPr>
        <w:t>Nombre del Rep. Legal Documento de Identidad</w:t>
      </w:r>
    </w:p>
    <w:p w14:paraId="0E67FBA0" w14:textId="77777777" w:rsidR="008D716E" w:rsidRPr="00F873E8" w:rsidRDefault="008D716E" w:rsidP="008D716E">
      <w:pPr>
        <w:pStyle w:val="Textoindependiente"/>
        <w:rPr>
          <w:rFonts w:ascii="Segoe UI" w:hAnsi="Segoe UI" w:cs="Segoe UI"/>
          <w:szCs w:val="20"/>
          <w:highlight w:val="yellow"/>
        </w:rPr>
      </w:pPr>
    </w:p>
    <w:p w14:paraId="422630F9" w14:textId="77777777" w:rsidR="008D716E" w:rsidRPr="00F873E8" w:rsidRDefault="008D716E" w:rsidP="008D716E">
      <w:pPr>
        <w:pStyle w:val="Textoindependiente"/>
        <w:spacing w:before="6"/>
        <w:rPr>
          <w:rFonts w:ascii="Segoe UI" w:hAnsi="Segoe UI" w:cs="Segoe UI"/>
          <w:szCs w:val="20"/>
          <w:highlight w:val="yellow"/>
        </w:rPr>
      </w:pPr>
      <w:r w:rsidRPr="00F873E8">
        <w:rPr>
          <w:rFonts w:ascii="Segoe UI" w:hAnsi="Segoe UI" w:cs="Segoe UI"/>
          <w:szCs w:val="20"/>
          <w:highlight w:val="yellow"/>
        </w:rPr>
        <w:t>_____________________________________</w:t>
      </w:r>
    </w:p>
    <w:p w14:paraId="5CD16B9F" w14:textId="77777777" w:rsidR="008D716E" w:rsidRPr="00F873E8" w:rsidRDefault="008D716E" w:rsidP="008D716E">
      <w:pPr>
        <w:pStyle w:val="Textoindependiente"/>
        <w:spacing w:line="224" w:lineRule="exact"/>
        <w:ind w:left="101"/>
        <w:rPr>
          <w:rFonts w:ascii="Segoe UI" w:hAnsi="Segoe UI" w:cs="Segoe UI"/>
          <w:szCs w:val="20"/>
          <w:highlight w:val="yellow"/>
        </w:rPr>
      </w:pPr>
      <w:r w:rsidRPr="00F873E8">
        <w:rPr>
          <w:rFonts w:ascii="Segoe UI" w:hAnsi="Segoe UI" w:cs="Segoe UI"/>
          <w:szCs w:val="20"/>
          <w:highlight w:val="yellow"/>
        </w:rPr>
        <w:t>FIRMA CONTADOR O REVISOR FISCAL</w:t>
      </w:r>
    </w:p>
    <w:p w14:paraId="0A7D6BDC" w14:textId="2EF997FA" w:rsidR="61B6CDAD" w:rsidRPr="00F873E8" w:rsidRDefault="008D716E" w:rsidP="00F873E8">
      <w:pPr>
        <w:pStyle w:val="Textoindependiente"/>
        <w:spacing w:before="1"/>
        <w:ind w:left="101" w:right="6171"/>
        <w:rPr>
          <w:rFonts w:ascii="Segoe UI" w:hAnsi="Segoe UI" w:cs="Segoe UI"/>
          <w:szCs w:val="20"/>
        </w:rPr>
      </w:pPr>
      <w:r w:rsidRPr="00F873E8">
        <w:rPr>
          <w:rFonts w:ascii="Segoe UI" w:hAnsi="Segoe UI" w:cs="Segoe UI"/>
          <w:szCs w:val="20"/>
          <w:highlight w:val="yellow"/>
        </w:rPr>
        <w:t>Nombre Contador o Revisor Fiscal Documento de Identidad y No. TP</w:t>
      </w:r>
      <w:r w:rsidR="61B6CDAD" w:rsidRPr="00F873E8">
        <w:rPr>
          <w:rFonts w:ascii="Segoe UI" w:hAnsi="Segoe UI" w:cs="Segoe UI"/>
          <w:szCs w:val="20"/>
        </w:rPr>
        <w:t xml:space="preserve"> </w:t>
      </w:r>
    </w:p>
    <w:sectPr w:rsidR="61B6CDAD" w:rsidRPr="00F873E8" w:rsidSect="005E1806">
      <w:headerReference w:type="default" r:id="rId11"/>
      <w:footerReference w:type="even" r:id="rId12"/>
      <w:footerReference w:type="default" r:id="rId13"/>
      <w:pgSz w:w="12240" w:h="15840"/>
      <w:pgMar w:top="1701" w:right="1701" w:bottom="1418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B0B01" w14:textId="77777777" w:rsidR="006159FB" w:rsidRDefault="006159FB" w:rsidP="00A16C9D">
      <w:r>
        <w:separator/>
      </w:r>
    </w:p>
  </w:endnote>
  <w:endnote w:type="continuationSeparator" w:id="0">
    <w:p w14:paraId="33E8140E" w14:textId="77777777" w:rsidR="006159FB" w:rsidRDefault="006159FB" w:rsidP="00A1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1252666549"/>
      <w:docPartObj>
        <w:docPartGallery w:val="Page Numbers (Bottom of Page)"/>
        <w:docPartUnique/>
      </w:docPartObj>
    </w:sdtPr>
    <w:sdtContent>
      <w:p w14:paraId="4CF88C77" w14:textId="77777777" w:rsidR="005D5A6D" w:rsidRDefault="005D5A6D" w:rsidP="0084388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6318539" w14:textId="77777777" w:rsidR="005D5A6D" w:rsidRDefault="005D5A6D" w:rsidP="004F300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0C489" w14:textId="77777777" w:rsidR="00A4525A" w:rsidRDefault="008B7561" w:rsidP="00A4525A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szCs w:val="16"/>
      </w:rPr>
    </w:pPr>
    <w:r>
      <w:rPr>
        <w:rFonts w:cs="Arial"/>
        <w:b/>
        <w:noProof/>
        <w:color w:val="595959" w:themeColor="text1" w:themeTint="A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45429E" wp14:editId="75198B6D">
              <wp:simplePos x="0" y="0"/>
              <wp:positionH relativeFrom="column">
                <wp:posOffset>-91902</wp:posOffset>
              </wp:positionH>
              <wp:positionV relativeFrom="paragraph">
                <wp:posOffset>154305</wp:posOffset>
              </wp:positionV>
              <wp:extent cx="1911927" cy="7753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927" cy="775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7BC52F" w14:textId="77BDE7E7" w:rsidR="008B7561" w:rsidRDefault="008B7561" w:rsidP="008B75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D45429E">
              <v:stroke joinstyle="miter"/>
              <v:path gradientshapeok="t" o:connecttype="rect"/>
            </v:shapetype>
            <v:shape id="Text Box 1" style="position:absolute;margin-left:-7.25pt;margin-top:12.15pt;width:150.55pt;height:61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">
              <v:textbox>
                <w:txbxContent>
                  <w:p w:rsidR="008B7561" w:rsidP="008B7561" w:rsidRDefault="008B7561" w14:paraId="2E7BC52F" w14:textId="77BDE7E7"/>
                </w:txbxContent>
              </v:textbox>
            </v:shape>
          </w:pict>
        </mc:Fallback>
      </mc:AlternateContent>
    </w:r>
  </w:p>
  <w:p w14:paraId="50609323" w14:textId="38B6FC5D" w:rsidR="00A4525A" w:rsidRDefault="00A4525A" w:rsidP="004F7889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color w:val="595959" w:themeColor="text1" w:themeTint="A6"/>
        <w:szCs w:val="16"/>
      </w:rPr>
    </w:pPr>
  </w:p>
  <w:p w14:paraId="23F9779D" w14:textId="77777777" w:rsidR="004F7889" w:rsidRDefault="004F7889" w:rsidP="004F7889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color w:val="595959" w:themeColor="text1" w:themeTint="A6"/>
        <w:szCs w:val="16"/>
      </w:rPr>
    </w:pPr>
  </w:p>
  <w:p w14:paraId="346E89F8" w14:textId="77777777" w:rsidR="004F7889" w:rsidRDefault="004F7889" w:rsidP="004F7889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color w:val="595959" w:themeColor="text1" w:themeTint="A6"/>
        <w:szCs w:val="16"/>
      </w:rPr>
    </w:pPr>
  </w:p>
  <w:p w14:paraId="0FAFB0F6" w14:textId="55F333CA" w:rsidR="004F7889" w:rsidRPr="004F7889" w:rsidRDefault="005D606B" w:rsidP="005D606B">
    <w:pPr>
      <w:pStyle w:val="Piedepgina"/>
      <w:tabs>
        <w:tab w:val="clear" w:pos="4252"/>
        <w:tab w:val="clear" w:pos="8504"/>
        <w:tab w:val="left" w:pos="6997"/>
      </w:tabs>
      <w:rPr>
        <w:rFonts w:cs="Arial"/>
        <w:b/>
        <w:color w:val="595959" w:themeColor="text1" w:themeTint="A6"/>
        <w:szCs w:val="16"/>
      </w:rPr>
    </w:pPr>
    <w:r>
      <w:rPr>
        <w:rFonts w:cs="Arial"/>
        <w:b/>
        <w:color w:val="595959" w:themeColor="text1" w:themeTint="A6"/>
        <w:szCs w:val="16"/>
      </w:rPr>
      <w:tab/>
    </w:r>
  </w:p>
  <w:sdt>
    <w:sdtPr>
      <w:rPr>
        <w:rStyle w:val="Nmerodepgina"/>
        <w:color w:val="595959" w:themeColor="text1" w:themeTint="A6"/>
      </w:rPr>
      <w:id w:val="-1408066872"/>
      <w:docPartObj>
        <w:docPartGallery w:val="Page Numbers (Bottom of Page)"/>
        <w:docPartUnique/>
      </w:docPartObj>
    </w:sdtPr>
    <w:sdtContent>
      <w:p w14:paraId="622473E1" w14:textId="77777777" w:rsidR="00A4525A" w:rsidRPr="00A4525A" w:rsidRDefault="00A4525A" w:rsidP="0084388F">
        <w:pPr>
          <w:pStyle w:val="Piedepgina"/>
          <w:framePr w:wrap="none" w:vAnchor="text" w:hAnchor="margin" w:xAlign="right" w:y="1"/>
          <w:rPr>
            <w:rStyle w:val="Nmerodepgina"/>
            <w:color w:val="595959" w:themeColor="text1" w:themeTint="A6"/>
          </w:rPr>
        </w:pPr>
        <w:r w:rsidRPr="00A4525A">
          <w:rPr>
            <w:rStyle w:val="Nmerodepgina"/>
            <w:color w:val="595959" w:themeColor="text1" w:themeTint="A6"/>
          </w:rPr>
          <w:fldChar w:fldCharType="begin"/>
        </w:r>
        <w:r w:rsidRPr="00A4525A">
          <w:rPr>
            <w:rStyle w:val="Nmerodepgina"/>
            <w:color w:val="595959" w:themeColor="text1" w:themeTint="A6"/>
          </w:rPr>
          <w:instrText xml:space="preserve"> PAGE </w:instrText>
        </w:r>
        <w:r w:rsidRPr="00A4525A">
          <w:rPr>
            <w:rStyle w:val="Nmerodepgina"/>
            <w:color w:val="595959" w:themeColor="text1" w:themeTint="A6"/>
          </w:rPr>
          <w:fldChar w:fldCharType="separate"/>
        </w:r>
        <w:r w:rsidRPr="00A4525A">
          <w:rPr>
            <w:rStyle w:val="Nmerodepgina"/>
            <w:noProof/>
            <w:color w:val="595959" w:themeColor="text1" w:themeTint="A6"/>
          </w:rPr>
          <w:t>1</w:t>
        </w:r>
        <w:r w:rsidRPr="00A4525A">
          <w:rPr>
            <w:rStyle w:val="Nmerodepgina"/>
            <w:color w:val="595959" w:themeColor="text1" w:themeTint="A6"/>
          </w:rPr>
          <w:fldChar w:fldCharType="end"/>
        </w:r>
      </w:p>
    </w:sdtContent>
  </w:sdt>
  <w:p w14:paraId="2B7E6684" w14:textId="77777777" w:rsidR="005D5A6D" w:rsidRPr="00A4525A" w:rsidRDefault="005D5A6D" w:rsidP="004F7889">
    <w:pPr>
      <w:pStyle w:val="Piedepgina"/>
      <w:ind w:right="360" w:firstLine="360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37F61" w14:textId="77777777" w:rsidR="006159FB" w:rsidRDefault="006159FB" w:rsidP="00A16C9D">
      <w:r>
        <w:separator/>
      </w:r>
    </w:p>
  </w:footnote>
  <w:footnote w:type="continuationSeparator" w:id="0">
    <w:p w14:paraId="6594DE4A" w14:textId="77777777" w:rsidR="006159FB" w:rsidRDefault="006159FB" w:rsidP="00A1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81640" w14:textId="3DD97ACC" w:rsidR="0084388F" w:rsidRDefault="005D606B" w:rsidP="0084388F">
    <w:pPr>
      <w:pStyle w:val="Encabezado"/>
      <w:tabs>
        <w:tab w:val="clear" w:pos="4252"/>
        <w:tab w:val="left" w:pos="2238"/>
        <w:tab w:val="center" w:pos="4962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D47A700" wp14:editId="19A1241D">
          <wp:simplePos x="0" y="0"/>
          <wp:positionH relativeFrom="page">
            <wp:align>left</wp:align>
          </wp:positionH>
          <wp:positionV relativeFrom="page">
            <wp:posOffset>9084</wp:posOffset>
          </wp:positionV>
          <wp:extent cx="7818041" cy="10117464"/>
          <wp:effectExtent l="0" t="0" r="0" b="0"/>
          <wp:wrapNone/>
          <wp:docPr id="2061251807" name="Imagen 206125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925266" name="Imagen 817925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041" cy="1011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A8EEF" w14:textId="759A5C72" w:rsidR="00A16C9D" w:rsidRPr="0084388F" w:rsidRDefault="00A16C9D" w:rsidP="0084388F">
    <w:pPr>
      <w:pStyle w:val="Encabezado"/>
      <w:tabs>
        <w:tab w:val="clear" w:pos="4252"/>
        <w:tab w:val="left" w:pos="2238"/>
        <w:tab w:val="center" w:pos="496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939A1"/>
    <w:multiLevelType w:val="hybridMultilevel"/>
    <w:tmpl w:val="638200C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DC7"/>
    <w:multiLevelType w:val="multilevel"/>
    <w:tmpl w:val="31B6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91489"/>
    <w:multiLevelType w:val="hybridMultilevel"/>
    <w:tmpl w:val="B79EE2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1A00"/>
    <w:multiLevelType w:val="hybridMultilevel"/>
    <w:tmpl w:val="32984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694E"/>
    <w:multiLevelType w:val="hybridMultilevel"/>
    <w:tmpl w:val="61A676C4"/>
    <w:lvl w:ilvl="0" w:tplc="5F4C6B5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5B2153"/>
    <w:multiLevelType w:val="hybridMultilevel"/>
    <w:tmpl w:val="54408E64"/>
    <w:lvl w:ilvl="0" w:tplc="F4422B6E">
      <w:start w:val="1"/>
      <w:numFmt w:val="decimal"/>
      <w:lvlText w:val="%1."/>
      <w:lvlJc w:val="left"/>
      <w:pPr>
        <w:ind w:left="101" w:hanging="222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1" w:tplc="997EF7D8">
      <w:start w:val="1"/>
      <w:numFmt w:val="lowerLetter"/>
      <w:lvlText w:val="%2."/>
      <w:lvlJc w:val="left"/>
      <w:pPr>
        <w:ind w:left="101" w:hanging="221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2" w:tplc="C0A05376">
      <w:numFmt w:val="bullet"/>
      <w:lvlText w:val="•"/>
      <w:lvlJc w:val="left"/>
      <w:pPr>
        <w:ind w:left="1892" w:hanging="221"/>
      </w:pPr>
      <w:rPr>
        <w:rFonts w:hint="default"/>
        <w:lang w:val="es-CO" w:eastAsia="es-CO" w:bidi="es-CO"/>
      </w:rPr>
    </w:lvl>
    <w:lvl w:ilvl="3" w:tplc="3286A6E0">
      <w:numFmt w:val="bullet"/>
      <w:lvlText w:val="•"/>
      <w:lvlJc w:val="left"/>
      <w:pPr>
        <w:ind w:left="2788" w:hanging="221"/>
      </w:pPr>
      <w:rPr>
        <w:rFonts w:hint="default"/>
        <w:lang w:val="es-CO" w:eastAsia="es-CO" w:bidi="es-CO"/>
      </w:rPr>
    </w:lvl>
    <w:lvl w:ilvl="4" w:tplc="54B28248">
      <w:numFmt w:val="bullet"/>
      <w:lvlText w:val="•"/>
      <w:lvlJc w:val="left"/>
      <w:pPr>
        <w:ind w:left="3684" w:hanging="221"/>
      </w:pPr>
      <w:rPr>
        <w:rFonts w:hint="default"/>
        <w:lang w:val="es-CO" w:eastAsia="es-CO" w:bidi="es-CO"/>
      </w:rPr>
    </w:lvl>
    <w:lvl w:ilvl="5" w:tplc="8FC60D50">
      <w:numFmt w:val="bullet"/>
      <w:lvlText w:val="•"/>
      <w:lvlJc w:val="left"/>
      <w:pPr>
        <w:ind w:left="4580" w:hanging="221"/>
      </w:pPr>
      <w:rPr>
        <w:rFonts w:hint="default"/>
        <w:lang w:val="es-CO" w:eastAsia="es-CO" w:bidi="es-CO"/>
      </w:rPr>
    </w:lvl>
    <w:lvl w:ilvl="6" w:tplc="FD9291F8">
      <w:numFmt w:val="bullet"/>
      <w:lvlText w:val="•"/>
      <w:lvlJc w:val="left"/>
      <w:pPr>
        <w:ind w:left="5476" w:hanging="221"/>
      </w:pPr>
      <w:rPr>
        <w:rFonts w:hint="default"/>
        <w:lang w:val="es-CO" w:eastAsia="es-CO" w:bidi="es-CO"/>
      </w:rPr>
    </w:lvl>
    <w:lvl w:ilvl="7" w:tplc="68782A20">
      <w:numFmt w:val="bullet"/>
      <w:lvlText w:val="•"/>
      <w:lvlJc w:val="left"/>
      <w:pPr>
        <w:ind w:left="6372" w:hanging="221"/>
      </w:pPr>
      <w:rPr>
        <w:rFonts w:hint="default"/>
        <w:lang w:val="es-CO" w:eastAsia="es-CO" w:bidi="es-CO"/>
      </w:rPr>
    </w:lvl>
    <w:lvl w:ilvl="8" w:tplc="7AF8DC66">
      <w:numFmt w:val="bullet"/>
      <w:lvlText w:val="•"/>
      <w:lvlJc w:val="left"/>
      <w:pPr>
        <w:ind w:left="7268" w:hanging="221"/>
      </w:pPr>
      <w:rPr>
        <w:rFonts w:hint="default"/>
        <w:lang w:val="es-CO" w:eastAsia="es-CO" w:bidi="es-CO"/>
      </w:rPr>
    </w:lvl>
  </w:abstractNum>
  <w:abstractNum w:abstractNumId="6" w15:restartNumberingAfterBreak="0">
    <w:nsid w:val="26860C52"/>
    <w:multiLevelType w:val="multilevel"/>
    <w:tmpl w:val="C6D2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1BF3"/>
    <w:multiLevelType w:val="hybridMultilevel"/>
    <w:tmpl w:val="D76E4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18BA"/>
    <w:multiLevelType w:val="multilevel"/>
    <w:tmpl w:val="816A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B564D"/>
    <w:multiLevelType w:val="hybridMultilevel"/>
    <w:tmpl w:val="70F84B02"/>
    <w:lvl w:ilvl="0" w:tplc="13E82C1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B4B"/>
    <w:multiLevelType w:val="hybridMultilevel"/>
    <w:tmpl w:val="2C24C0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5ABD"/>
    <w:multiLevelType w:val="hybridMultilevel"/>
    <w:tmpl w:val="A0C2B28A"/>
    <w:lvl w:ilvl="0" w:tplc="7E586D90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4AE5"/>
    <w:multiLevelType w:val="multilevel"/>
    <w:tmpl w:val="DFAE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0422B"/>
    <w:multiLevelType w:val="multilevel"/>
    <w:tmpl w:val="73A6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F78423A"/>
    <w:multiLevelType w:val="multilevel"/>
    <w:tmpl w:val="D518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217D0"/>
    <w:multiLevelType w:val="multilevel"/>
    <w:tmpl w:val="7132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6C4798"/>
    <w:multiLevelType w:val="hybridMultilevel"/>
    <w:tmpl w:val="27FC3F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659FC"/>
    <w:multiLevelType w:val="multilevel"/>
    <w:tmpl w:val="B8F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402AC4"/>
    <w:multiLevelType w:val="hybridMultilevel"/>
    <w:tmpl w:val="D7D838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F3336"/>
    <w:multiLevelType w:val="hybridMultilevel"/>
    <w:tmpl w:val="3334AB28"/>
    <w:lvl w:ilvl="0" w:tplc="036EF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32820"/>
    <w:multiLevelType w:val="hybridMultilevel"/>
    <w:tmpl w:val="9F086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8420C"/>
    <w:multiLevelType w:val="hybridMultilevel"/>
    <w:tmpl w:val="E7C4D790"/>
    <w:lvl w:ilvl="0" w:tplc="40C0702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15B0B"/>
    <w:multiLevelType w:val="hybridMultilevel"/>
    <w:tmpl w:val="BC606050"/>
    <w:lvl w:ilvl="0" w:tplc="AA4EF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434D8"/>
    <w:multiLevelType w:val="multilevel"/>
    <w:tmpl w:val="E17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6059947">
    <w:abstractNumId w:val="21"/>
  </w:num>
  <w:num w:numId="2" w16cid:durableId="1857111380">
    <w:abstractNumId w:val="19"/>
  </w:num>
  <w:num w:numId="3" w16cid:durableId="368604094">
    <w:abstractNumId w:val="11"/>
  </w:num>
  <w:num w:numId="4" w16cid:durableId="42681428">
    <w:abstractNumId w:val="0"/>
  </w:num>
  <w:num w:numId="5" w16cid:durableId="1681927526">
    <w:abstractNumId w:val="22"/>
  </w:num>
  <w:num w:numId="6" w16cid:durableId="1188984190">
    <w:abstractNumId w:val="9"/>
  </w:num>
  <w:num w:numId="7" w16cid:durableId="802425483">
    <w:abstractNumId w:val="23"/>
  </w:num>
  <w:num w:numId="8" w16cid:durableId="1434283481">
    <w:abstractNumId w:val="10"/>
  </w:num>
  <w:num w:numId="9" w16cid:durableId="1054043343">
    <w:abstractNumId w:val="2"/>
  </w:num>
  <w:num w:numId="10" w16cid:durableId="1666208301">
    <w:abstractNumId w:val="20"/>
  </w:num>
  <w:num w:numId="11" w16cid:durableId="859127873">
    <w:abstractNumId w:val="17"/>
  </w:num>
  <w:num w:numId="12" w16cid:durableId="27339413">
    <w:abstractNumId w:val="7"/>
  </w:num>
  <w:num w:numId="13" w16cid:durableId="465634280">
    <w:abstractNumId w:val="24"/>
  </w:num>
  <w:num w:numId="14" w16cid:durableId="2005234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86288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8259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347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5956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3011432">
    <w:abstractNumId w:val="18"/>
  </w:num>
  <w:num w:numId="20" w16cid:durableId="444160221">
    <w:abstractNumId w:val="16"/>
  </w:num>
  <w:num w:numId="21" w16cid:durableId="20907297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221942999">
    <w:abstractNumId w:val="3"/>
  </w:num>
  <w:num w:numId="23" w16cid:durableId="96952004">
    <w:abstractNumId w:val="4"/>
  </w:num>
  <w:num w:numId="24" w16cid:durableId="945120649">
    <w:abstractNumId w:val="14"/>
  </w:num>
  <w:num w:numId="25" w16cid:durableId="1659770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61"/>
    <w:rsid w:val="00011B7F"/>
    <w:rsid w:val="000145AA"/>
    <w:rsid w:val="00050E8D"/>
    <w:rsid w:val="00055637"/>
    <w:rsid w:val="00086009"/>
    <w:rsid w:val="000A4785"/>
    <w:rsid w:val="000C4BDC"/>
    <w:rsid w:val="000C4DAA"/>
    <w:rsid w:val="000D26CF"/>
    <w:rsid w:val="000E20B9"/>
    <w:rsid w:val="000F7CFD"/>
    <w:rsid w:val="0012473A"/>
    <w:rsid w:val="00135CBE"/>
    <w:rsid w:val="00157BA7"/>
    <w:rsid w:val="00167253"/>
    <w:rsid w:val="001831B2"/>
    <w:rsid w:val="001B0819"/>
    <w:rsid w:val="001C2DEA"/>
    <w:rsid w:val="001C3F96"/>
    <w:rsid w:val="001E2D2F"/>
    <w:rsid w:val="001E4724"/>
    <w:rsid w:val="001F3C5B"/>
    <w:rsid w:val="001F4E30"/>
    <w:rsid w:val="002435B6"/>
    <w:rsid w:val="00246DCD"/>
    <w:rsid w:val="00247398"/>
    <w:rsid w:val="00264A42"/>
    <w:rsid w:val="00283357"/>
    <w:rsid w:val="00290D82"/>
    <w:rsid w:val="002A5640"/>
    <w:rsid w:val="002F7D76"/>
    <w:rsid w:val="00310F08"/>
    <w:rsid w:val="003312EF"/>
    <w:rsid w:val="00331BC7"/>
    <w:rsid w:val="00335656"/>
    <w:rsid w:val="0034285F"/>
    <w:rsid w:val="00386659"/>
    <w:rsid w:val="003B158B"/>
    <w:rsid w:val="003B1B24"/>
    <w:rsid w:val="003D724C"/>
    <w:rsid w:val="003E6311"/>
    <w:rsid w:val="003E76BD"/>
    <w:rsid w:val="00405FD2"/>
    <w:rsid w:val="00430483"/>
    <w:rsid w:val="00472BB3"/>
    <w:rsid w:val="00483933"/>
    <w:rsid w:val="0049231D"/>
    <w:rsid w:val="00492B14"/>
    <w:rsid w:val="004B1B1D"/>
    <w:rsid w:val="004F300F"/>
    <w:rsid w:val="004F7889"/>
    <w:rsid w:val="005023E7"/>
    <w:rsid w:val="0050433F"/>
    <w:rsid w:val="00531612"/>
    <w:rsid w:val="00564CDA"/>
    <w:rsid w:val="00566F5E"/>
    <w:rsid w:val="005D5A6D"/>
    <w:rsid w:val="005D606B"/>
    <w:rsid w:val="005E1806"/>
    <w:rsid w:val="005E4784"/>
    <w:rsid w:val="005F67A1"/>
    <w:rsid w:val="00601F22"/>
    <w:rsid w:val="006078DD"/>
    <w:rsid w:val="006159FB"/>
    <w:rsid w:val="00631F6C"/>
    <w:rsid w:val="00634046"/>
    <w:rsid w:val="00641594"/>
    <w:rsid w:val="00644CA7"/>
    <w:rsid w:val="00654530"/>
    <w:rsid w:val="0065745C"/>
    <w:rsid w:val="0067472F"/>
    <w:rsid w:val="00695231"/>
    <w:rsid w:val="00696175"/>
    <w:rsid w:val="006A40AE"/>
    <w:rsid w:val="006A4CA9"/>
    <w:rsid w:val="006A7562"/>
    <w:rsid w:val="006C0DFA"/>
    <w:rsid w:val="006D12E2"/>
    <w:rsid w:val="006F2DFB"/>
    <w:rsid w:val="006F4E94"/>
    <w:rsid w:val="00700C4F"/>
    <w:rsid w:val="00701779"/>
    <w:rsid w:val="00712E6F"/>
    <w:rsid w:val="00715F51"/>
    <w:rsid w:val="00722E55"/>
    <w:rsid w:val="00735289"/>
    <w:rsid w:val="00777378"/>
    <w:rsid w:val="00787CCF"/>
    <w:rsid w:val="007C7040"/>
    <w:rsid w:val="0080490D"/>
    <w:rsid w:val="008212DA"/>
    <w:rsid w:val="008363BC"/>
    <w:rsid w:val="0084388F"/>
    <w:rsid w:val="00843BBA"/>
    <w:rsid w:val="008552C6"/>
    <w:rsid w:val="008674F8"/>
    <w:rsid w:val="008822CC"/>
    <w:rsid w:val="008858EA"/>
    <w:rsid w:val="00886124"/>
    <w:rsid w:val="00890C58"/>
    <w:rsid w:val="008B204E"/>
    <w:rsid w:val="008B7561"/>
    <w:rsid w:val="008D716E"/>
    <w:rsid w:val="008F0E21"/>
    <w:rsid w:val="0090594B"/>
    <w:rsid w:val="0091458B"/>
    <w:rsid w:val="00935389"/>
    <w:rsid w:val="009474A4"/>
    <w:rsid w:val="00967322"/>
    <w:rsid w:val="0098312A"/>
    <w:rsid w:val="009A7AA1"/>
    <w:rsid w:val="009B4CFB"/>
    <w:rsid w:val="009B4FA4"/>
    <w:rsid w:val="00A001A0"/>
    <w:rsid w:val="00A02AD0"/>
    <w:rsid w:val="00A16C9D"/>
    <w:rsid w:val="00A26D9A"/>
    <w:rsid w:val="00A30318"/>
    <w:rsid w:val="00A4525A"/>
    <w:rsid w:val="00A83324"/>
    <w:rsid w:val="00A87FF6"/>
    <w:rsid w:val="00AA4ED6"/>
    <w:rsid w:val="00AC3122"/>
    <w:rsid w:val="00AE1B54"/>
    <w:rsid w:val="00AF001A"/>
    <w:rsid w:val="00B06361"/>
    <w:rsid w:val="00B24248"/>
    <w:rsid w:val="00B6182A"/>
    <w:rsid w:val="00B66AA3"/>
    <w:rsid w:val="00B7295A"/>
    <w:rsid w:val="00B96D0B"/>
    <w:rsid w:val="00BD0A46"/>
    <w:rsid w:val="00BD463D"/>
    <w:rsid w:val="00BE21E3"/>
    <w:rsid w:val="00BE7968"/>
    <w:rsid w:val="00BF29D8"/>
    <w:rsid w:val="00C12749"/>
    <w:rsid w:val="00C73290"/>
    <w:rsid w:val="00CA596A"/>
    <w:rsid w:val="00CB5694"/>
    <w:rsid w:val="00D17EAB"/>
    <w:rsid w:val="00D413EF"/>
    <w:rsid w:val="00D46D21"/>
    <w:rsid w:val="00D541FD"/>
    <w:rsid w:val="00D55B3F"/>
    <w:rsid w:val="00D66240"/>
    <w:rsid w:val="00D8790E"/>
    <w:rsid w:val="00DA683E"/>
    <w:rsid w:val="00DB38FA"/>
    <w:rsid w:val="00E1561D"/>
    <w:rsid w:val="00E33CD5"/>
    <w:rsid w:val="00E51424"/>
    <w:rsid w:val="00E72EB5"/>
    <w:rsid w:val="00E84FDA"/>
    <w:rsid w:val="00E9150D"/>
    <w:rsid w:val="00EB099E"/>
    <w:rsid w:val="00EB0F0C"/>
    <w:rsid w:val="00EE5E1C"/>
    <w:rsid w:val="00EF1962"/>
    <w:rsid w:val="00F015E6"/>
    <w:rsid w:val="00F2113E"/>
    <w:rsid w:val="00F27480"/>
    <w:rsid w:val="00F558D3"/>
    <w:rsid w:val="00F640D8"/>
    <w:rsid w:val="00F86DAF"/>
    <w:rsid w:val="00F873E8"/>
    <w:rsid w:val="00F91663"/>
    <w:rsid w:val="00FE6695"/>
    <w:rsid w:val="037B874A"/>
    <w:rsid w:val="083539F3"/>
    <w:rsid w:val="0F0F806F"/>
    <w:rsid w:val="26CC70AF"/>
    <w:rsid w:val="299E1570"/>
    <w:rsid w:val="323C7A86"/>
    <w:rsid w:val="3F3E8975"/>
    <w:rsid w:val="416F9DDE"/>
    <w:rsid w:val="50753755"/>
    <w:rsid w:val="61B6CDAD"/>
    <w:rsid w:val="6CA8A85C"/>
    <w:rsid w:val="70F6D989"/>
    <w:rsid w:val="72012BEB"/>
    <w:rsid w:val="748A9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492D"/>
  <w15:chartTrackingRefBased/>
  <w15:docId w15:val="{04261BDF-A32E-4BB4-B542-B38C9F9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24248"/>
    <w:rPr>
      <w:rFonts w:ascii="Verdana" w:eastAsiaTheme="minorEastAsia" w:hAnsi="Verdana"/>
      <w:sz w:val="20"/>
      <w:lang w:eastAsia="ja-JP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B0819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2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E55"/>
    <w:pPr>
      <w:keepNext/>
      <w:keepLines/>
      <w:spacing w:before="40" w:line="259" w:lineRule="auto"/>
      <w:contextualSpacing/>
      <w:mirrorIndents/>
      <w:jc w:val="both"/>
      <w:outlineLvl w:val="1"/>
    </w:pPr>
    <w:rPr>
      <w:rFonts w:eastAsiaTheme="majorEastAsia" w:cstheme="majorBidi"/>
      <w:b/>
      <w:color w:val="2E74B5" w:themeColor="accent1" w:themeShade="BF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2D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C9D"/>
  </w:style>
  <w:style w:type="paragraph" w:styleId="Piedepgina">
    <w:name w:val="footer"/>
    <w:basedOn w:val="Normal"/>
    <w:link w:val="Piedepgina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9D"/>
  </w:style>
  <w:style w:type="paragraph" w:styleId="Textoindependiente">
    <w:name w:val="Body Text"/>
    <w:basedOn w:val="Normal"/>
    <w:link w:val="TextoindependienteCar"/>
    <w:uiPriority w:val="99"/>
    <w:unhideWhenUsed/>
    <w:rsid w:val="005D5A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5A6D"/>
    <w:rPr>
      <w:rFonts w:ascii="Verdana" w:eastAsiaTheme="minorEastAsia" w:hAnsi="Verdana"/>
      <w:sz w:val="20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5D5A6D"/>
  </w:style>
  <w:style w:type="paragraph" w:styleId="Textodeglobo">
    <w:name w:val="Balloon Text"/>
    <w:basedOn w:val="Normal"/>
    <w:link w:val="TextodegloboCar"/>
    <w:uiPriority w:val="99"/>
    <w:semiHidden/>
    <w:unhideWhenUsed/>
    <w:rsid w:val="008552C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6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Sinespaciado">
    <w:name w:val="No Spacing"/>
    <w:link w:val="SinespaciadoCar"/>
    <w:uiPriority w:val="1"/>
    <w:qFormat/>
    <w:rsid w:val="00F86DAF"/>
    <w:rPr>
      <w:rFonts w:ascii="Verdana" w:hAnsi="Verdana"/>
      <w:sz w:val="20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6DAF"/>
    <w:rPr>
      <w:rFonts w:ascii="Verdana" w:hAnsi="Verdana"/>
      <w:sz w:val="20"/>
      <w:szCs w:val="22"/>
      <w:lang w:val="es-ES"/>
    </w:rPr>
  </w:style>
  <w:style w:type="paragraph" w:styleId="Prrafodelista">
    <w:name w:val="List Paragraph"/>
    <w:aliases w:val="titulo 5,titulo 3,Lista vistosa - Énfasis 11,Bullet,HOJA,Bolita,Párrafo de lista4,BOLADEF,Párrafo de lista2,Párrafo de lista3,Párrafo de lista21,BOLA,Nivel 1 OS,Colorful List Accent 1,Colorful List - Accent 11,Bullets,Dot pt,DH,Bullet 1"/>
    <w:basedOn w:val="Normal"/>
    <w:link w:val="PrrafodelistaCar"/>
    <w:uiPriority w:val="1"/>
    <w:qFormat/>
    <w:rsid w:val="00E9150D"/>
    <w:pPr>
      <w:spacing w:after="160" w:line="259" w:lineRule="auto"/>
      <w:ind w:left="720"/>
      <w:contextualSpacing/>
    </w:pPr>
    <w:rPr>
      <w:rFonts w:eastAsiaTheme="minorHAnsi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B0819"/>
    <w:rPr>
      <w:rFonts w:ascii="Verdana" w:eastAsiaTheme="majorEastAsia" w:hAnsi="Verdana" w:cstheme="majorBidi"/>
      <w:b/>
      <w:color w:val="2E74B5" w:themeColor="accent1" w:themeShade="BF"/>
      <w:sz w:val="2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22E55"/>
    <w:rPr>
      <w:rFonts w:ascii="Verdana" w:eastAsiaTheme="majorEastAsia" w:hAnsi="Verdana" w:cstheme="majorBidi"/>
      <w:b/>
      <w:color w:val="2E74B5" w:themeColor="accent1" w:themeShade="BF"/>
      <w:sz w:val="20"/>
      <w:szCs w:val="26"/>
      <w:lang w:val="es-CO"/>
    </w:rPr>
  </w:style>
  <w:style w:type="character" w:customStyle="1" w:styleId="PrrafodelistaCar">
    <w:name w:val="Párrafo de lista Car"/>
    <w:aliases w:val="titulo 5 Car,titulo 3 Car,Lista vistosa - Énfasis 11 Car,Bullet Car,HOJA Car,Bolita Car,Párrafo de lista4 Car,BOLADEF Car,Párrafo de lista2 Car,Párrafo de lista3 Car,Párrafo de lista21 Car,BOLA Car,Nivel 1 OS Car,Bullets Car,DH Car"/>
    <w:link w:val="Prrafodelista"/>
    <w:uiPriority w:val="34"/>
    <w:qFormat/>
    <w:locked/>
    <w:rsid w:val="00E9150D"/>
    <w:rPr>
      <w:rFonts w:ascii="Verdana" w:hAnsi="Verdana"/>
      <w:sz w:val="20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1C2DEA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table" w:styleId="Tablaconcuadrcula">
    <w:name w:val="Table Grid"/>
    <w:basedOn w:val="Tablanormal"/>
    <w:uiPriority w:val="59"/>
    <w:rsid w:val="006D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1424"/>
    <w:rPr>
      <w:rFonts w:ascii="Calibri" w:eastAsiaTheme="minorHAnsi" w:hAnsi="Calibri" w:cs="Calibri"/>
      <w:sz w:val="22"/>
      <w:szCs w:val="2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E51424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FE6695"/>
    <w:pPr>
      <w:jc w:val="left"/>
      <w:outlineLvl w:val="9"/>
    </w:pPr>
    <w:rPr>
      <w:b w:val="0"/>
      <w:sz w:val="24"/>
      <w:lang w:eastAsia="es-CO"/>
    </w:rPr>
  </w:style>
  <w:style w:type="paragraph" w:customStyle="1" w:styleId="xmsonormal">
    <w:name w:val="x_msonormal"/>
    <w:basedOn w:val="Normal"/>
    <w:rsid w:val="00D17EAB"/>
    <w:rPr>
      <w:rFonts w:ascii="Calibri" w:eastAsiaTheme="minorHAnsi" w:hAnsi="Calibri" w:cs="Calibri"/>
      <w:sz w:val="22"/>
      <w:szCs w:val="22"/>
      <w:lang w:val="es-CO" w:eastAsia="es-CO"/>
    </w:rPr>
  </w:style>
  <w:style w:type="paragraph" w:customStyle="1" w:styleId="xxxxmsonormal">
    <w:name w:val="x_xxxmsonormal"/>
    <w:basedOn w:val="Normal"/>
    <w:rsid w:val="00D17EAB"/>
    <w:rPr>
      <w:rFonts w:ascii="Calibri" w:eastAsiaTheme="minorHAnsi" w:hAnsi="Calibri" w:cs="Calibri"/>
      <w:sz w:val="22"/>
      <w:szCs w:val="22"/>
      <w:lang w:val="es-CO" w:eastAsia="es-CO"/>
    </w:rPr>
  </w:style>
  <w:style w:type="paragraph" w:customStyle="1" w:styleId="xxmsobodytext">
    <w:name w:val="x_xmsobodytext"/>
    <w:basedOn w:val="Normal"/>
    <w:rsid w:val="00D17EAB"/>
    <w:rPr>
      <w:rFonts w:ascii="Calibri" w:eastAsiaTheme="minorHAnsi" w:hAnsi="Calibri" w:cs="Calibri"/>
      <w:sz w:val="22"/>
      <w:szCs w:val="22"/>
      <w:lang w:val="es-CO" w:eastAsia="es-CO"/>
    </w:rPr>
  </w:style>
  <w:style w:type="character" w:customStyle="1" w:styleId="xxmsohyperlink">
    <w:name w:val="x_xmsohyperlink"/>
    <w:basedOn w:val="Fuentedeprrafopredeter"/>
    <w:rsid w:val="00D17EAB"/>
  </w:style>
  <w:style w:type="table" w:customStyle="1" w:styleId="TableNormal1">
    <w:name w:val="Table Normal1"/>
    <w:uiPriority w:val="2"/>
    <w:semiHidden/>
    <w:unhideWhenUsed/>
    <w:qFormat/>
    <w:rsid w:val="001C3F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3F96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.lopez\Documents\Plantillas%20personalizadas%20de%20Office\Plantilla-C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97E43D79573B4A9FCAAED309AA113C" ma:contentTypeVersion="14" ma:contentTypeDescription="Crear nuevo documento." ma:contentTypeScope="" ma:versionID="7f85ed400619459b848d4862dfe64a8a">
  <xsd:schema xmlns:xsd="http://www.w3.org/2001/XMLSchema" xmlns:xs="http://www.w3.org/2001/XMLSchema" xmlns:p="http://schemas.microsoft.com/office/2006/metadata/properties" xmlns:ns2="c039938b-7600-4d26-a2ed-0f079e46ab94" xmlns:ns3="f7599988-35c8-4e03-a73f-213938312cd4" targetNamespace="http://schemas.microsoft.com/office/2006/metadata/properties" ma:root="true" ma:fieldsID="f9a3568e069ad60e91b751158d890f42" ns2:_="" ns3:_="">
    <xsd:import namespace="c039938b-7600-4d26-a2ed-0f079e46ab94"/>
    <xsd:import namespace="f7599988-35c8-4e03-a73f-213938312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9938b-7600-4d26-a2ed-0f079e46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99988-35c8-4e03-a73f-2139383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bc719b-cea5-4de4-8d21-e70a39ca8669}" ma:internalName="TaxCatchAll" ma:showField="CatchAllData" ma:web="f7599988-35c8-4e03-a73f-213938312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599988-35c8-4e03-a73f-213938312cd4">
      <UserInfo>
        <DisplayName>Comunicaciones Colombia Productiva</DisplayName>
        <AccountId>11</AccountId>
        <AccountType/>
      </UserInfo>
      <UserInfo>
        <DisplayName>Olga Lucia Pesca</DisplayName>
        <AccountId>467</AccountId>
        <AccountType/>
      </UserInfo>
    </SharedWithUsers>
    <TaxCatchAll xmlns="f7599988-35c8-4e03-a73f-213938312cd4" xsi:nil="true"/>
    <lcf76f155ced4ddcb4097134ff3c332f xmlns="c039938b-7600-4d26-a2ed-0f079e46ab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6E64AE-7500-47AF-A220-2FC0DCE8A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9938b-7600-4d26-a2ed-0f079e46ab94"/>
    <ds:schemaRef ds:uri="f7599988-35c8-4e03-a73f-2139383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F08E4-4BB7-44A0-8DB9-C34F65CD4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2E98F7-36EF-4006-AE4F-6B2251B21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4BA14-46E5-4DC9-BB38-CD834B342BBC}">
  <ds:schemaRefs>
    <ds:schemaRef ds:uri="http://schemas.microsoft.com/office/2006/metadata/properties"/>
    <ds:schemaRef ds:uri="http://schemas.microsoft.com/office/infopath/2007/PartnerControls"/>
    <ds:schemaRef ds:uri="f7599988-35c8-4e03-a73f-213938312cd4"/>
    <ds:schemaRef ds:uri="c039938b-7600-4d26-a2ed-0f079e46ab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Plantilla-CP</Template>
  <TotalTime>0</TotalTime>
  <Pages>1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Astrid Lopez Ortiz</dc:creator>
  <cp:keywords/>
  <dc:description/>
  <cp:lastModifiedBy>Luz Angela Alvarez Gonzalez</cp:lastModifiedBy>
  <cp:revision>8</cp:revision>
  <cp:lastPrinted>2020-02-06T20:33:00Z</cp:lastPrinted>
  <dcterms:created xsi:type="dcterms:W3CDTF">2024-04-29T21:28:00Z</dcterms:created>
  <dcterms:modified xsi:type="dcterms:W3CDTF">2024-06-12T20:22:00Z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0x010100D097E43D79573B4A9FCAAED309AA113C</vt:lpwstr>
  </property>
  <property fmtid="{D5CDD505-2E9C-101B-9397-08002B2CF9AE}" pid="3" name="AuthorIds_UIVersion_5120">
    <vt:lpwstr>68</vt:lpwstr>
  </property>
  <property fmtid="{D5CDD505-2E9C-101B-9397-08002B2CF9AE}" pid="4" name="AuthorIds_UIVersion_6656">
    <vt:lpwstr>12</vt:lpwstr>
  </property>
  <property fmtid="{D5CDD505-2E9C-101B-9397-08002B2CF9AE}" pid="5" name="MediaServiceImageTags">
    <vt:lpwstr/>
  </property>
</Properties>
</file>