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1AFE32" w14:textId="7F16D630" w:rsidR="000E0E3F" w:rsidRPr="006B49AA" w:rsidRDefault="000E0E3F" w:rsidP="000E0E3F">
      <w:pPr>
        <w:spacing w:line="259" w:lineRule="auto"/>
        <w:jc w:val="center"/>
        <w:rPr>
          <w:rFonts w:ascii="Segoe UI" w:eastAsia="Segoe UI" w:hAnsi="Segoe UI" w:cs="Segoe UI"/>
          <w:b/>
          <w:bCs/>
          <w:sz w:val="22"/>
          <w:szCs w:val="22"/>
        </w:rPr>
      </w:pPr>
      <w:r w:rsidRPr="006B49AA">
        <w:rPr>
          <w:rFonts w:ascii="Segoe UI" w:eastAsia="Segoe UI" w:hAnsi="Segoe UI" w:cs="Segoe UI"/>
          <w:b/>
          <w:bCs/>
          <w:sz w:val="22"/>
          <w:szCs w:val="22"/>
        </w:rPr>
        <w:t>ANEXO No.</w:t>
      </w:r>
      <w:r w:rsidR="004D51A6">
        <w:rPr>
          <w:rFonts w:ascii="Segoe UI" w:eastAsia="Segoe UI" w:hAnsi="Segoe UI" w:cs="Segoe UI"/>
          <w:b/>
          <w:bCs/>
          <w:sz w:val="22"/>
          <w:szCs w:val="22"/>
        </w:rPr>
        <w:t xml:space="preserve"> </w:t>
      </w:r>
      <w:r w:rsidR="004415FF">
        <w:rPr>
          <w:rFonts w:ascii="Segoe UI" w:eastAsia="Segoe UI" w:hAnsi="Segoe UI" w:cs="Segoe UI"/>
          <w:b/>
          <w:bCs/>
          <w:sz w:val="22"/>
          <w:szCs w:val="22"/>
        </w:rPr>
        <w:t>5</w:t>
      </w:r>
    </w:p>
    <w:p w14:paraId="3696AE7D" w14:textId="77777777" w:rsidR="000E0E3F" w:rsidRPr="006B49AA" w:rsidRDefault="000E0E3F" w:rsidP="000E0E3F">
      <w:pPr>
        <w:spacing w:line="259" w:lineRule="auto"/>
        <w:jc w:val="center"/>
        <w:rPr>
          <w:rFonts w:ascii="Segoe UI" w:eastAsia="Segoe UI" w:hAnsi="Segoe UI" w:cs="Segoe UI"/>
          <w:b/>
          <w:bCs/>
          <w:sz w:val="22"/>
          <w:szCs w:val="22"/>
        </w:rPr>
      </w:pPr>
    </w:p>
    <w:p w14:paraId="10FF589C" w14:textId="45AF9B8C" w:rsidR="000E0E3F" w:rsidRPr="006B49AA" w:rsidRDefault="005A078D" w:rsidP="005A078D">
      <w:pPr>
        <w:spacing w:line="259" w:lineRule="auto"/>
        <w:jc w:val="center"/>
        <w:rPr>
          <w:rFonts w:ascii="Segoe UI" w:eastAsia="Segoe UI" w:hAnsi="Segoe UI" w:cs="Segoe UI"/>
          <w:b/>
          <w:bCs/>
          <w:sz w:val="22"/>
          <w:szCs w:val="22"/>
        </w:rPr>
      </w:pPr>
      <w:r w:rsidRPr="006B49AA">
        <w:rPr>
          <w:rFonts w:ascii="Segoe UI" w:eastAsia="Segoe UI" w:hAnsi="Segoe UI" w:cs="Segoe UI"/>
          <w:b/>
          <w:bCs/>
          <w:sz w:val="22"/>
          <w:szCs w:val="22"/>
        </w:rPr>
        <w:t>ACREDITACIÓN PROYECTOS DE ADAPTACIÓN AL CAMBIO CLIMÁTICO, NEGOCIOS VERDES, ECONOMÍA CIRCULAR Y/O HIDRÓGENO VERDE</w:t>
      </w:r>
    </w:p>
    <w:p w14:paraId="2EF7063B" w14:textId="77777777" w:rsidR="000E0E3F" w:rsidRPr="006B49AA" w:rsidRDefault="000E0E3F" w:rsidP="000E0E3F">
      <w:pPr>
        <w:tabs>
          <w:tab w:val="left" w:pos="312"/>
        </w:tabs>
        <w:jc w:val="both"/>
        <w:rPr>
          <w:rFonts w:ascii="Segoe UI" w:hAnsi="Segoe UI" w:cs="Segoe UI"/>
          <w:sz w:val="22"/>
          <w:szCs w:val="22"/>
        </w:rPr>
      </w:pPr>
    </w:p>
    <w:p w14:paraId="09436854" w14:textId="6E9F8E06" w:rsidR="000E0E3F" w:rsidRPr="006B49AA" w:rsidRDefault="000E0E3F" w:rsidP="00B33249">
      <w:pPr>
        <w:tabs>
          <w:tab w:val="left" w:pos="297"/>
        </w:tabs>
        <w:jc w:val="both"/>
        <w:rPr>
          <w:rFonts w:ascii="Segoe UI" w:hAnsi="Segoe UI" w:cs="Segoe UI"/>
          <w:sz w:val="22"/>
          <w:szCs w:val="22"/>
        </w:rPr>
      </w:pPr>
      <w:r w:rsidRPr="5F7B2A3D">
        <w:rPr>
          <w:rFonts w:ascii="Segoe UI" w:hAnsi="Segoe UI" w:cs="Segoe UI"/>
          <w:sz w:val="22"/>
          <w:szCs w:val="22"/>
          <w:highlight w:val="yellow"/>
        </w:rPr>
        <w:t>(Incluir nombre del representante legal y el revisor fiscal, cuando exista de acuerdo con los requerimientos de ley, o el contador)</w:t>
      </w:r>
      <w:r w:rsidRPr="5F7B2A3D">
        <w:rPr>
          <w:rFonts w:ascii="Segoe UI" w:hAnsi="Segoe UI" w:cs="Segoe UI"/>
          <w:sz w:val="22"/>
          <w:szCs w:val="22"/>
        </w:rPr>
        <w:t xml:space="preserve">, identificados con cédula de ciudadanía No. </w:t>
      </w:r>
      <w:r w:rsidRPr="5F7B2A3D">
        <w:rPr>
          <w:rFonts w:ascii="Segoe UI" w:hAnsi="Segoe UI" w:cs="Segoe UI"/>
          <w:sz w:val="22"/>
          <w:szCs w:val="22"/>
          <w:highlight w:val="yellow"/>
        </w:rPr>
        <w:t>XXX</w:t>
      </w:r>
      <w:r w:rsidRPr="5F7B2A3D">
        <w:rPr>
          <w:rFonts w:ascii="Segoe UI" w:hAnsi="Segoe UI" w:cs="Segoe UI"/>
          <w:sz w:val="22"/>
          <w:szCs w:val="22"/>
        </w:rPr>
        <w:t xml:space="preserve">, en condición de representante legal y contador, respectivamente, de la </w:t>
      </w:r>
      <w:r w:rsidR="006B49AA" w:rsidRPr="5F7B2A3D">
        <w:rPr>
          <w:rFonts w:ascii="Segoe UI" w:hAnsi="Segoe UI" w:cs="Segoe UI"/>
          <w:sz w:val="22"/>
          <w:szCs w:val="22"/>
        </w:rPr>
        <w:t xml:space="preserve">empresa </w:t>
      </w:r>
      <w:r w:rsidR="006B49AA" w:rsidRPr="5F7B2A3D">
        <w:rPr>
          <w:rFonts w:ascii="Segoe UI" w:hAnsi="Segoe UI" w:cs="Segoe UI"/>
          <w:sz w:val="22"/>
          <w:szCs w:val="22"/>
          <w:highlight w:val="yellow"/>
        </w:rPr>
        <w:t>XXX</w:t>
      </w:r>
      <w:r w:rsidRPr="5F7B2A3D">
        <w:rPr>
          <w:rFonts w:ascii="Segoe UI" w:hAnsi="Segoe UI" w:cs="Segoe UI"/>
          <w:sz w:val="22"/>
          <w:szCs w:val="22"/>
          <w:highlight w:val="yellow"/>
        </w:rPr>
        <w:t>,</w:t>
      </w:r>
      <w:r w:rsidRPr="5F7B2A3D">
        <w:rPr>
          <w:rFonts w:ascii="Segoe UI" w:hAnsi="Segoe UI" w:cs="Segoe UI"/>
          <w:sz w:val="22"/>
          <w:szCs w:val="22"/>
        </w:rPr>
        <w:t xml:space="preserve"> con NIT </w:t>
      </w:r>
      <w:r w:rsidRPr="5F7B2A3D">
        <w:rPr>
          <w:rFonts w:ascii="Segoe UI" w:hAnsi="Segoe UI" w:cs="Segoe UI"/>
          <w:sz w:val="22"/>
          <w:szCs w:val="22"/>
          <w:highlight w:val="yellow"/>
        </w:rPr>
        <w:t>XXX</w:t>
      </w:r>
      <w:r w:rsidRPr="5F7B2A3D">
        <w:rPr>
          <w:rFonts w:ascii="Segoe UI" w:hAnsi="Segoe UI" w:cs="Segoe UI"/>
          <w:sz w:val="22"/>
          <w:szCs w:val="22"/>
        </w:rPr>
        <w:t xml:space="preserve">, quien es proponente en la convocatoria Calidad para la Internacionalización, adelantada por Colombia Productiva, acreditamos </w:t>
      </w:r>
      <w:r w:rsidR="00773A2C" w:rsidRPr="5F7B2A3D">
        <w:rPr>
          <w:rFonts w:ascii="Segoe UI" w:eastAsia="Liberation Sans Narrow" w:hAnsi="Segoe UI" w:cs="Segoe UI"/>
          <w:sz w:val="22"/>
          <w:szCs w:val="22"/>
          <w:lang w:bidi="es-CO"/>
        </w:rPr>
        <w:t xml:space="preserve">bajo </w:t>
      </w:r>
      <w:r w:rsidR="00773A2C" w:rsidRPr="5F7B2A3D">
        <w:rPr>
          <w:rFonts w:ascii="Segoe UI" w:hAnsi="Segoe UI" w:cs="Segoe UI"/>
          <w:sz w:val="22"/>
          <w:szCs w:val="22"/>
        </w:rPr>
        <w:t>gravedad de juramento q</w:t>
      </w:r>
      <w:r w:rsidRPr="5F7B2A3D">
        <w:rPr>
          <w:rFonts w:ascii="Segoe UI" w:hAnsi="Segoe UI" w:cs="Segoe UI"/>
          <w:sz w:val="22"/>
          <w:szCs w:val="22"/>
        </w:rPr>
        <w:t xml:space="preserve">ue la </w:t>
      </w:r>
      <w:r w:rsidR="005A078D" w:rsidRPr="5F7B2A3D">
        <w:rPr>
          <w:rFonts w:ascii="Segoe UI" w:hAnsi="Segoe UI" w:cs="Segoe UI"/>
          <w:sz w:val="22"/>
          <w:szCs w:val="22"/>
        </w:rPr>
        <w:t xml:space="preserve">empresa actualmente participa en proyectos </w:t>
      </w:r>
      <w:r w:rsidR="0078217C" w:rsidRPr="5F7B2A3D">
        <w:rPr>
          <w:rFonts w:ascii="Segoe UI" w:hAnsi="Segoe UI" w:cs="Segoe UI"/>
          <w:sz w:val="22"/>
          <w:szCs w:val="22"/>
        </w:rPr>
        <w:t>relacionados con a</w:t>
      </w:r>
      <w:r w:rsidR="01B94A00" w:rsidRPr="5F7B2A3D">
        <w:rPr>
          <w:rFonts w:ascii="Segoe UI" w:hAnsi="Segoe UI" w:cs="Segoe UI"/>
          <w:sz w:val="22"/>
          <w:szCs w:val="22"/>
          <w:lang w:val="es-CO"/>
        </w:rPr>
        <w:t>daptación</w:t>
      </w:r>
      <w:r w:rsidR="0078217C" w:rsidRPr="5F7B2A3D">
        <w:rPr>
          <w:rFonts w:ascii="Segoe UI" w:hAnsi="Segoe UI" w:cs="Segoe UI"/>
          <w:sz w:val="22"/>
          <w:szCs w:val="22"/>
          <w:lang w:val="es-CO"/>
        </w:rPr>
        <w:t xml:space="preserve"> al cambio climático, negocios verdes, economía circular y/o hidrógeno verde</w:t>
      </w:r>
      <w:r w:rsidR="0078217C" w:rsidRPr="5F7B2A3D">
        <w:rPr>
          <w:rFonts w:ascii="Segoe UI" w:hAnsi="Segoe UI" w:cs="Segoe UI"/>
          <w:sz w:val="22"/>
          <w:szCs w:val="22"/>
        </w:rPr>
        <w:t xml:space="preserve">. </w:t>
      </w:r>
    </w:p>
    <w:p w14:paraId="6B1696C7" w14:textId="77777777" w:rsidR="006B49AA" w:rsidRDefault="006B49AA" w:rsidP="00B33249">
      <w:pPr>
        <w:tabs>
          <w:tab w:val="left" w:pos="297"/>
        </w:tabs>
        <w:jc w:val="both"/>
        <w:rPr>
          <w:rFonts w:ascii="Segoe UI" w:hAnsi="Segoe UI" w:cs="Segoe UI"/>
          <w:sz w:val="22"/>
          <w:szCs w:val="22"/>
        </w:rPr>
      </w:pPr>
    </w:p>
    <w:p w14:paraId="70206977" w14:textId="1F17B20E" w:rsidR="000E0E3F" w:rsidRPr="006B49AA" w:rsidRDefault="000E0E3F" w:rsidP="00B33249">
      <w:pPr>
        <w:tabs>
          <w:tab w:val="left" w:pos="297"/>
        </w:tabs>
        <w:jc w:val="both"/>
        <w:rPr>
          <w:rFonts w:ascii="Segoe UI" w:hAnsi="Segoe UI" w:cs="Segoe UI"/>
          <w:sz w:val="22"/>
          <w:szCs w:val="22"/>
        </w:rPr>
      </w:pPr>
      <w:r w:rsidRPr="006B49AA">
        <w:rPr>
          <w:rFonts w:ascii="Segoe UI" w:hAnsi="Segoe UI" w:cs="Segoe UI"/>
          <w:sz w:val="22"/>
          <w:szCs w:val="22"/>
        </w:rPr>
        <w:t xml:space="preserve">A continuación, </w:t>
      </w:r>
      <w:r w:rsidR="0078217C" w:rsidRPr="006B49AA">
        <w:rPr>
          <w:rFonts w:ascii="Segoe UI" w:hAnsi="Segoe UI" w:cs="Segoe UI"/>
          <w:sz w:val="22"/>
          <w:szCs w:val="22"/>
        </w:rPr>
        <w:t xml:space="preserve">listamos los proyectos que estamos </w:t>
      </w:r>
      <w:r w:rsidR="00B33249" w:rsidRPr="006B49AA">
        <w:rPr>
          <w:rFonts w:ascii="Segoe UI" w:hAnsi="Segoe UI" w:cs="Segoe UI"/>
          <w:sz w:val="22"/>
          <w:szCs w:val="22"/>
        </w:rPr>
        <w:t xml:space="preserve">desarrollando </w:t>
      </w:r>
      <w:r w:rsidRPr="006B49AA">
        <w:rPr>
          <w:rFonts w:ascii="Segoe UI" w:hAnsi="Segoe UI" w:cs="Segoe UI"/>
          <w:sz w:val="22"/>
          <w:szCs w:val="22"/>
        </w:rPr>
        <w:t>durante el último año:</w:t>
      </w:r>
    </w:p>
    <w:tbl>
      <w:tblPr>
        <w:tblW w:w="86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4"/>
        <w:gridCol w:w="3506"/>
        <w:gridCol w:w="897"/>
        <w:gridCol w:w="863"/>
      </w:tblGrid>
      <w:tr w:rsidR="00B33249" w:rsidRPr="006B49AA" w14:paraId="530CDB93" w14:textId="4DAF3E15" w:rsidTr="000B4F9B">
        <w:trPr>
          <w:trHeight w:val="1063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09F3" w14:textId="144665BC" w:rsidR="00B33249" w:rsidRPr="006B49AA" w:rsidRDefault="00B33249" w:rsidP="000B4F9B">
            <w:pPr>
              <w:tabs>
                <w:tab w:val="left" w:pos="297"/>
              </w:tabs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6B49AA">
              <w:rPr>
                <w:rFonts w:ascii="Segoe UI" w:hAnsi="Segoe UI" w:cs="Segoe UI"/>
                <w:b/>
                <w:bCs/>
                <w:sz w:val="22"/>
                <w:szCs w:val="22"/>
              </w:rPr>
              <w:t>Nombre del proyecto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982D" w14:textId="6BB9A0F4" w:rsidR="00B33249" w:rsidRPr="006B49AA" w:rsidRDefault="00B33249" w:rsidP="000B4F9B">
            <w:pPr>
              <w:tabs>
                <w:tab w:val="left" w:pos="297"/>
              </w:tabs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6B49AA">
              <w:rPr>
                <w:rFonts w:ascii="Segoe UI" w:hAnsi="Segoe UI" w:cs="Segoe UI"/>
                <w:b/>
                <w:bCs/>
                <w:sz w:val="22"/>
                <w:szCs w:val="22"/>
              </w:rPr>
              <w:t>Objetivo del proyecto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97B1D" w14:textId="16F9003B" w:rsidR="00B33249" w:rsidRPr="006B49AA" w:rsidRDefault="00B33249" w:rsidP="000B4F9B">
            <w:pPr>
              <w:tabs>
                <w:tab w:val="left" w:pos="297"/>
              </w:tabs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6B49AA">
              <w:rPr>
                <w:rFonts w:ascii="Segoe UI" w:hAnsi="Segoe UI" w:cs="Segoe UI"/>
                <w:b/>
                <w:bCs/>
                <w:sz w:val="22"/>
                <w:szCs w:val="22"/>
              </w:rPr>
              <w:t>Fecha inicio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D7B20" w14:textId="432BA51D" w:rsidR="00B33249" w:rsidRPr="006B49AA" w:rsidRDefault="00B33249" w:rsidP="000B4F9B">
            <w:pPr>
              <w:tabs>
                <w:tab w:val="left" w:pos="297"/>
              </w:tabs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6B49AA">
              <w:rPr>
                <w:rFonts w:ascii="Segoe UI" w:hAnsi="Segoe UI" w:cs="Segoe UI"/>
                <w:b/>
                <w:bCs/>
                <w:sz w:val="22"/>
                <w:szCs w:val="22"/>
              </w:rPr>
              <w:t>Fecha fin</w:t>
            </w:r>
          </w:p>
        </w:tc>
      </w:tr>
      <w:tr w:rsidR="00B33249" w:rsidRPr="006B49AA" w14:paraId="3338D540" w14:textId="73DB5B09" w:rsidTr="00B33249">
        <w:trPr>
          <w:trHeight w:val="29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7F87" w14:textId="77777777" w:rsidR="00B33249" w:rsidRPr="006B49AA" w:rsidRDefault="00B33249" w:rsidP="0073502B">
            <w:pPr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</w:pPr>
            <w:r w:rsidRPr="006B49AA"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31D0" w14:textId="77777777" w:rsidR="00B33249" w:rsidRPr="006B49AA" w:rsidRDefault="00B33249" w:rsidP="0073502B">
            <w:pPr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</w:pPr>
            <w:r w:rsidRPr="006B49AA"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B4CDE" w14:textId="77777777" w:rsidR="00B33249" w:rsidRPr="006B49AA" w:rsidRDefault="00B33249" w:rsidP="0073502B">
            <w:pPr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054B1" w14:textId="77777777" w:rsidR="00B33249" w:rsidRPr="006B49AA" w:rsidRDefault="00B33249" w:rsidP="0073502B">
            <w:pPr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</w:pPr>
          </w:p>
        </w:tc>
      </w:tr>
      <w:tr w:rsidR="00B33249" w:rsidRPr="006B49AA" w14:paraId="76E2B750" w14:textId="3D5C8253" w:rsidTr="00B33249">
        <w:trPr>
          <w:trHeight w:val="29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C62D" w14:textId="77777777" w:rsidR="00B33249" w:rsidRPr="006B49AA" w:rsidRDefault="00B33249" w:rsidP="0073502B">
            <w:pPr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</w:pPr>
            <w:r w:rsidRPr="006B49AA"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8297" w14:textId="77777777" w:rsidR="00B33249" w:rsidRPr="006B49AA" w:rsidRDefault="00B33249" w:rsidP="0073502B">
            <w:pPr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</w:pPr>
            <w:r w:rsidRPr="006B49AA"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64346" w14:textId="77777777" w:rsidR="00B33249" w:rsidRPr="006B49AA" w:rsidRDefault="00B33249" w:rsidP="0073502B">
            <w:pPr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07F46" w14:textId="77777777" w:rsidR="00B33249" w:rsidRPr="006B49AA" w:rsidRDefault="00B33249" w:rsidP="0073502B">
            <w:pPr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</w:pPr>
          </w:p>
        </w:tc>
      </w:tr>
      <w:tr w:rsidR="00B33249" w:rsidRPr="006B49AA" w14:paraId="7FEDAA1E" w14:textId="44E082C9" w:rsidTr="00B33249">
        <w:trPr>
          <w:trHeight w:val="29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7DCF" w14:textId="77777777" w:rsidR="00B33249" w:rsidRPr="006B49AA" w:rsidRDefault="00B33249" w:rsidP="0073502B">
            <w:pPr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</w:pPr>
            <w:r w:rsidRPr="006B49AA"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50E1" w14:textId="77777777" w:rsidR="00B33249" w:rsidRPr="006B49AA" w:rsidRDefault="00B33249" w:rsidP="0073502B">
            <w:pPr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</w:pPr>
            <w:r w:rsidRPr="006B49AA"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BA875" w14:textId="77777777" w:rsidR="00B33249" w:rsidRPr="006B49AA" w:rsidRDefault="00B33249" w:rsidP="0073502B">
            <w:pPr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642E4" w14:textId="77777777" w:rsidR="00B33249" w:rsidRPr="006B49AA" w:rsidRDefault="00B33249" w:rsidP="0073502B">
            <w:pPr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</w:pPr>
          </w:p>
        </w:tc>
      </w:tr>
      <w:tr w:rsidR="00B33249" w:rsidRPr="006B49AA" w14:paraId="7F4E045D" w14:textId="6F272549" w:rsidTr="00B33249">
        <w:trPr>
          <w:trHeight w:val="29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2DC5" w14:textId="77777777" w:rsidR="00B33249" w:rsidRPr="006B49AA" w:rsidRDefault="00B33249" w:rsidP="0073502B">
            <w:pPr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</w:pPr>
            <w:r w:rsidRPr="006B49AA"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B58F" w14:textId="77777777" w:rsidR="00B33249" w:rsidRPr="006B49AA" w:rsidRDefault="00B33249" w:rsidP="0073502B">
            <w:pPr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</w:pPr>
            <w:r w:rsidRPr="006B49AA"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A6E28" w14:textId="77777777" w:rsidR="00B33249" w:rsidRPr="006B49AA" w:rsidRDefault="00B33249" w:rsidP="0073502B">
            <w:pPr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E616C" w14:textId="77777777" w:rsidR="00B33249" w:rsidRPr="006B49AA" w:rsidRDefault="00B33249" w:rsidP="0073502B">
            <w:pPr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</w:pPr>
          </w:p>
        </w:tc>
      </w:tr>
      <w:tr w:rsidR="00B33249" w:rsidRPr="006B49AA" w14:paraId="3D7B9B87" w14:textId="261DD54C" w:rsidTr="00B33249">
        <w:trPr>
          <w:trHeight w:val="29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66AF" w14:textId="77777777" w:rsidR="00B33249" w:rsidRPr="006B49AA" w:rsidRDefault="00B33249" w:rsidP="0073502B">
            <w:pPr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</w:pPr>
            <w:r w:rsidRPr="006B49AA"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2DFF" w14:textId="77777777" w:rsidR="00B33249" w:rsidRPr="006B49AA" w:rsidRDefault="00B33249" w:rsidP="0073502B">
            <w:pPr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</w:pPr>
            <w:r w:rsidRPr="006B49AA"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D6811" w14:textId="77777777" w:rsidR="00B33249" w:rsidRPr="006B49AA" w:rsidRDefault="00B33249" w:rsidP="0073502B">
            <w:pPr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C7875" w14:textId="77777777" w:rsidR="00B33249" w:rsidRPr="006B49AA" w:rsidRDefault="00B33249" w:rsidP="0073502B">
            <w:pPr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</w:pPr>
          </w:p>
        </w:tc>
      </w:tr>
    </w:tbl>
    <w:p w14:paraId="4A0A68AD" w14:textId="77777777" w:rsidR="000E0E3F" w:rsidRPr="006B49AA" w:rsidRDefault="000E0E3F" w:rsidP="000E0E3F">
      <w:pPr>
        <w:pStyle w:val="Prrafodelista"/>
        <w:tabs>
          <w:tab w:val="left" w:pos="297"/>
        </w:tabs>
        <w:jc w:val="center"/>
        <w:rPr>
          <w:rFonts w:ascii="Segoe UI" w:hAnsi="Segoe UI" w:cs="Segoe UI"/>
          <w:color w:val="333333"/>
          <w:sz w:val="22"/>
          <w:shd w:val="clear" w:color="auto" w:fill="FFFFFF"/>
        </w:rPr>
      </w:pPr>
    </w:p>
    <w:p w14:paraId="22805B41" w14:textId="16FB636F" w:rsidR="000E0E3F" w:rsidRPr="006B49AA" w:rsidRDefault="341A5924" w:rsidP="5F7B2A3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333333"/>
          <w:sz w:val="22"/>
          <w:szCs w:val="22"/>
          <w:shd w:val="clear" w:color="auto" w:fill="FFFFFF"/>
        </w:rPr>
      </w:pPr>
      <w:r w:rsidRPr="5F7B2A3D">
        <w:rPr>
          <w:rFonts w:ascii="Segoe UI" w:eastAsia="Liberation Sans Narrow" w:hAnsi="Segoe UI" w:cs="Segoe UI"/>
          <w:sz w:val="22"/>
          <w:szCs w:val="22"/>
          <w:lang w:bidi="es-CO"/>
        </w:rPr>
        <w:t>Como soporte de esta declaración se anexa copia de los documentos que certifican la implementación de dichos proyectos.</w:t>
      </w:r>
      <w:r w:rsidR="00147166" w:rsidRPr="5F7B2A3D">
        <w:rPr>
          <w:rFonts w:ascii="Segoe UI" w:eastAsia="Liberation Sans Narrow" w:hAnsi="Segoe UI" w:cs="Segoe UI"/>
          <w:sz w:val="22"/>
          <w:szCs w:val="22"/>
          <w:lang w:bidi="es-CO"/>
        </w:rPr>
        <w:t xml:space="preserve"> </w:t>
      </w:r>
    </w:p>
    <w:p w14:paraId="621778BC" w14:textId="77777777" w:rsidR="000B4F9B" w:rsidRPr="006B49AA" w:rsidRDefault="000B4F9B" w:rsidP="000E0E3F">
      <w:pPr>
        <w:pStyle w:val="Textoindependiente"/>
        <w:tabs>
          <w:tab w:val="left" w:pos="3531"/>
          <w:tab w:val="left" w:pos="6113"/>
        </w:tabs>
        <w:spacing w:before="99"/>
        <w:rPr>
          <w:rFonts w:ascii="Segoe UI" w:hAnsi="Segoe UI" w:cs="Segoe UI"/>
          <w:sz w:val="22"/>
          <w:szCs w:val="22"/>
          <w:lang w:val="es-CO"/>
        </w:rPr>
      </w:pPr>
    </w:p>
    <w:p w14:paraId="078631ED" w14:textId="45225D22" w:rsidR="000E0E3F" w:rsidRPr="006B49AA" w:rsidRDefault="000E0E3F" w:rsidP="5F7B2A3D">
      <w:pPr>
        <w:pStyle w:val="Textoindependiente"/>
        <w:tabs>
          <w:tab w:val="left" w:pos="3531"/>
          <w:tab w:val="left" w:pos="6113"/>
        </w:tabs>
        <w:spacing w:before="99"/>
        <w:rPr>
          <w:rFonts w:ascii="Segoe UI" w:hAnsi="Segoe UI" w:cs="Segoe UI"/>
          <w:sz w:val="22"/>
          <w:szCs w:val="22"/>
          <w:lang w:val="es-ES"/>
        </w:rPr>
      </w:pPr>
      <w:r w:rsidRPr="5F7B2A3D">
        <w:rPr>
          <w:rFonts w:ascii="Segoe UI" w:hAnsi="Segoe UI" w:cs="Segoe UI"/>
          <w:sz w:val="22"/>
          <w:szCs w:val="22"/>
          <w:lang w:val="es-ES"/>
        </w:rPr>
        <w:t xml:space="preserve">Dada en </w:t>
      </w:r>
      <w:r w:rsidRPr="5F7B2A3D">
        <w:rPr>
          <w:rFonts w:ascii="Segoe UI" w:hAnsi="Segoe UI" w:cs="Segoe UI"/>
          <w:sz w:val="22"/>
          <w:szCs w:val="22"/>
          <w:highlight w:val="yellow"/>
          <w:lang w:val="es-ES"/>
        </w:rPr>
        <w:t>(nombre de la ciudad),</w:t>
      </w:r>
      <w:r w:rsidRPr="5F7B2A3D">
        <w:rPr>
          <w:rFonts w:ascii="Segoe UI" w:hAnsi="Segoe UI" w:cs="Segoe UI"/>
          <w:sz w:val="22"/>
          <w:szCs w:val="22"/>
          <w:lang w:val="es-ES"/>
        </w:rPr>
        <w:t xml:space="preserve"> a los </w:t>
      </w:r>
      <w:r w:rsidRPr="5F7B2A3D">
        <w:rPr>
          <w:rFonts w:ascii="Segoe UI" w:hAnsi="Segoe UI" w:cs="Segoe UI"/>
          <w:sz w:val="22"/>
          <w:szCs w:val="22"/>
          <w:highlight w:val="yellow"/>
          <w:lang w:val="es-ES"/>
        </w:rPr>
        <w:t>(  )</w:t>
      </w:r>
      <w:r w:rsidRPr="5F7B2A3D">
        <w:rPr>
          <w:rFonts w:ascii="Segoe UI" w:hAnsi="Segoe UI" w:cs="Segoe UI"/>
          <w:sz w:val="22"/>
          <w:szCs w:val="22"/>
          <w:lang w:val="es-ES"/>
        </w:rPr>
        <w:t xml:space="preserve"> días del mes de </w:t>
      </w:r>
      <w:r w:rsidRPr="5F7B2A3D">
        <w:rPr>
          <w:rFonts w:ascii="Segoe UI" w:hAnsi="Segoe UI" w:cs="Segoe UI"/>
          <w:sz w:val="22"/>
          <w:szCs w:val="22"/>
          <w:highlight w:val="yellow"/>
          <w:lang w:val="es-ES"/>
        </w:rPr>
        <w:t>_________ de</w:t>
      </w:r>
      <w:r w:rsidRPr="5F7B2A3D">
        <w:rPr>
          <w:rFonts w:ascii="Segoe UI" w:hAnsi="Segoe UI" w:cs="Segoe UI"/>
          <w:sz w:val="22"/>
          <w:szCs w:val="22"/>
          <w:lang w:val="es-ES"/>
        </w:rPr>
        <w:t xml:space="preserve"> 2024.</w:t>
      </w:r>
    </w:p>
    <w:p w14:paraId="423602A0" w14:textId="77777777" w:rsidR="000E0E3F" w:rsidRPr="006B49AA" w:rsidRDefault="000E0E3F" w:rsidP="000E0E3F">
      <w:pPr>
        <w:pStyle w:val="Textoindependiente"/>
        <w:rPr>
          <w:rFonts w:ascii="Segoe UI" w:hAnsi="Segoe UI" w:cs="Segoe UI"/>
          <w:sz w:val="22"/>
          <w:szCs w:val="22"/>
        </w:rPr>
      </w:pPr>
    </w:p>
    <w:p w14:paraId="28370533" w14:textId="62764AF0" w:rsidR="000E0E3F" w:rsidRPr="006B49AA" w:rsidRDefault="000E0E3F" w:rsidP="000E0E3F">
      <w:pPr>
        <w:pStyle w:val="Textoindependiente"/>
        <w:rPr>
          <w:rFonts w:ascii="Segoe UI" w:hAnsi="Segoe UI" w:cs="Segoe UI"/>
          <w:sz w:val="22"/>
          <w:szCs w:val="22"/>
        </w:rPr>
      </w:pPr>
      <w:r w:rsidRPr="006B49AA">
        <w:rPr>
          <w:rFonts w:ascii="Segoe UI" w:hAnsi="Segoe UI" w:cs="Segoe UI"/>
          <w:sz w:val="22"/>
          <w:szCs w:val="22"/>
        </w:rPr>
        <w:t>______________________________</w:t>
      </w:r>
    </w:p>
    <w:p w14:paraId="61CF501D" w14:textId="77777777" w:rsidR="000E0E3F" w:rsidRPr="006B49AA" w:rsidRDefault="000E0E3F" w:rsidP="000E0E3F">
      <w:pPr>
        <w:pStyle w:val="Textoindependiente"/>
        <w:spacing w:before="10"/>
        <w:rPr>
          <w:rFonts w:ascii="Segoe UI" w:hAnsi="Segoe UI" w:cs="Segoe UI"/>
          <w:sz w:val="22"/>
          <w:szCs w:val="22"/>
        </w:rPr>
      </w:pPr>
    </w:p>
    <w:p w14:paraId="69415986" w14:textId="77777777" w:rsidR="000E0E3F" w:rsidRPr="006B49AA" w:rsidRDefault="000E0E3F" w:rsidP="000E0E3F">
      <w:pPr>
        <w:pStyle w:val="Textoindependiente"/>
        <w:tabs>
          <w:tab w:val="left" w:pos="4349"/>
        </w:tabs>
        <w:spacing w:line="223" w:lineRule="exact"/>
        <w:ind w:left="101"/>
        <w:rPr>
          <w:rFonts w:ascii="Segoe UI" w:hAnsi="Segoe UI" w:cs="Segoe UI"/>
          <w:sz w:val="22"/>
          <w:szCs w:val="22"/>
          <w:highlight w:val="yellow"/>
        </w:rPr>
      </w:pPr>
      <w:r w:rsidRPr="006B49AA">
        <w:rPr>
          <w:rFonts w:ascii="Segoe UI" w:hAnsi="Segoe UI" w:cs="Segoe UI"/>
          <w:sz w:val="22"/>
          <w:szCs w:val="22"/>
          <w:highlight w:val="yellow"/>
        </w:rPr>
        <w:t>FIRMA REPRESENTANTE LEGAL</w:t>
      </w:r>
    </w:p>
    <w:p w14:paraId="0B146697" w14:textId="77777777" w:rsidR="000E0E3F" w:rsidRPr="006B49AA" w:rsidRDefault="000E0E3F" w:rsidP="000E0E3F">
      <w:pPr>
        <w:pStyle w:val="Textoindependiente"/>
        <w:ind w:left="101" w:right="6973"/>
        <w:rPr>
          <w:rFonts w:ascii="Segoe UI" w:hAnsi="Segoe UI" w:cs="Segoe UI"/>
          <w:sz w:val="22"/>
          <w:szCs w:val="22"/>
          <w:highlight w:val="yellow"/>
        </w:rPr>
      </w:pPr>
      <w:r w:rsidRPr="006B49AA">
        <w:rPr>
          <w:rFonts w:ascii="Segoe UI" w:hAnsi="Segoe UI" w:cs="Segoe UI"/>
          <w:sz w:val="22"/>
          <w:szCs w:val="22"/>
          <w:highlight w:val="yellow"/>
        </w:rPr>
        <w:t>Nombre del Rep. Legal Documento de Identidad</w:t>
      </w:r>
    </w:p>
    <w:p w14:paraId="28B05A77" w14:textId="77777777" w:rsidR="000E0E3F" w:rsidRPr="006B49AA" w:rsidRDefault="000E0E3F" w:rsidP="000E0E3F">
      <w:pPr>
        <w:pStyle w:val="Textoindependiente"/>
        <w:rPr>
          <w:rFonts w:ascii="Segoe UI" w:hAnsi="Segoe UI" w:cs="Segoe UI"/>
          <w:sz w:val="22"/>
          <w:szCs w:val="22"/>
          <w:highlight w:val="yellow"/>
        </w:rPr>
      </w:pPr>
    </w:p>
    <w:sectPr w:rsidR="000E0E3F" w:rsidRPr="006B49AA" w:rsidSect="00247398">
      <w:headerReference w:type="default" r:id="rId11"/>
      <w:footerReference w:type="even" r:id="rId12"/>
      <w:footerReference w:type="default" r:id="rId13"/>
      <w:pgSz w:w="12240" w:h="15840"/>
      <w:pgMar w:top="1701" w:right="1701" w:bottom="1418" w:left="170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855771" w14:textId="77777777" w:rsidR="008B462C" w:rsidRDefault="008B462C" w:rsidP="00A16C9D">
      <w:r>
        <w:separator/>
      </w:r>
    </w:p>
  </w:endnote>
  <w:endnote w:type="continuationSeparator" w:id="0">
    <w:p w14:paraId="19606AB5" w14:textId="77777777" w:rsidR="008B462C" w:rsidRDefault="008B462C" w:rsidP="00A1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merodepgina"/>
      </w:rPr>
      <w:id w:val="-1252666549"/>
      <w:docPartObj>
        <w:docPartGallery w:val="Page Numbers (Bottom of Page)"/>
        <w:docPartUnique/>
      </w:docPartObj>
    </w:sdtPr>
    <w:sdtContent>
      <w:p w14:paraId="4CF88C77" w14:textId="77777777" w:rsidR="005D5A6D" w:rsidRDefault="005D5A6D" w:rsidP="0084388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6318539" w14:textId="77777777" w:rsidR="005D5A6D" w:rsidRDefault="005D5A6D" w:rsidP="004F300F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60C489" w14:textId="77777777" w:rsidR="00A4525A" w:rsidRDefault="008B7561" w:rsidP="00A4525A">
    <w:pPr>
      <w:pStyle w:val="Piedepgina"/>
      <w:tabs>
        <w:tab w:val="clear" w:pos="4252"/>
        <w:tab w:val="clear" w:pos="8504"/>
        <w:tab w:val="right" w:pos="9072"/>
      </w:tabs>
      <w:rPr>
        <w:rFonts w:cs="Arial"/>
        <w:b/>
        <w:szCs w:val="16"/>
      </w:rPr>
    </w:pPr>
    <w:r>
      <w:rPr>
        <w:rFonts w:cs="Arial"/>
        <w:b/>
        <w:noProof/>
        <w:color w:val="595959" w:themeColor="text1" w:themeTint="A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45429E" wp14:editId="75198B6D">
              <wp:simplePos x="0" y="0"/>
              <wp:positionH relativeFrom="column">
                <wp:posOffset>-91902</wp:posOffset>
              </wp:positionH>
              <wp:positionV relativeFrom="paragraph">
                <wp:posOffset>154305</wp:posOffset>
              </wp:positionV>
              <wp:extent cx="1911927" cy="77533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1927" cy="775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7BC52F" w14:textId="77BDE7E7" w:rsidR="008B7561" w:rsidRDefault="008B7561" w:rsidP="008B756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D45429E">
              <v:stroke joinstyle="miter"/>
              <v:path gradientshapeok="t" o:connecttype="rect"/>
            </v:shapetype>
            <v:shape id="Text Box 1" style="position:absolute;margin-left:-7.25pt;margin-top:12.15pt;width:150.55pt;height:61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">
              <v:textbox>
                <w:txbxContent>
                  <w:p w:rsidR="008B7561" w:rsidP="008B7561" w:rsidRDefault="008B7561" w14:paraId="2E7BC52F" w14:textId="77BDE7E7"/>
                </w:txbxContent>
              </v:textbox>
            </v:shape>
          </w:pict>
        </mc:Fallback>
      </mc:AlternateContent>
    </w:r>
  </w:p>
  <w:p w14:paraId="50609323" w14:textId="38B6FC5D" w:rsidR="00A4525A" w:rsidRDefault="00A4525A" w:rsidP="004F7889">
    <w:pPr>
      <w:pStyle w:val="Piedepgina"/>
      <w:tabs>
        <w:tab w:val="clear" w:pos="4252"/>
        <w:tab w:val="clear" w:pos="8504"/>
        <w:tab w:val="right" w:pos="9072"/>
      </w:tabs>
      <w:rPr>
        <w:rFonts w:cs="Arial"/>
        <w:b/>
        <w:color w:val="595959" w:themeColor="text1" w:themeTint="A6"/>
        <w:szCs w:val="16"/>
      </w:rPr>
    </w:pPr>
  </w:p>
  <w:p w14:paraId="23F9779D" w14:textId="77777777" w:rsidR="004F7889" w:rsidRDefault="004F7889" w:rsidP="004F7889">
    <w:pPr>
      <w:pStyle w:val="Piedepgina"/>
      <w:tabs>
        <w:tab w:val="clear" w:pos="4252"/>
        <w:tab w:val="clear" w:pos="8504"/>
        <w:tab w:val="right" w:pos="9072"/>
      </w:tabs>
      <w:rPr>
        <w:rFonts w:cs="Arial"/>
        <w:b/>
        <w:color w:val="595959" w:themeColor="text1" w:themeTint="A6"/>
        <w:szCs w:val="16"/>
      </w:rPr>
    </w:pPr>
  </w:p>
  <w:p w14:paraId="346E89F8" w14:textId="77777777" w:rsidR="004F7889" w:rsidRDefault="004F7889" w:rsidP="004F7889">
    <w:pPr>
      <w:pStyle w:val="Piedepgina"/>
      <w:tabs>
        <w:tab w:val="clear" w:pos="4252"/>
        <w:tab w:val="clear" w:pos="8504"/>
        <w:tab w:val="right" w:pos="9072"/>
      </w:tabs>
      <w:rPr>
        <w:rFonts w:cs="Arial"/>
        <w:b/>
        <w:color w:val="595959" w:themeColor="text1" w:themeTint="A6"/>
        <w:szCs w:val="16"/>
      </w:rPr>
    </w:pPr>
  </w:p>
  <w:p w14:paraId="0FAFB0F6" w14:textId="55F333CA" w:rsidR="004F7889" w:rsidRPr="004F7889" w:rsidRDefault="005D606B" w:rsidP="005D606B">
    <w:pPr>
      <w:pStyle w:val="Piedepgina"/>
      <w:tabs>
        <w:tab w:val="clear" w:pos="4252"/>
        <w:tab w:val="clear" w:pos="8504"/>
        <w:tab w:val="left" w:pos="6997"/>
      </w:tabs>
      <w:rPr>
        <w:rFonts w:cs="Arial"/>
        <w:b/>
        <w:color w:val="595959" w:themeColor="text1" w:themeTint="A6"/>
        <w:szCs w:val="16"/>
      </w:rPr>
    </w:pPr>
    <w:r>
      <w:rPr>
        <w:rFonts w:cs="Arial"/>
        <w:b/>
        <w:color w:val="595959" w:themeColor="text1" w:themeTint="A6"/>
        <w:szCs w:val="16"/>
      </w:rPr>
      <w:tab/>
    </w:r>
  </w:p>
  <w:sdt>
    <w:sdtPr>
      <w:rPr>
        <w:rStyle w:val="Nmerodepgina"/>
        <w:color w:val="595959" w:themeColor="text1" w:themeTint="A6"/>
      </w:rPr>
      <w:id w:val="-1408066872"/>
      <w:docPartObj>
        <w:docPartGallery w:val="Page Numbers (Bottom of Page)"/>
        <w:docPartUnique/>
      </w:docPartObj>
    </w:sdtPr>
    <w:sdtContent>
      <w:p w14:paraId="622473E1" w14:textId="77777777" w:rsidR="00A4525A" w:rsidRPr="00A4525A" w:rsidRDefault="00A4525A" w:rsidP="0084388F">
        <w:pPr>
          <w:pStyle w:val="Piedepgina"/>
          <w:framePr w:wrap="none" w:vAnchor="text" w:hAnchor="margin" w:xAlign="right" w:y="1"/>
          <w:rPr>
            <w:rStyle w:val="Nmerodepgina"/>
            <w:color w:val="595959" w:themeColor="text1" w:themeTint="A6"/>
          </w:rPr>
        </w:pPr>
        <w:r w:rsidRPr="00A4525A">
          <w:rPr>
            <w:rStyle w:val="Nmerodepgina"/>
            <w:color w:val="595959" w:themeColor="text1" w:themeTint="A6"/>
          </w:rPr>
          <w:fldChar w:fldCharType="begin"/>
        </w:r>
        <w:r w:rsidRPr="00A4525A">
          <w:rPr>
            <w:rStyle w:val="Nmerodepgina"/>
            <w:color w:val="595959" w:themeColor="text1" w:themeTint="A6"/>
          </w:rPr>
          <w:instrText xml:space="preserve"> PAGE </w:instrText>
        </w:r>
        <w:r w:rsidRPr="00A4525A">
          <w:rPr>
            <w:rStyle w:val="Nmerodepgina"/>
            <w:color w:val="595959" w:themeColor="text1" w:themeTint="A6"/>
          </w:rPr>
          <w:fldChar w:fldCharType="separate"/>
        </w:r>
        <w:r w:rsidRPr="00A4525A">
          <w:rPr>
            <w:rStyle w:val="Nmerodepgina"/>
            <w:noProof/>
            <w:color w:val="595959" w:themeColor="text1" w:themeTint="A6"/>
          </w:rPr>
          <w:t>1</w:t>
        </w:r>
        <w:r w:rsidRPr="00A4525A">
          <w:rPr>
            <w:rStyle w:val="Nmerodepgina"/>
            <w:color w:val="595959" w:themeColor="text1" w:themeTint="A6"/>
          </w:rPr>
          <w:fldChar w:fldCharType="end"/>
        </w:r>
      </w:p>
    </w:sdtContent>
  </w:sdt>
  <w:p w14:paraId="2B7E6684" w14:textId="77777777" w:rsidR="005D5A6D" w:rsidRPr="00A4525A" w:rsidRDefault="005D5A6D" w:rsidP="004F7889">
    <w:pPr>
      <w:pStyle w:val="Piedepgina"/>
      <w:ind w:right="360" w:firstLine="360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60EDFD" w14:textId="77777777" w:rsidR="008B462C" w:rsidRDefault="008B462C" w:rsidP="00A16C9D">
      <w:r>
        <w:separator/>
      </w:r>
    </w:p>
  </w:footnote>
  <w:footnote w:type="continuationSeparator" w:id="0">
    <w:p w14:paraId="15BFA488" w14:textId="77777777" w:rsidR="008B462C" w:rsidRDefault="008B462C" w:rsidP="00A16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281640" w14:textId="3DD97ACC" w:rsidR="0084388F" w:rsidRDefault="005D606B" w:rsidP="0084388F">
    <w:pPr>
      <w:pStyle w:val="Encabezado"/>
      <w:tabs>
        <w:tab w:val="clear" w:pos="4252"/>
        <w:tab w:val="left" w:pos="2238"/>
        <w:tab w:val="center" w:pos="4962"/>
      </w:tabs>
      <w:jc w:val="right"/>
      <w:rPr>
        <w:rFonts w:asciiTheme="majorHAnsi" w:hAnsiTheme="majorHAnsi" w:cstheme="majorHAnsi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4D47A700" wp14:editId="19A1241D">
          <wp:simplePos x="0" y="0"/>
          <wp:positionH relativeFrom="page">
            <wp:align>left</wp:align>
          </wp:positionH>
          <wp:positionV relativeFrom="page">
            <wp:posOffset>9084</wp:posOffset>
          </wp:positionV>
          <wp:extent cx="7818041" cy="10117464"/>
          <wp:effectExtent l="0" t="0" r="0" b="0"/>
          <wp:wrapNone/>
          <wp:docPr id="2061251807" name="Imagen 20612518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7925266" name="Imagen 8179252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041" cy="10117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A8EEF" w14:textId="759A5C72" w:rsidR="00A16C9D" w:rsidRPr="0084388F" w:rsidRDefault="00A16C9D" w:rsidP="0084388F">
    <w:pPr>
      <w:pStyle w:val="Encabezado"/>
      <w:tabs>
        <w:tab w:val="clear" w:pos="4252"/>
        <w:tab w:val="left" w:pos="2238"/>
        <w:tab w:val="center" w:pos="4962"/>
      </w:tabs>
      <w:jc w:val="right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939A1"/>
    <w:multiLevelType w:val="hybridMultilevel"/>
    <w:tmpl w:val="638200C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17DC7"/>
    <w:multiLevelType w:val="multilevel"/>
    <w:tmpl w:val="31B66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91489"/>
    <w:multiLevelType w:val="hybridMultilevel"/>
    <w:tmpl w:val="B79EE22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11A00"/>
    <w:multiLevelType w:val="hybridMultilevel"/>
    <w:tmpl w:val="329849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D694E"/>
    <w:multiLevelType w:val="hybridMultilevel"/>
    <w:tmpl w:val="61A676C4"/>
    <w:lvl w:ilvl="0" w:tplc="5F4C6B5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5B2153"/>
    <w:multiLevelType w:val="hybridMultilevel"/>
    <w:tmpl w:val="54408E64"/>
    <w:lvl w:ilvl="0" w:tplc="F4422B6E">
      <w:start w:val="1"/>
      <w:numFmt w:val="decimal"/>
      <w:lvlText w:val="%1."/>
      <w:lvlJc w:val="left"/>
      <w:pPr>
        <w:ind w:left="101" w:hanging="222"/>
      </w:pPr>
      <w:rPr>
        <w:rFonts w:ascii="Liberation Sans Narrow" w:eastAsia="Liberation Sans Narrow" w:hAnsi="Liberation Sans Narrow" w:cs="Liberation Sans Narrow" w:hint="default"/>
        <w:spacing w:val="-1"/>
        <w:w w:val="99"/>
        <w:sz w:val="22"/>
        <w:szCs w:val="22"/>
        <w:lang w:val="es-CO" w:eastAsia="es-CO" w:bidi="es-CO"/>
      </w:rPr>
    </w:lvl>
    <w:lvl w:ilvl="1" w:tplc="997EF7D8">
      <w:start w:val="1"/>
      <w:numFmt w:val="lowerLetter"/>
      <w:lvlText w:val="%2."/>
      <w:lvlJc w:val="left"/>
      <w:pPr>
        <w:ind w:left="101" w:hanging="221"/>
      </w:pPr>
      <w:rPr>
        <w:rFonts w:ascii="Liberation Sans Narrow" w:eastAsia="Liberation Sans Narrow" w:hAnsi="Liberation Sans Narrow" w:cs="Liberation Sans Narrow" w:hint="default"/>
        <w:spacing w:val="-1"/>
        <w:w w:val="99"/>
        <w:sz w:val="22"/>
        <w:szCs w:val="22"/>
        <w:lang w:val="es-CO" w:eastAsia="es-CO" w:bidi="es-CO"/>
      </w:rPr>
    </w:lvl>
    <w:lvl w:ilvl="2" w:tplc="C0A05376">
      <w:numFmt w:val="bullet"/>
      <w:lvlText w:val="•"/>
      <w:lvlJc w:val="left"/>
      <w:pPr>
        <w:ind w:left="1892" w:hanging="221"/>
      </w:pPr>
      <w:rPr>
        <w:rFonts w:hint="default"/>
        <w:lang w:val="es-CO" w:eastAsia="es-CO" w:bidi="es-CO"/>
      </w:rPr>
    </w:lvl>
    <w:lvl w:ilvl="3" w:tplc="3286A6E0">
      <w:numFmt w:val="bullet"/>
      <w:lvlText w:val="•"/>
      <w:lvlJc w:val="left"/>
      <w:pPr>
        <w:ind w:left="2788" w:hanging="221"/>
      </w:pPr>
      <w:rPr>
        <w:rFonts w:hint="default"/>
        <w:lang w:val="es-CO" w:eastAsia="es-CO" w:bidi="es-CO"/>
      </w:rPr>
    </w:lvl>
    <w:lvl w:ilvl="4" w:tplc="54B28248">
      <w:numFmt w:val="bullet"/>
      <w:lvlText w:val="•"/>
      <w:lvlJc w:val="left"/>
      <w:pPr>
        <w:ind w:left="3684" w:hanging="221"/>
      </w:pPr>
      <w:rPr>
        <w:rFonts w:hint="default"/>
        <w:lang w:val="es-CO" w:eastAsia="es-CO" w:bidi="es-CO"/>
      </w:rPr>
    </w:lvl>
    <w:lvl w:ilvl="5" w:tplc="8FC60D50">
      <w:numFmt w:val="bullet"/>
      <w:lvlText w:val="•"/>
      <w:lvlJc w:val="left"/>
      <w:pPr>
        <w:ind w:left="4580" w:hanging="221"/>
      </w:pPr>
      <w:rPr>
        <w:rFonts w:hint="default"/>
        <w:lang w:val="es-CO" w:eastAsia="es-CO" w:bidi="es-CO"/>
      </w:rPr>
    </w:lvl>
    <w:lvl w:ilvl="6" w:tplc="FD9291F8">
      <w:numFmt w:val="bullet"/>
      <w:lvlText w:val="•"/>
      <w:lvlJc w:val="left"/>
      <w:pPr>
        <w:ind w:left="5476" w:hanging="221"/>
      </w:pPr>
      <w:rPr>
        <w:rFonts w:hint="default"/>
        <w:lang w:val="es-CO" w:eastAsia="es-CO" w:bidi="es-CO"/>
      </w:rPr>
    </w:lvl>
    <w:lvl w:ilvl="7" w:tplc="68782A20">
      <w:numFmt w:val="bullet"/>
      <w:lvlText w:val="•"/>
      <w:lvlJc w:val="left"/>
      <w:pPr>
        <w:ind w:left="6372" w:hanging="221"/>
      </w:pPr>
      <w:rPr>
        <w:rFonts w:hint="default"/>
        <w:lang w:val="es-CO" w:eastAsia="es-CO" w:bidi="es-CO"/>
      </w:rPr>
    </w:lvl>
    <w:lvl w:ilvl="8" w:tplc="7AF8DC66">
      <w:numFmt w:val="bullet"/>
      <w:lvlText w:val="•"/>
      <w:lvlJc w:val="left"/>
      <w:pPr>
        <w:ind w:left="7268" w:hanging="221"/>
      </w:pPr>
      <w:rPr>
        <w:rFonts w:hint="default"/>
        <w:lang w:val="es-CO" w:eastAsia="es-CO" w:bidi="es-CO"/>
      </w:rPr>
    </w:lvl>
  </w:abstractNum>
  <w:abstractNum w:abstractNumId="6" w15:restartNumberingAfterBreak="0">
    <w:nsid w:val="26860C52"/>
    <w:multiLevelType w:val="multilevel"/>
    <w:tmpl w:val="C6D21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01BF3"/>
    <w:multiLevelType w:val="hybridMultilevel"/>
    <w:tmpl w:val="D76E41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818BA"/>
    <w:multiLevelType w:val="multilevel"/>
    <w:tmpl w:val="816A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2B564D"/>
    <w:multiLevelType w:val="hybridMultilevel"/>
    <w:tmpl w:val="70F84B02"/>
    <w:lvl w:ilvl="0" w:tplc="13E82C1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10B4B"/>
    <w:multiLevelType w:val="hybridMultilevel"/>
    <w:tmpl w:val="2C24C0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25ABD"/>
    <w:multiLevelType w:val="hybridMultilevel"/>
    <w:tmpl w:val="A0C2B28A"/>
    <w:lvl w:ilvl="0" w:tplc="7E586D90">
      <w:start w:val="18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44AE5"/>
    <w:multiLevelType w:val="multilevel"/>
    <w:tmpl w:val="DFAEA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30422B"/>
    <w:multiLevelType w:val="multilevel"/>
    <w:tmpl w:val="73A6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E5E1823"/>
    <w:multiLevelType w:val="hybridMultilevel"/>
    <w:tmpl w:val="F9C8115E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F78423A"/>
    <w:multiLevelType w:val="multilevel"/>
    <w:tmpl w:val="D518B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B217D0"/>
    <w:multiLevelType w:val="multilevel"/>
    <w:tmpl w:val="7132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86C4798"/>
    <w:multiLevelType w:val="hybridMultilevel"/>
    <w:tmpl w:val="27FC3F9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E659FC"/>
    <w:multiLevelType w:val="multilevel"/>
    <w:tmpl w:val="B8F8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C402AC4"/>
    <w:multiLevelType w:val="hybridMultilevel"/>
    <w:tmpl w:val="D7D838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F3336"/>
    <w:multiLevelType w:val="hybridMultilevel"/>
    <w:tmpl w:val="3334AB28"/>
    <w:lvl w:ilvl="0" w:tplc="036EF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32820"/>
    <w:multiLevelType w:val="hybridMultilevel"/>
    <w:tmpl w:val="9F086B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8420C"/>
    <w:multiLevelType w:val="hybridMultilevel"/>
    <w:tmpl w:val="E7C4D790"/>
    <w:lvl w:ilvl="0" w:tplc="40C0702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15B0B"/>
    <w:multiLevelType w:val="hybridMultilevel"/>
    <w:tmpl w:val="BC606050"/>
    <w:lvl w:ilvl="0" w:tplc="AA4EF4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434D8"/>
    <w:multiLevelType w:val="multilevel"/>
    <w:tmpl w:val="E170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96059947">
    <w:abstractNumId w:val="21"/>
  </w:num>
  <w:num w:numId="2" w16cid:durableId="1857111380">
    <w:abstractNumId w:val="19"/>
  </w:num>
  <w:num w:numId="3" w16cid:durableId="368604094">
    <w:abstractNumId w:val="11"/>
  </w:num>
  <w:num w:numId="4" w16cid:durableId="42681428">
    <w:abstractNumId w:val="0"/>
  </w:num>
  <w:num w:numId="5" w16cid:durableId="1681927526">
    <w:abstractNumId w:val="22"/>
  </w:num>
  <w:num w:numId="6" w16cid:durableId="1188984190">
    <w:abstractNumId w:val="9"/>
  </w:num>
  <w:num w:numId="7" w16cid:durableId="802425483">
    <w:abstractNumId w:val="23"/>
  </w:num>
  <w:num w:numId="8" w16cid:durableId="1434283481">
    <w:abstractNumId w:val="10"/>
  </w:num>
  <w:num w:numId="9" w16cid:durableId="1054043343">
    <w:abstractNumId w:val="2"/>
  </w:num>
  <w:num w:numId="10" w16cid:durableId="1666208301">
    <w:abstractNumId w:val="20"/>
  </w:num>
  <w:num w:numId="11" w16cid:durableId="859127873">
    <w:abstractNumId w:val="17"/>
  </w:num>
  <w:num w:numId="12" w16cid:durableId="27339413">
    <w:abstractNumId w:val="7"/>
  </w:num>
  <w:num w:numId="13" w16cid:durableId="465634280">
    <w:abstractNumId w:val="24"/>
  </w:num>
  <w:num w:numId="14" w16cid:durableId="20052341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086288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82594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93477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059567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03011432">
    <w:abstractNumId w:val="18"/>
  </w:num>
  <w:num w:numId="20" w16cid:durableId="444160221">
    <w:abstractNumId w:val="16"/>
  </w:num>
  <w:num w:numId="21" w16cid:durableId="209072974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1221942999">
    <w:abstractNumId w:val="3"/>
  </w:num>
  <w:num w:numId="23" w16cid:durableId="96952004">
    <w:abstractNumId w:val="4"/>
  </w:num>
  <w:num w:numId="24" w16cid:durableId="945120649">
    <w:abstractNumId w:val="14"/>
  </w:num>
  <w:num w:numId="25" w16cid:durableId="16597706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361"/>
    <w:rsid w:val="00011B7F"/>
    <w:rsid w:val="000145AA"/>
    <w:rsid w:val="00050E8D"/>
    <w:rsid w:val="00055637"/>
    <w:rsid w:val="00086009"/>
    <w:rsid w:val="000A10EA"/>
    <w:rsid w:val="000A4785"/>
    <w:rsid w:val="000B4F9B"/>
    <w:rsid w:val="000C4BDC"/>
    <w:rsid w:val="000C4DAA"/>
    <w:rsid w:val="000D26CF"/>
    <w:rsid w:val="000E0E3F"/>
    <w:rsid w:val="000E20B9"/>
    <w:rsid w:val="000F7CFD"/>
    <w:rsid w:val="0012473A"/>
    <w:rsid w:val="00135CBE"/>
    <w:rsid w:val="00147166"/>
    <w:rsid w:val="00167253"/>
    <w:rsid w:val="001831B2"/>
    <w:rsid w:val="001B0819"/>
    <w:rsid w:val="001C2DEA"/>
    <w:rsid w:val="001C3F96"/>
    <w:rsid w:val="001E2D2F"/>
    <w:rsid w:val="001E4724"/>
    <w:rsid w:val="001F3C5B"/>
    <w:rsid w:val="001F4E30"/>
    <w:rsid w:val="002435B6"/>
    <w:rsid w:val="00246DCD"/>
    <w:rsid w:val="00247398"/>
    <w:rsid w:val="00264A42"/>
    <w:rsid w:val="00283357"/>
    <w:rsid w:val="00290D82"/>
    <w:rsid w:val="002A5640"/>
    <w:rsid w:val="002F7D76"/>
    <w:rsid w:val="00310F08"/>
    <w:rsid w:val="003312EF"/>
    <w:rsid w:val="00331BC7"/>
    <w:rsid w:val="00335656"/>
    <w:rsid w:val="0034285F"/>
    <w:rsid w:val="00386659"/>
    <w:rsid w:val="0039554C"/>
    <w:rsid w:val="003B158B"/>
    <w:rsid w:val="003B1B24"/>
    <w:rsid w:val="003D724C"/>
    <w:rsid w:val="003E6311"/>
    <w:rsid w:val="003E76BD"/>
    <w:rsid w:val="00405FD2"/>
    <w:rsid w:val="00430483"/>
    <w:rsid w:val="004415FF"/>
    <w:rsid w:val="00472BB3"/>
    <w:rsid w:val="00483933"/>
    <w:rsid w:val="0049231D"/>
    <w:rsid w:val="00492B14"/>
    <w:rsid w:val="004B1B1D"/>
    <w:rsid w:val="004D51A6"/>
    <w:rsid w:val="004F300F"/>
    <w:rsid w:val="004F7889"/>
    <w:rsid w:val="005023E7"/>
    <w:rsid w:val="0050433F"/>
    <w:rsid w:val="00531612"/>
    <w:rsid w:val="00564CDA"/>
    <w:rsid w:val="00566F5E"/>
    <w:rsid w:val="005A078D"/>
    <w:rsid w:val="005A19F9"/>
    <w:rsid w:val="005D5A6D"/>
    <w:rsid w:val="005D606B"/>
    <w:rsid w:val="005E4784"/>
    <w:rsid w:val="005F67A1"/>
    <w:rsid w:val="00601F22"/>
    <w:rsid w:val="006049E3"/>
    <w:rsid w:val="006078DD"/>
    <w:rsid w:val="00631F6C"/>
    <w:rsid w:val="00641594"/>
    <w:rsid w:val="00644CA7"/>
    <w:rsid w:val="00654530"/>
    <w:rsid w:val="0065745C"/>
    <w:rsid w:val="0067472F"/>
    <w:rsid w:val="00695231"/>
    <w:rsid w:val="00696175"/>
    <w:rsid w:val="006A40AE"/>
    <w:rsid w:val="006A4CA9"/>
    <w:rsid w:val="006A7562"/>
    <w:rsid w:val="006B49AA"/>
    <w:rsid w:val="006C0DFA"/>
    <w:rsid w:val="006D12E2"/>
    <w:rsid w:val="006F2DFB"/>
    <w:rsid w:val="006F4E94"/>
    <w:rsid w:val="00700C4F"/>
    <w:rsid w:val="007012A9"/>
    <w:rsid w:val="00701779"/>
    <w:rsid w:val="00712E6F"/>
    <w:rsid w:val="00715F51"/>
    <w:rsid w:val="00722E55"/>
    <w:rsid w:val="00773A2C"/>
    <w:rsid w:val="00777378"/>
    <w:rsid w:val="0078217C"/>
    <w:rsid w:val="00785B0F"/>
    <w:rsid w:val="00787CCF"/>
    <w:rsid w:val="007C7040"/>
    <w:rsid w:val="007F1F2C"/>
    <w:rsid w:val="0080490D"/>
    <w:rsid w:val="008212DA"/>
    <w:rsid w:val="008363BC"/>
    <w:rsid w:val="0084388F"/>
    <w:rsid w:val="00843BBA"/>
    <w:rsid w:val="008552C6"/>
    <w:rsid w:val="00860321"/>
    <w:rsid w:val="008674F8"/>
    <w:rsid w:val="008822CC"/>
    <w:rsid w:val="008858EA"/>
    <w:rsid w:val="00886124"/>
    <w:rsid w:val="00890C58"/>
    <w:rsid w:val="008B204E"/>
    <w:rsid w:val="008B462C"/>
    <w:rsid w:val="008B7561"/>
    <w:rsid w:val="008C5205"/>
    <w:rsid w:val="008D716E"/>
    <w:rsid w:val="008F0E21"/>
    <w:rsid w:val="0090594B"/>
    <w:rsid w:val="0091458B"/>
    <w:rsid w:val="00935389"/>
    <w:rsid w:val="009474A4"/>
    <w:rsid w:val="009629BA"/>
    <w:rsid w:val="00967322"/>
    <w:rsid w:val="0098312A"/>
    <w:rsid w:val="009A7AA1"/>
    <w:rsid w:val="009B4CFB"/>
    <w:rsid w:val="009B4FA4"/>
    <w:rsid w:val="009B59BB"/>
    <w:rsid w:val="00A001A0"/>
    <w:rsid w:val="00A02AD0"/>
    <w:rsid w:val="00A16C9D"/>
    <w:rsid w:val="00A26D9A"/>
    <w:rsid w:val="00A30318"/>
    <w:rsid w:val="00A4525A"/>
    <w:rsid w:val="00A83324"/>
    <w:rsid w:val="00A87FF6"/>
    <w:rsid w:val="00AA4ED6"/>
    <w:rsid w:val="00AC3122"/>
    <w:rsid w:val="00AE1B54"/>
    <w:rsid w:val="00AF001A"/>
    <w:rsid w:val="00B06361"/>
    <w:rsid w:val="00B24248"/>
    <w:rsid w:val="00B33249"/>
    <w:rsid w:val="00B6182A"/>
    <w:rsid w:val="00B66AA3"/>
    <w:rsid w:val="00B7295A"/>
    <w:rsid w:val="00B96D0B"/>
    <w:rsid w:val="00BD0A46"/>
    <w:rsid w:val="00BD463D"/>
    <w:rsid w:val="00BE21E3"/>
    <w:rsid w:val="00BE7968"/>
    <w:rsid w:val="00BF29D8"/>
    <w:rsid w:val="00C12749"/>
    <w:rsid w:val="00C73290"/>
    <w:rsid w:val="00CA596A"/>
    <w:rsid w:val="00CB5694"/>
    <w:rsid w:val="00D17EAB"/>
    <w:rsid w:val="00D413EF"/>
    <w:rsid w:val="00D46D21"/>
    <w:rsid w:val="00D541FD"/>
    <w:rsid w:val="00D55B3F"/>
    <w:rsid w:val="00D66240"/>
    <w:rsid w:val="00D8790E"/>
    <w:rsid w:val="00DA683E"/>
    <w:rsid w:val="00DB38FA"/>
    <w:rsid w:val="00E1561D"/>
    <w:rsid w:val="00E242B2"/>
    <w:rsid w:val="00E33CD5"/>
    <w:rsid w:val="00E51424"/>
    <w:rsid w:val="00E72EB5"/>
    <w:rsid w:val="00E84FDA"/>
    <w:rsid w:val="00E9150D"/>
    <w:rsid w:val="00EB099E"/>
    <w:rsid w:val="00EB0F0C"/>
    <w:rsid w:val="00EE5E1C"/>
    <w:rsid w:val="00EF1962"/>
    <w:rsid w:val="00F015E6"/>
    <w:rsid w:val="00F2113E"/>
    <w:rsid w:val="00F27480"/>
    <w:rsid w:val="00F558D3"/>
    <w:rsid w:val="00F86DAF"/>
    <w:rsid w:val="00F91663"/>
    <w:rsid w:val="00FE6695"/>
    <w:rsid w:val="01B94A00"/>
    <w:rsid w:val="037B874A"/>
    <w:rsid w:val="083539F3"/>
    <w:rsid w:val="0F0F806F"/>
    <w:rsid w:val="13B411C5"/>
    <w:rsid w:val="26CC70AF"/>
    <w:rsid w:val="299E1570"/>
    <w:rsid w:val="323C7A86"/>
    <w:rsid w:val="3323B55F"/>
    <w:rsid w:val="341A5924"/>
    <w:rsid w:val="416F9DDE"/>
    <w:rsid w:val="50753755"/>
    <w:rsid w:val="5F7B2A3D"/>
    <w:rsid w:val="61B6CDAD"/>
    <w:rsid w:val="6CA8A85C"/>
    <w:rsid w:val="6F6E1817"/>
    <w:rsid w:val="70F6D989"/>
    <w:rsid w:val="72012BEB"/>
    <w:rsid w:val="748A9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E492D"/>
  <w15:chartTrackingRefBased/>
  <w15:docId w15:val="{04261BDF-A32E-4BB4-B542-B38C9F97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24248"/>
    <w:rPr>
      <w:rFonts w:ascii="Verdana" w:eastAsiaTheme="minorEastAsia" w:hAnsi="Verdana"/>
      <w:sz w:val="20"/>
      <w:lang w:eastAsia="ja-JP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1B0819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color w:val="2E74B5" w:themeColor="accent1" w:themeShade="BF"/>
      <w:sz w:val="22"/>
      <w:szCs w:val="32"/>
      <w:lang w:val="es-CO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2E55"/>
    <w:pPr>
      <w:keepNext/>
      <w:keepLines/>
      <w:spacing w:before="40" w:line="259" w:lineRule="auto"/>
      <w:contextualSpacing/>
      <w:mirrorIndents/>
      <w:jc w:val="both"/>
      <w:outlineLvl w:val="1"/>
    </w:pPr>
    <w:rPr>
      <w:rFonts w:eastAsiaTheme="majorEastAsia" w:cstheme="majorBidi"/>
      <w:b/>
      <w:color w:val="2E74B5" w:themeColor="accent1" w:themeShade="BF"/>
      <w:szCs w:val="26"/>
      <w:lang w:val="es-CO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C2D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6C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6C9D"/>
  </w:style>
  <w:style w:type="paragraph" w:styleId="Piedepgina">
    <w:name w:val="footer"/>
    <w:basedOn w:val="Normal"/>
    <w:link w:val="PiedepginaCar"/>
    <w:uiPriority w:val="99"/>
    <w:unhideWhenUsed/>
    <w:rsid w:val="00A16C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C9D"/>
  </w:style>
  <w:style w:type="paragraph" w:styleId="Textoindependiente">
    <w:name w:val="Body Text"/>
    <w:basedOn w:val="Normal"/>
    <w:link w:val="TextoindependienteCar"/>
    <w:uiPriority w:val="99"/>
    <w:unhideWhenUsed/>
    <w:rsid w:val="005D5A6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5A6D"/>
    <w:rPr>
      <w:rFonts w:ascii="Verdana" w:eastAsiaTheme="minorEastAsia" w:hAnsi="Verdana"/>
      <w:sz w:val="20"/>
      <w:lang w:eastAsia="ja-JP"/>
    </w:rPr>
  </w:style>
  <w:style w:type="character" w:styleId="Nmerodepgina">
    <w:name w:val="page number"/>
    <w:basedOn w:val="Fuentedeprrafopredeter"/>
    <w:uiPriority w:val="99"/>
    <w:semiHidden/>
    <w:unhideWhenUsed/>
    <w:rsid w:val="005D5A6D"/>
  </w:style>
  <w:style w:type="paragraph" w:styleId="Textodeglobo">
    <w:name w:val="Balloon Text"/>
    <w:basedOn w:val="Normal"/>
    <w:link w:val="TextodegloboCar"/>
    <w:uiPriority w:val="99"/>
    <w:semiHidden/>
    <w:unhideWhenUsed/>
    <w:rsid w:val="008552C6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2C6"/>
    <w:rPr>
      <w:rFonts w:ascii="Times New Roman" w:eastAsiaTheme="minorEastAsia" w:hAnsi="Times New Roman" w:cs="Times New Roman"/>
      <w:sz w:val="18"/>
      <w:szCs w:val="18"/>
      <w:lang w:eastAsia="ja-JP"/>
    </w:rPr>
  </w:style>
  <w:style w:type="paragraph" w:styleId="Sinespaciado">
    <w:name w:val="No Spacing"/>
    <w:link w:val="SinespaciadoCar"/>
    <w:uiPriority w:val="1"/>
    <w:qFormat/>
    <w:rsid w:val="00F86DAF"/>
    <w:rPr>
      <w:rFonts w:ascii="Verdana" w:hAnsi="Verdana"/>
      <w:sz w:val="20"/>
      <w:szCs w:val="22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86DAF"/>
    <w:rPr>
      <w:rFonts w:ascii="Verdana" w:hAnsi="Verdana"/>
      <w:sz w:val="20"/>
      <w:szCs w:val="22"/>
      <w:lang w:val="es-ES"/>
    </w:rPr>
  </w:style>
  <w:style w:type="paragraph" w:styleId="Prrafodelista">
    <w:name w:val="List Paragraph"/>
    <w:aliases w:val="titulo 5,titulo 3,Lista vistosa - Énfasis 11,Bullet,HOJA,Bolita,Párrafo de lista4,BOLADEF,Párrafo de lista2,Párrafo de lista3,Párrafo de lista21,BOLA,Nivel 1 OS,Colorful List Accent 1,Colorful List - Accent 11,Bullets,Dot pt,DH,Bullet 1"/>
    <w:basedOn w:val="Normal"/>
    <w:link w:val="PrrafodelistaCar"/>
    <w:uiPriority w:val="1"/>
    <w:qFormat/>
    <w:rsid w:val="00E9150D"/>
    <w:pPr>
      <w:spacing w:after="160" w:line="259" w:lineRule="auto"/>
      <w:ind w:left="720"/>
      <w:contextualSpacing/>
    </w:pPr>
    <w:rPr>
      <w:rFonts w:eastAsiaTheme="minorHAnsi"/>
      <w:szCs w:val="22"/>
      <w:lang w:val="es-CO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1B0819"/>
    <w:rPr>
      <w:rFonts w:ascii="Verdana" w:eastAsiaTheme="majorEastAsia" w:hAnsi="Verdana" w:cstheme="majorBidi"/>
      <w:b/>
      <w:color w:val="2E74B5" w:themeColor="accent1" w:themeShade="BF"/>
      <w:sz w:val="22"/>
      <w:szCs w:val="32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722E55"/>
    <w:rPr>
      <w:rFonts w:ascii="Verdana" w:eastAsiaTheme="majorEastAsia" w:hAnsi="Verdana" w:cstheme="majorBidi"/>
      <w:b/>
      <w:color w:val="2E74B5" w:themeColor="accent1" w:themeShade="BF"/>
      <w:sz w:val="20"/>
      <w:szCs w:val="26"/>
      <w:lang w:val="es-CO"/>
    </w:rPr>
  </w:style>
  <w:style w:type="character" w:customStyle="1" w:styleId="PrrafodelistaCar">
    <w:name w:val="Párrafo de lista Car"/>
    <w:aliases w:val="titulo 5 Car,titulo 3 Car,Lista vistosa - Énfasis 11 Car,Bullet Car,HOJA Car,Bolita Car,Párrafo de lista4 Car,BOLADEF Car,Párrafo de lista2 Car,Párrafo de lista3 Car,Párrafo de lista21 Car,BOLA Car,Nivel 1 OS Car,Bullets Car,DH Car"/>
    <w:link w:val="Prrafodelista"/>
    <w:uiPriority w:val="34"/>
    <w:qFormat/>
    <w:locked/>
    <w:rsid w:val="00E9150D"/>
    <w:rPr>
      <w:rFonts w:ascii="Verdana" w:hAnsi="Verdana"/>
      <w:sz w:val="20"/>
      <w:szCs w:val="22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1C2DEA"/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table" w:styleId="Tablaconcuadrcula">
    <w:name w:val="Table Grid"/>
    <w:basedOn w:val="Tablanormal"/>
    <w:uiPriority w:val="59"/>
    <w:rsid w:val="006D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1424"/>
    <w:rPr>
      <w:rFonts w:ascii="Calibri" w:eastAsiaTheme="minorHAnsi" w:hAnsi="Calibri" w:cs="Calibri"/>
      <w:sz w:val="22"/>
      <w:szCs w:val="22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E51424"/>
    <w:rPr>
      <w:color w:val="0563C1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FE6695"/>
    <w:pPr>
      <w:jc w:val="left"/>
      <w:outlineLvl w:val="9"/>
    </w:pPr>
    <w:rPr>
      <w:b w:val="0"/>
      <w:sz w:val="24"/>
      <w:lang w:eastAsia="es-CO"/>
    </w:rPr>
  </w:style>
  <w:style w:type="paragraph" w:customStyle="1" w:styleId="xmsonormal">
    <w:name w:val="x_msonormal"/>
    <w:basedOn w:val="Normal"/>
    <w:rsid w:val="00D17EAB"/>
    <w:rPr>
      <w:rFonts w:ascii="Calibri" w:eastAsiaTheme="minorHAnsi" w:hAnsi="Calibri" w:cs="Calibri"/>
      <w:sz w:val="22"/>
      <w:szCs w:val="22"/>
      <w:lang w:val="es-CO" w:eastAsia="es-CO"/>
    </w:rPr>
  </w:style>
  <w:style w:type="paragraph" w:customStyle="1" w:styleId="xxxxmsonormal">
    <w:name w:val="x_xxxmsonormal"/>
    <w:basedOn w:val="Normal"/>
    <w:rsid w:val="00D17EAB"/>
    <w:rPr>
      <w:rFonts w:ascii="Calibri" w:eastAsiaTheme="minorHAnsi" w:hAnsi="Calibri" w:cs="Calibri"/>
      <w:sz w:val="22"/>
      <w:szCs w:val="22"/>
      <w:lang w:val="es-CO" w:eastAsia="es-CO"/>
    </w:rPr>
  </w:style>
  <w:style w:type="paragraph" w:customStyle="1" w:styleId="xxmsobodytext">
    <w:name w:val="x_xmsobodytext"/>
    <w:basedOn w:val="Normal"/>
    <w:rsid w:val="00D17EAB"/>
    <w:rPr>
      <w:rFonts w:ascii="Calibri" w:eastAsiaTheme="minorHAnsi" w:hAnsi="Calibri" w:cs="Calibri"/>
      <w:sz w:val="22"/>
      <w:szCs w:val="22"/>
      <w:lang w:val="es-CO" w:eastAsia="es-CO"/>
    </w:rPr>
  </w:style>
  <w:style w:type="character" w:customStyle="1" w:styleId="xxmsohyperlink">
    <w:name w:val="x_xmsohyperlink"/>
    <w:basedOn w:val="Fuentedeprrafopredeter"/>
    <w:rsid w:val="00D17EAB"/>
  </w:style>
  <w:style w:type="table" w:customStyle="1" w:styleId="TableNormal1">
    <w:name w:val="Table Normal1"/>
    <w:uiPriority w:val="2"/>
    <w:semiHidden/>
    <w:unhideWhenUsed/>
    <w:qFormat/>
    <w:rsid w:val="001C3F9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C3F96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val="es-CO" w:eastAsia="es-CO" w:bidi="es-CO"/>
    </w:rPr>
  </w:style>
  <w:style w:type="paragraph" w:customStyle="1" w:styleId="paragraph">
    <w:name w:val="paragraph"/>
    <w:basedOn w:val="Normal"/>
    <w:rsid w:val="000E0E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s-CO" w:eastAsia="es-CO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Verdana" w:eastAsiaTheme="minorEastAsia" w:hAnsi="Verdana"/>
      <w:sz w:val="20"/>
      <w:szCs w:val="20"/>
      <w:lang w:eastAsia="ja-JP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9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ia.lopez\Documents\Plantillas%20personalizadas%20de%20Office\Plantilla-C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97E43D79573B4A9FCAAED309AA113C" ma:contentTypeVersion="14" ma:contentTypeDescription="Crear nuevo documento." ma:contentTypeScope="" ma:versionID="7f85ed400619459b848d4862dfe64a8a">
  <xsd:schema xmlns:xsd="http://www.w3.org/2001/XMLSchema" xmlns:xs="http://www.w3.org/2001/XMLSchema" xmlns:p="http://schemas.microsoft.com/office/2006/metadata/properties" xmlns:ns2="c039938b-7600-4d26-a2ed-0f079e46ab94" xmlns:ns3="f7599988-35c8-4e03-a73f-213938312cd4" targetNamespace="http://schemas.microsoft.com/office/2006/metadata/properties" ma:root="true" ma:fieldsID="f9a3568e069ad60e91b751158d890f42" ns2:_="" ns3:_="">
    <xsd:import namespace="c039938b-7600-4d26-a2ed-0f079e46ab94"/>
    <xsd:import namespace="f7599988-35c8-4e03-a73f-213938312c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9938b-7600-4d26-a2ed-0f079e46a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99988-35c8-4e03-a73f-213938312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bbc719b-cea5-4de4-8d21-e70a39ca8669}" ma:internalName="TaxCatchAll" ma:showField="CatchAllData" ma:web="f7599988-35c8-4e03-a73f-213938312c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39938b-7600-4d26-a2ed-0f079e46ab94">
      <Terms xmlns="http://schemas.microsoft.com/office/infopath/2007/PartnerControls"/>
    </lcf76f155ced4ddcb4097134ff3c332f>
    <TaxCatchAll xmlns="f7599988-35c8-4e03-a73f-213938312cd4" xsi:nil="true"/>
    <SharedWithUsers xmlns="f7599988-35c8-4e03-a73f-213938312cd4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58BF07-6388-4BC4-8C8D-0B75066EE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9938b-7600-4d26-a2ed-0f079e46ab94"/>
    <ds:schemaRef ds:uri="f7599988-35c8-4e03-a73f-213938312c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E98F7-36EF-4006-AE4F-6B2251B219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1051CF-28F5-4305-9C21-9EE47D4DD0B2}">
  <ds:schemaRefs>
    <ds:schemaRef ds:uri="http://schemas.microsoft.com/office/2006/metadata/properties"/>
    <ds:schemaRef ds:uri="http://schemas.microsoft.com/office/infopath/2007/PartnerControls"/>
    <ds:schemaRef ds:uri="c039938b-7600-4d26-a2ed-0f079e46ab94"/>
    <ds:schemaRef ds:uri="f7599988-35c8-4e03-a73f-213938312cd4"/>
  </ds:schemaRefs>
</ds:datastoreItem>
</file>

<file path=customXml/itemProps4.xml><?xml version="1.0" encoding="utf-8"?>
<ds:datastoreItem xmlns:ds="http://schemas.openxmlformats.org/officeDocument/2006/customXml" ds:itemID="{DFEF08E4-4BB7-44A0-8DB9-C34F65CD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Plantilla-CP</Template>
  <TotalTime>1</TotalTime>
  <Pages>1</Pages>
  <Words>185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Astrid Lopez Ortiz</dc:creator>
  <cp:keywords/>
  <dc:description/>
  <cp:lastModifiedBy>Luz Angela Alvarez Gonzalez</cp:lastModifiedBy>
  <cp:revision>15</cp:revision>
  <cp:lastPrinted>2020-02-06T20:33:00Z</cp:lastPrinted>
  <dcterms:created xsi:type="dcterms:W3CDTF">2024-04-30T18:44:00Z</dcterms:created>
  <dcterms:modified xsi:type="dcterms:W3CDTF">2024-06-12T20:23:00Z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0x010100D097E43D79573B4A9FCAAED309AA113C</vt:lpwstr>
  </property>
  <property fmtid="{D5CDD505-2E9C-101B-9397-08002B2CF9AE}" pid="3" name="AuthorIds_UIVersion_5120">
    <vt:lpwstr>68</vt:lpwstr>
  </property>
  <property fmtid="{D5CDD505-2E9C-101B-9397-08002B2CF9AE}" pid="4" name="AuthorIds_UIVersion_6656">
    <vt:lpwstr>12</vt:lpwstr>
  </property>
  <property fmtid="{D5CDD505-2E9C-101B-9397-08002B2CF9AE}" pid="5" name="MediaServiceImageTags">
    <vt:lpwstr/>
  </property>
  <property fmtid="{D5CDD505-2E9C-101B-9397-08002B2CF9AE}" pid="6" name="LastSaved">
    <vt:filetime>2019-10-07T00:00:00Z</vt:filetime>
  </property>
  <property fmtid="{D5CDD505-2E9C-101B-9397-08002B2CF9AE}" pid="7" name="Creator">
    <vt:lpwstr>Microsoft® Word para Office 365</vt:lpwstr>
  </property>
  <property fmtid="{D5CDD505-2E9C-101B-9397-08002B2CF9AE}" pid="8" name="Created">
    <vt:filetime>2019-09-06T00:00:00Z</vt:filetime>
  </property>
</Properties>
</file>