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42D3D" w14:textId="77777777" w:rsidR="000F61B0" w:rsidRPr="000F61B0" w:rsidRDefault="000F61B0" w:rsidP="000F61B0">
      <w:pPr>
        <w:spacing w:before="240"/>
        <w:ind w:right="-93"/>
        <w:jc w:val="center"/>
        <w:rPr>
          <w:rFonts w:cs="Segoe UI"/>
          <w:b/>
          <w:bCs/>
          <w:sz w:val="20"/>
          <w:szCs w:val="20"/>
        </w:rPr>
      </w:pPr>
      <w:r w:rsidRPr="000F61B0">
        <w:rPr>
          <w:rFonts w:cs="Segoe UI"/>
          <w:b/>
          <w:bCs/>
          <w:sz w:val="20"/>
          <w:szCs w:val="20"/>
        </w:rPr>
        <w:t>ANEXO No. 1</w:t>
      </w:r>
    </w:p>
    <w:p w14:paraId="1048647D" w14:textId="77777777" w:rsidR="000F61B0" w:rsidRPr="000F61B0" w:rsidRDefault="000F61B0" w:rsidP="000F61B0">
      <w:pPr>
        <w:spacing w:before="240"/>
        <w:ind w:right="-93"/>
        <w:jc w:val="center"/>
        <w:rPr>
          <w:rFonts w:cs="Segoe UI"/>
          <w:b/>
          <w:sz w:val="20"/>
          <w:szCs w:val="20"/>
        </w:rPr>
      </w:pPr>
      <w:r w:rsidRPr="000F61B0">
        <w:rPr>
          <w:rFonts w:cs="Segoe UI"/>
          <w:b/>
          <w:sz w:val="20"/>
          <w:szCs w:val="20"/>
        </w:rPr>
        <w:t>CARTA DE PRESENTACIÓN DE LA PROPUESTA</w:t>
      </w:r>
    </w:p>
    <w:p w14:paraId="4443D565" w14:textId="5EA95FF4" w:rsidR="000F61B0" w:rsidRPr="000F61B0" w:rsidRDefault="01B5D145" w:rsidP="000F61B0">
      <w:pPr>
        <w:spacing w:before="240"/>
        <w:ind w:left="-142" w:right="-93"/>
        <w:jc w:val="both"/>
        <w:rPr>
          <w:rFonts w:cs="Segoe UI"/>
          <w:sz w:val="20"/>
          <w:szCs w:val="20"/>
        </w:rPr>
      </w:pPr>
      <w:r w:rsidRPr="01B5D145">
        <w:rPr>
          <w:rFonts w:cs="Segoe UI"/>
          <w:sz w:val="20"/>
          <w:szCs w:val="20"/>
        </w:rPr>
        <w:t>Ciudad y Fecha:</w:t>
      </w:r>
      <w:r w:rsidR="00AF2096" w:rsidRPr="00AF2096">
        <w:rPr>
          <w:rFonts w:cs="Segoe UI"/>
          <w:sz w:val="20"/>
          <w:szCs w:val="20"/>
        </w:rPr>
        <w:t xml:space="preserve"> </w:t>
      </w:r>
      <w:sdt>
        <w:sdtPr>
          <w:rPr>
            <w:rFonts w:cs="Segoe UI"/>
            <w:sz w:val="20"/>
            <w:szCs w:val="20"/>
          </w:rPr>
          <w:id w:val="-216598570"/>
          <w:placeholder>
            <w:docPart w:val="6EEC4463856B48C788F40DFED7E3B485"/>
          </w:placeholder>
          <w:showingPlcHdr/>
        </w:sdtPr>
        <w:sdtEndPr/>
        <w:sdtContent>
          <w:r w:rsidR="00AF2096" w:rsidRPr="0026162B">
            <w:rPr>
              <w:rFonts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Pr="01B5D145">
        <w:rPr>
          <w:rFonts w:cs="Segoe UI"/>
          <w:sz w:val="20"/>
          <w:szCs w:val="20"/>
        </w:rPr>
        <w:t xml:space="preserve">  </w:t>
      </w:r>
    </w:p>
    <w:p w14:paraId="07CEBC43" w14:textId="16792569" w:rsidR="000F61B0" w:rsidRPr="000F61B0" w:rsidRDefault="497003D8" w:rsidP="497003D8">
      <w:pPr>
        <w:spacing w:before="240"/>
        <w:ind w:left="-142" w:right="-93"/>
        <w:jc w:val="both"/>
        <w:rPr>
          <w:rFonts w:cs="Segoe UI"/>
          <w:sz w:val="20"/>
          <w:szCs w:val="20"/>
        </w:rPr>
      </w:pPr>
      <w:r w:rsidRPr="497003D8">
        <w:rPr>
          <w:rFonts w:cs="Segoe UI"/>
          <w:sz w:val="20"/>
          <w:szCs w:val="20"/>
        </w:rPr>
        <w:t>Señor</w:t>
      </w:r>
    </w:p>
    <w:p w14:paraId="32375319" w14:textId="25FD8846" w:rsidR="000F61B0" w:rsidRPr="000F61B0" w:rsidRDefault="497003D8" w:rsidP="000F61B0">
      <w:pPr>
        <w:spacing w:before="240"/>
        <w:ind w:left="-142" w:right="-93"/>
        <w:jc w:val="both"/>
        <w:rPr>
          <w:rFonts w:cs="Segoe UI"/>
          <w:sz w:val="20"/>
          <w:szCs w:val="20"/>
        </w:rPr>
      </w:pPr>
      <w:r w:rsidRPr="497003D8">
        <w:rPr>
          <w:rFonts w:cs="Segoe UI"/>
          <w:sz w:val="20"/>
          <w:szCs w:val="20"/>
        </w:rPr>
        <w:t>AURELIO MEJÍA MEJIA</w:t>
      </w:r>
    </w:p>
    <w:p w14:paraId="0F7BC41F" w14:textId="77777777" w:rsidR="000F61B0" w:rsidRPr="000F61B0" w:rsidRDefault="497003D8" w:rsidP="497003D8">
      <w:pPr>
        <w:ind w:left="-142" w:right="-93"/>
        <w:jc w:val="both"/>
        <w:rPr>
          <w:rFonts w:cs="Segoe UI"/>
          <w:b/>
          <w:bCs/>
          <w:sz w:val="20"/>
          <w:szCs w:val="20"/>
        </w:rPr>
      </w:pPr>
      <w:r w:rsidRPr="497003D8">
        <w:rPr>
          <w:rFonts w:cs="Segoe UI"/>
          <w:b/>
          <w:bCs/>
          <w:sz w:val="20"/>
          <w:szCs w:val="20"/>
        </w:rPr>
        <w:t>GERENTE GENERAL DE COLOMBIA PRODUCTIVA</w:t>
      </w:r>
    </w:p>
    <w:p w14:paraId="1A1F8B2B" w14:textId="77777777" w:rsidR="000F61B0" w:rsidRPr="000F61B0" w:rsidRDefault="497003D8" w:rsidP="000F61B0">
      <w:pPr>
        <w:ind w:left="-142" w:right="-93"/>
        <w:jc w:val="both"/>
        <w:rPr>
          <w:rFonts w:cs="Segoe UI"/>
          <w:sz w:val="20"/>
          <w:szCs w:val="20"/>
        </w:rPr>
      </w:pPr>
      <w:r w:rsidRPr="497003D8">
        <w:rPr>
          <w:rFonts w:cs="Segoe UI"/>
          <w:sz w:val="20"/>
          <w:szCs w:val="20"/>
        </w:rPr>
        <w:t xml:space="preserve">FIDUCIARIA COLOMBIANA DE COMERCIO EXTERIOR S.A. - FIDUCOLDEX VOCERA DEL FIDEICOMISO COLOMBIA PRODUCTIVA </w:t>
      </w:r>
    </w:p>
    <w:p w14:paraId="49BDE690" w14:textId="77777777" w:rsidR="000F61B0" w:rsidRPr="000F61B0" w:rsidRDefault="000F61B0" w:rsidP="000F61B0">
      <w:pPr>
        <w:ind w:left="-142" w:right="-93"/>
        <w:jc w:val="both"/>
        <w:rPr>
          <w:rFonts w:cs="Segoe UI"/>
          <w:sz w:val="20"/>
          <w:szCs w:val="20"/>
        </w:rPr>
      </w:pPr>
      <w:r w:rsidRPr="000F61B0">
        <w:rPr>
          <w:rFonts w:cs="Segoe UI"/>
          <w:sz w:val="20"/>
          <w:szCs w:val="20"/>
        </w:rPr>
        <w:t xml:space="preserve">Calle 28 No. 13 A – 24 Piso 6º </w:t>
      </w:r>
    </w:p>
    <w:p w14:paraId="15430F09" w14:textId="77777777" w:rsidR="000F61B0" w:rsidRPr="000F61B0" w:rsidRDefault="000F61B0" w:rsidP="000F61B0">
      <w:pPr>
        <w:ind w:left="-142" w:right="-93"/>
        <w:jc w:val="both"/>
        <w:rPr>
          <w:rFonts w:cs="Segoe UI"/>
          <w:sz w:val="20"/>
          <w:szCs w:val="20"/>
        </w:rPr>
      </w:pPr>
      <w:r w:rsidRPr="000F61B0">
        <w:rPr>
          <w:rFonts w:cs="Segoe UI"/>
          <w:sz w:val="20"/>
          <w:szCs w:val="20"/>
        </w:rPr>
        <w:t xml:space="preserve">Bogotá D.C. </w:t>
      </w:r>
    </w:p>
    <w:p w14:paraId="1A0FECEF" w14:textId="77777777" w:rsidR="002112AE" w:rsidRPr="000F61B0" w:rsidRDefault="002112AE" w:rsidP="000F61B0">
      <w:pPr>
        <w:spacing w:before="240"/>
        <w:ind w:left="-142" w:right="-93"/>
        <w:jc w:val="both"/>
        <w:rPr>
          <w:rFonts w:cs="Segoe UI"/>
          <w:sz w:val="20"/>
          <w:szCs w:val="20"/>
        </w:rPr>
      </w:pPr>
    </w:p>
    <w:p w14:paraId="45EDA48F" w14:textId="5E80045D" w:rsidR="006559BE" w:rsidRPr="006559BE" w:rsidRDefault="000F61B0" w:rsidP="006559BE">
      <w:pPr>
        <w:jc w:val="both"/>
        <w:rPr>
          <w:rFonts w:cs="Arial"/>
          <w:sz w:val="20"/>
          <w:szCs w:val="20"/>
        </w:rPr>
      </w:pPr>
      <w:r w:rsidRPr="000F61B0">
        <w:rPr>
          <w:rFonts w:cs="Segoe UI"/>
          <w:sz w:val="20"/>
          <w:szCs w:val="20"/>
        </w:rPr>
        <w:t xml:space="preserve">Yo, </w:t>
      </w:r>
      <w:sdt>
        <w:sdtPr>
          <w:rPr>
            <w:rFonts w:cs="Segoe UI"/>
            <w:sz w:val="20"/>
            <w:szCs w:val="20"/>
          </w:rPr>
          <w:id w:val="810759987"/>
          <w:placeholder>
            <w:docPart w:val="AB1EA0CB8EB24FDB9BB65F6AB9206AB3"/>
          </w:placeholder>
          <w:showingPlcHdr/>
        </w:sdtPr>
        <w:sdtEndPr/>
        <w:sdtContent>
          <w:r w:rsidR="00AF2096" w:rsidRPr="0026162B">
            <w:rPr>
              <w:rFonts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Pr="000F61B0">
        <w:rPr>
          <w:rFonts w:cs="Segoe UI"/>
          <w:sz w:val="20"/>
          <w:szCs w:val="20"/>
        </w:rPr>
        <w:t xml:space="preserve">, identificado con la C.C. </w:t>
      </w:r>
      <w:sdt>
        <w:sdtPr>
          <w:rPr>
            <w:rFonts w:cs="Segoe UI"/>
            <w:sz w:val="20"/>
            <w:szCs w:val="20"/>
          </w:rPr>
          <w:id w:val="-212120205"/>
          <w:placeholder>
            <w:docPart w:val="C888A10B3ED248C88A1CEA07B83DDD22"/>
          </w:placeholder>
          <w:showingPlcHdr/>
        </w:sdtPr>
        <w:sdtEndPr/>
        <w:sdtContent>
          <w:r w:rsidR="00AF2096" w:rsidRPr="0026162B">
            <w:rPr>
              <w:rFonts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="00AF2096" w:rsidRPr="000F61B0">
        <w:rPr>
          <w:rFonts w:cs="Segoe UI"/>
          <w:sz w:val="20"/>
          <w:szCs w:val="20"/>
        </w:rPr>
        <w:t xml:space="preserve"> </w:t>
      </w:r>
      <w:r w:rsidRPr="000F61B0">
        <w:rPr>
          <w:rFonts w:cs="Segoe UI"/>
          <w:sz w:val="20"/>
          <w:szCs w:val="20"/>
        </w:rPr>
        <w:t xml:space="preserve">de </w:t>
      </w:r>
      <w:sdt>
        <w:sdtPr>
          <w:rPr>
            <w:rFonts w:cs="Segoe UI"/>
            <w:sz w:val="20"/>
            <w:szCs w:val="20"/>
          </w:rPr>
          <w:id w:val="-1394353156"/>
          <w:placeholder>
            <w:docPart w:val="1D8DB05DE2DE49EEB475A997C227FAB0"/>
          </w:placeholder>
          <w:showingPlcHdr/>
        </w:sdtPr>
        <w:sdtEndPr/>
        <w:sdtContent>
          <w:r w:rsidR="00AF2096" w:rsidRPr="0026162B">
            <w:rPr>
              <w:rFonts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Pr="000F61B0">
        <w:rPr>
          <w:rFonts w:cs="Segoe UI"/>
          <w:sz w:val="20"/>
          <w:szCs w:val="20"/>
        </w:rPr>
        <w:t xml:space="preserve"> actuando como Representante Legal de</w:t>
      </w:r>
      <w:r w:rsidR="00B56D16">
        <w:rPr>
          <w:rFonts w:cs="Segoe UI"/>
          <w:sz w:val="20"/>
          <w:szCs w:val="20"/>
        </w:rPr>
        <w:t xml:space="preserve"> la empresa</w:t>
      </w:r>
      <w:r w:rsidR="00AF2096">
        <w:rPr>
          <w:rFonts w:cs="Segoe UI"/>
          <w:sz w:val="20"/>
          <w:szCs w:val="20"/>
        </w:rPr>
        <w:t xml:space="preserve"> </w:t>
      </w:r>
      <w:sdt>
        <w:sdtPr>
          <w:rPr>
            <w:rFonts w:cs="Segoe UI"/>
            <w:sz w:val="20"/>
            <w:szCs w:val="20"/>
          </w:rPr>
          <w:id w:val="-1804155193"/>
          <w:placeholder>
            <w:docPart w:val="60EDD7F221AE46E49A7B58EB64F903D7"/>
          </w:placeholder>
          <w:showingPlcHdr/>
        </w:sdtPr>
        <w:sdtEndPr/>
        <w:sdtContent>
          <w:r w:rsidR="00AF2096" w:rsidRPr="0026162B">
            <w:rPr>
              <w:rFonts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Pr="000F61B0">
        <w:rPr>
          <w:rFonts w:cs="Segoe UI"/>
          <w:sz w:val="20"/>
          <w:szCs w:val="20"/>
        </w:rPr>
        <w:t xml:space="preserve">, de acuerdo con lo establecido en la convocatoria </w:t>
      </w:r>
      <w:r w:rsidR="00F91E2D">
        <w:rPr>
          <w:rFonts w:cs="Segoe UI"/>
          <w:sz w:val="20"/>
          <w:szCs w:val="20"/>
        </w:rPr>
        <w:t xml:space="preserve">para </w:t>
      </w:r>
      <w:r w:rsidR="007D3717" w:rsidRPr="007D3717">
        <w:rPr>
          <w:rFonts w:cs="Segoe UI"/>
          <w:i/>
          <w:iCs/>
          <w:sz w:val="20"/>
          <w:szCs w:val="20"/>
        </w:rPr>
        <w:t xml:space="preserve">Contratar la prestación de servicios de consultoría especializada para acompañar a COLOMBIA PRODUCTIVA en el fortalecimiento de las capacidades técnicas y promover la transferencia de conocimiento en aglomeraciones conformadas por empresas con redes de proveeduría, unidades productivas u organizaciones de empresas </w:t>
      </w:r>
      <w:r w:rsidR="004E15A4" w:rsidRPr="004E15A4">
        <w:rPr>
          <w:rFonts w:cs="Segoe UI"/>
          <w:i/>
          <w:iCs/>
          <w:sz w:val="20"/>
          <w:szCs w:val="20"/>
        </w:rPr>
        <w:t>seleccionadas en la convocatoria de Asistencia Técnica Apuestas Productivas para la Reindustrialización</w:t>
      </w:r>
      <w:r w:rsidRPr="0026162B">
        <w:rPr>
          <w:rFonts w:cs="Segoe UI"/>
          <w:sz w:val="20"/>
          <w:szCs w:val="20"/>
        </w:rPr>
        <w:t xml:space="preserve">, </w:t>
      </w:r>
      <w:r w:rsidR="0026162B" w:rsidRPr="0026162B">
        <w:rPr>
          <w:rFonts w:cs="Arial"/>
          <w:sz w:val="20"/>
          <w:szCs w:val="20"/>
        </w:rPr>
        <w:t xml:space="preserve">y en caso de que me sea aceptada por </w:t>
      </w:r>
      <w:r w:rsidR="0026162B" w:rsidRPr="006559BE">
        <w:rPr>
          <w:rFonts w:cs="Arial"/>
          <w:sz w:val="20"/>
          <w:szCs w:val="20"/>
        </w:rPr>
        <w:t xml:space="preserve">COLOMBIA PRODUCTIVA, </w:t>
      </w:r>
      <w:r w:rsidR="006559BE" w:rsidRPr="006559BE">
        <w:rPr>
          <w:rFonts w:cs="Arial"/>
          <w:sz w:val="20"/>
          <w:szCs w:val="20"/>
        </w:rPr>
        <w:t>me comprometo a firmar el contrato correspondiente y, declaro que:</w:t>
      </w:r>
    </w:p>
    <w:p w14:paraId="48CEEAC6" w14:textId="77777777" w:rsidR="006559BE" w:rsidRPr="006559BE" w:rsidRDefault="006559BE" w:rsidP="006559BE">
      <w:pPr>
        <w:jc w:val="both"/>
        <w:rPr>
          <w:rFonts w:cs="Arial"/>
          <w:sz w:val="20"/>
          <w:szCs w:val="20"/>
        </w:rPr>
      </w:pPr>
    </w:p>
    <w:p w14:paraId="45118C31" w14:textId="73F2DC71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 Conozco los términos del proceso de invitación en referencia, así como los demás anexos y documentos relacionados con el mismo, y acepto cumplir todo lo dispuesto en ellos. </w:t>
      </w:r>
    </w:p>
    <w:p w14:paraId="4D3BFA9C" w14:textId="4C913253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 Ofrezco ejecutar el objeto de la invitación y las obligaciones de este, con el personal que se requiera. </w:t>
      </w:r>
    </w:p>
    <w:p w14:paraId="3522899A" w14:textId="7270B9B8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 Declaro bajo la gravedad de juramento:</w:t>
      </w:r>
    </w:p>
    <w:p w14:paraId="1109FF1A" w14:textId="06A45CD9" w:rsidR="006559BE" w:rsidRPr="006559BE" w:rsidRDefault="497003D8" w:rsidP="008B0477">
      <w:pPr>
        <w:jc w:val="both"/>
        <w:rPr>
          <w:rFonts w:cs="Helvetica"/>
          <w:szCs w:val="18"/>
        </w:rPr>
      </w:pPr>
      <w:r w:rsidRPr="497003D8">
        <w:rPr>
          <w:rFonts w:cs="Arial"/>
          <w:sz w:val="20"/>
          <w:szCs w:val="20"/>
        </w:rPr>
        <w:t xml:space="preserve">3.1. Que toda la información aportada y contenida en mi propuesta es veraz y susceptible de comprobación. </w:t>
      </w:r>
    </w:p>
    <w:p w14:paraId="11B85D7C" w14:textId="44930240" w:rsidR="497003D8" w:rsidRDefault="497003D8" w:rsidP="00685715">
      <w:pPr>
        <w:jc w:val="both"/>
        <w:rPr>
          <w:rFonts w:cs="Helvetica"/>
          <w:szCs w:val="18"/>
        </w:rPr>
      </w:pPr>
      <w:r w:rsidRPr="497003D8">
        <w:rPr>
          <w:rFonts w:cs="Arial"/>
          <w:sz w:val="20"/>
          <w:szCs w:val="20"/>
        </w:rPr>
        <w:t>3.2. No estar incurso dentro de las políticas de conflicto de intereses, inhabilidades e incompatibilidades, previstas en el Código de Buen Gobierno Corporativo de FIDUCOLDEX (www.fiducoldex.com.co), en las causales de inhabilidad e incompatibilidad previstas en el artículo 8 de la Ley 80 de 1993, respecto de los representantes legales, miembros de la Junta Directiva de FIDUCOLDEX y miembros de la Junta Asesora de COLOMBIA PRODUCTIVA y en las demás establecidas en la Constitución Política o en la ley.</w:t>
      </w:r>
    </w:p>
    <w:p w14:paraId="525F4CC1" w14:textId="241B3187" w:rsidR="497003D8" w:rsidRDefault="497003D8" w:rsidP="497003D8">
      <w:pPr>
        <w:jc w:val="both"/>
        <w:rPr>
          <w:rFonts w:cs="Arial"/>
          <w:sz w:val="20"/>
          <w:szCs w:val="20"/>
        </w:rPr>
      </w:pPr>
    </w:p>
    <w:p w14:paraId="478C4669" w14:textId="746DC368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Acepto las condiciones y demás exigencias para la ejecución del contrato. </w:t>
      </w:r>
    </w:p>
    <w:p w14:paraId="6B760C4C" w14:textId="14EEC921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Manifiesto de manera libre, inequívoca, específica y expresa, mi autorización para el tratamiento de datos de carácter personal que estén contenidos en la presente oferta y en sus anexos. Asimismo, que, como Representante Legal, responsable y encargado del tratamiento de datos de carácter personal de la información contenida </w:t>
      </w:r>
      <w:r w:rsidRPr="497003D8">
        <w:rPr>
          <w:rFonts w:cs="Arial"/>
          <w:sz w:val="20"/>
          <w:szCs w:val="20"/>
        </w:rPr>
        <w:lastRenderedPageBreak/>
        <w:t xml:space="preserve">en la propuesta, cuento con las autorizaciones correspondientes de los titulares de datos personales que aparecen en la presente oferta y sus anexos para ser cedidos. Lo anterior en cumplimiento a los deberes y obligaciones establecidos por la Ley 1581 de 2012, por lo tanto, ante cualquier incumplimiento de dichos deberes y obligaciones responderé de manera directa y exclusiva. </w:t>
      </w:r>
    </w:p>
    <w:p w14:paraId="0BFAA3AD" w14:textId="33D41A88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 Realizaré los trámites y remitiré los documentos necesarios para el perfeccionamiento y ejecución del contrato. </w:t>
      </w:r>
    </w:p>
    <w:p w14:paraId="2965D5E7" w14:textId="420FF03D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 Conozco y acepto en un todo las leyes generales y especiales aplicables a este proceso contractual. </w:t>
      </w:r>
    </w:p>
    <w:p w14:paraId="42CBBF48" w14:textId="5F36E7E7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El proponente no está reportado en el último Boletín de </w:t>
      </w:r>
      <w:bookmarkStart w:id="0" w:name="_Int_BC1TnGfb"/>
      <w:r w:rsidRPr="497003D8">
        <w:rPr>
          <w:rFonts w:cs="Arial"/>
          <w:sz w:val="20"/>
          <w:szCs w:val="20"/>
        </w:rPr>
        <w:t>Responsables</w:t>
      </w:r>
      <w:bookmarkEnd w:id="0"/>
      <w:r w:rsidRPr="497003D8">
        <w:rPr>
          <w:rFonts w:cs="Arial"/>
          <w:sz w:val="20"/>
          <w:szCs w:val="20"/>
        </w:rPr>
        <w:t xml:space="preserve"> Fiscales vigente a la fecha de la presentación de la propuesta, expedido por la Contraloría General de la República. </w:t>
      </w:r>
    </w:p>
    <w:p w14:paraId="1D76081F" w14:textId="5F3B36F1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 He leído cuidadosamente los Términos de Referencia y demás documentos relacionados con el proceso de selección del asunto, y se ha elaborado la propuesta ajustada a estos documentos. Por tanto, declaro que he recibido toda la información necesaria para elaborar la propuesta ya que tuve las oportunidades establecidas para solicitar aclaraciones, formular objeciones, efectuar preguntas y obtener respuestas a las inquietudes. </w:t>
      </w:r>
    </w:p>
    <w:p w14:paraId="5422545E" w14:textId="02ED3EC2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 Como proponente cuento con la capacidad y experiencia suficiente para ejecutar el contrato objeto de esta Invitación. </w:t>
      </w:r>
    </w:p>
    <w:p w14:paraId="440B8273" w14:textId="431772B6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 Ninguno de los documentos de la propuesta cuenta con reserva legal. (En caso contrario el proponente deberá indicar cuáles cuentan con reserva legal y bajo que normas). </w:t>
      </w:r>
    </w:p>
    <w:p w14:paraId="089849A0" w14:textId="26D744AD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La propuesta tiene una vigencia mínima de </w:t>
      </w:r>
      <w:r w:rsidR="00772491">
        <w:rPr>
          <w:rFonts w:cs="Arial"/>
          <w:sz w:val="20"/>
          <w:szCs w:val="20"/>
        </w:rPr>
        <w:t>cuatro</w:t>
      </w:r>
      <w:r w:rsidRPr="497003D8">
        <w:rPr>
          <w:rFonts w:cs="Arial"/>
          <w:sz w:val="20"/>
          <w:szCs w:val="20"/>
        </w:rPr>
        <w:t xml:space="preserve"> (</w:t>
      </w:r>
      <w:r w:rsidR="00772491">
        <w:rPr>
          <w:rFonts w:cs="Arial"/>
          <w:sz w:val="20"/>
          <w:szCs w:val="20"/>
        </w:rPr>
        <w:t>4</w:t>
      </w:r>
      <w:r w:rsidRPr="497003D8">
        <w:rPr>
          <w:rFonts w:cs="Arial"/>
          <w:sz w:val="20"/>
          <w:szCs w:val="20"/>
        </w:rPr>
        <w:t xml:space="preserve">) meses contados a partir de la fecha de su presentación. </w:t>
      </w:r>
    </w:p>
    <w:p w14:paraId="554D3C6A" w14:textId="10349391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Soy consciente y acepto que, en caso de ser adjudicado en el presente proceso de selección, el proponente está sujeto a un estudio denominado SARLAFT (Sistema de Administración del Riesgo de Lavado de Activos y Financiación del Terrorismo) y es requisito indispensable que la respuesta al mismo sea satisfactoria para poder suscribir el respectivo contrato. </w:t>
      </w:r>
    </w:p>
    <w:p w14:paraId="0F139EAE" w14:textId="77777777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Para efectos legales hago constar que la información suministrada y certificada es totalmente cierta, y autorizo para que se verifique, si se considera pertinente, dicha información con cualquier entidad. Acepto, que en caso y en el momento de verificarse que la información entregada en la presente propuesta no corresponde a la verdad y/o realidad, seré descalificado del proceso de Invitación a proponer o no será suscrito el contrato adjudicado, sin observación ni reclamación alguna. </w:t>
      </w:r>
    </w:p>
    <w:p w14:paraId="7EBB2976" w14:textId="77777777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Autorizo expresamente a FIDUCOLDEX S.A.- VOCERA DEL FIDEICOMISO COLOMBIA PRODUCTIVA, para ser consultados (proponente, tercero y vinculados) en las listas internacionales vinculantes para Colombia relacionado con el Sistema de Administración del Riesgo de Lavado de Activos y Financiación del Terrorismo. </w:t>
      </w:r>
    </w:p>
    <w:p w14:paraId="6D32932B" w14:textId="77777777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>El proponente apoyará la acción del Estado Colombiano y particularmente a la FIDUCIARIA COLOMBIANA DE COMERCIO EXTERIOR S.A. – FIDUCOLDEX S.A.- VOCERA DEL FIDEICOMISO COLOMBIA PRODUCTIVA, para fortalecer la transparencia y la responsabilidad de rendir cuentas, por lo tanto se compromete a (i) No ofrecer, ni entregar dádivas, agasajos, regalos, favores o cualquier otra clase de beneficios, a ningún funcionario, ni pariente en cuarto grado de consanguinidad y segundo de afinidad y primero civil en relación con su propuesta, (</w:t>
      </w:r>
      <w:proofErr w:type="spellStart"/>
      <w:r w:rsidRPr="497003D8">
        <w:rPr>
          <w:rFonts w:cs="Arial"/>
          <w:sz w:val="20"/>
          <w:szCs w:val="20"/>
        </w:rPr>
        <w:t>ii</w:t>
      </w:r>
      <w:proofErr w:type="spellEnd"/>
      <w:r w:rsidRPr="497003D8">
        <w:rPr>
          <w:rFonts w:cs="Arial"/>
          <w:sz w:val="20"/>
          <w:szCs w:val="20"/>
        </w:rPr>
        <w:t xml:space="preserve">) se compromete formalmente a impartir instrucciones a todos sus empleados, agentes, asesores, y a cualquier otro representantes suyo, exigiéndoles el cumplimiento en todo momento </w:t>
      </w:r>
      <w:r w:rsidRPr="497003D8">
        <w:rPr>
          <w:rFonts w:cs="Arial"/>
          <w:sz w:val="20"/>
          <w:szCs w:val="20"/>
        </w:rPr>
        <w:lastRenderedPageBreak/>
        <w:t>de las leyes de la República de Colombia, y especialmente de aquellas que rigen la presente invitación y la relación contractual que podría derivarse de ella. (</w:t>
      </w:r>
      <w:proofErr w:type="spellStart"/>
      <w:r w:rsidRPr="497003D8">
        <w:rPr>
          <w:rFonts w:cs="Arial"/>
          <w:sz w:val="20"/>
          <w:szCs w:val="20"/>
        </w:rPr>
        <w:t>iii</w:t>
      </w:r>
      <w:proofErr w:type="spellEnd"/>
      <w:r w:rsidRPr="497003D8">
        <w:rPr>
          <w:rFonts w:cs="Arial"/>
          <w:sz w:val="20"/>
          <w:szCs w:val="20"/>
        </w:rPr>
        <w:t>) se compromete formalmente a no efectuar con terceros acuerdos o realizar actos o conductas que tengan por objeto la distribución de la adjudicación de contratos entre los cuales se encuentre el que es materia de la presente invitación.</w:t>
      </w:r>
    </w:p>
    <w:p w14:paraId="4844C9D6" w14:textId="77777777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 xml:space="preserve">Autorizo expresa e irrevocablemente a FIDUCOLDEX, libre y voluntariamente, para que reporte, consulte y divulgue a la Asociación Bancaria y de Entidades Financieras de Colombia ASOBANCARIA, o a cualquier otro operador y/o fuente de información legalmente establecido, toda la información referente a mi comportamiento como cliente que se relacione con el nacimiento, ejecución, modificación, liquidación y/o extinción de las obligaciones que se deriven del presente contrato, en cualquier tiempo, y que podrá reflejarse en las bases de datos de la CIFIN o de cualquier otro operador y/o fuente de información legalmente establecido.  </w:t>
      </w:r>
    </w:p>
    <w:p w14:paraId="12000244" w14:textId="56E7F5E3" w:rsidR="006559BE" w:rsidRPr="006559BE" w:rsidRDefault="497003D8" w:rsidP="006559BE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cs="Arial"/>
          <w:sz w:val="20"/>
          <w:szCs w:val="20"/>
        </w:rPr>
      </w:pPr>
      <w:r w:rsidRPr="497003D8">
        <w:rPr>
          <w:rFonts w:cs="Arial"/>
          <w:sz w:val="20"/>
          <w:szCs w:val="20"/>
        </w:rPr>
        <w:t>La Sociedad a la que represento no está incurso en causal de disolución o liquidación conforme a la Ley y/o los estatutos.</w:t>
      </w:r>
    </w:p>
    <w:p w14:paraId="2563B748" w14:textId="77777777" w:rsidR="006559BE" w:rsidRPr="00A52A6D" w:rsidRDefault="006559BE" w:rsidP="006559BE">
      <w:pPr>
        <w:pStyle w:val="Prrafodelista"/>
        <w:spacing w:after="0" w:line="240" w:lineRule="auto"/>
        <w:ind w:left="0"/>
        <w:jc w:val="both"/>
        <w:rPr>
          <w:rFonts w:asciiTheme="majorHAnsi" w:hAnsiTheme="majorHAnsi" w:cs="Arial"/>
        </w:rPr>
      </w:pPr>
    </w:p>
    <w:p w14:paraId="586C6A91" w14:textId="7D7B110E" w:rsidR="000F61B0" w:rsidRPr="0026162B" w:rsidRDefault="000F61B0" w:rsidP="006559BE">
      <w:pPr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Me permito informar que las comunicaciones relativas a este proceso de selección las recibiré en: </w:t>
      </w:r>
    </w:p>
    <w:p w14:paraId="52410FEC" w14:textId="77777777" w:rsidR="000F61B0" w:rsidRPr="0026162B" w:rsidRDefault="000F61B0" w:rsidP="000F61B0">
      <w:pPr>
        <w:pStyle w:val="Prrafodelista"/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250CA302" w14:textId="034C1219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Dirección: </w:t>
      </w:r>
      <w:sdt>
        <w:sdtPr>
          <w:rPr>
            <w:rFonts w:eastAsia="Calibri" w:cs="Segoe UI"/>
            <w:sz w:val="20"/>
            <w:szCs w:val="20"/>
          </w:rPr>
          <w:id w:val="1080642451"/>
          <w:placeholder>
            <w:docPart w:val="618CF8EA5B244EDD857BCACF0D3F9478"/>
          </w:placeholder>
          <w:showingPlcHdr/>
        </w:sdtPr>
        <w:sdtEndPr/>
        <w:sdtContent>
          <w:r w:rsidR="00AF2096"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="00AF2096" w:rsidRPr="0026162B">
        <w:rPr>
          <w:rFonts w:cs="Segoe UI"/>
          <w:sz w:val="20"/>
          <w:szCs w:val="20"/>
        </w:rPr>
        <w:t xml:space="preserve"> </w:t>
      </w:r>
      <w:r w:rsidRPr="0026162B">
        <w:rPr>
          <w:rFonts w:cs="Segoe UI"/>
          <w:sz w:val="20"/>
          <w:szCs w:val="20"/>
        </w:rPr>
        <w:fldChar w:fldCharType="begin"/>
      </w:r>
      <w:r w:rsidRPr="0026162B">
        <w:rPr>
          <w:rFonts w:cs="Segoe UI"/>
          <w:sz w:val="20"/>
          <w:szCs w:val="20"/>
        </w:rPr>
        <w:instrText xml:space="preserve"> =  \* MERGEFORMAT </w:instrText>
      </w:r>
      <w:r w:rsidRPr="0026162B">
        <w:rPr>
          <w:rFonts w:cs="Segoe UI"/>
          <w:sz w:val="20"/>
          <w:szCs w:val="20"/>
        </w:rPr>
        <w:fldChar w:fldCharType="end"/>
      </w:r>
    </w:p>
    <w:p w14:paraId="70D64822" w14:textId="4D61539E" w:rsidR="000F61B0" w:rsidRPr="0026162B" w:rsidRDefault="01B5D145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Ciudad: </w:t>
      </w:r>
      <w:sdt>
        <w:sdtPr>
          <w:rPr>
            <w:rFonts w:eastAsia="Calibri" w:cs="Segoe UI"/>
            <w:sz w:val="20"/>
            <w:szCs w:val="20"/>
          </w:rPr>
          <w:id w:val="344917335"/>
          <w:placeholder>
            <w:docPart w:val="403EB1DDFDBF421FB9E1A448D96EABC2"/>
          </w:placeholder>
        </w:sdtPr>
        <w:sdtEndPr/>
        <w:sdtContent>
          <w:sdt>
            <w:sdtPr>
              <w:rPr>
                <w:rFonts w:eastAsia="Calibri" w:cs="Segoe UI"/>
                <w:sz w:val="20"/>
                <w:szCs w:val="20"/>
              </w:rPr>
              <w:id w:val="2132273505"/>
              <w:placeholder>
                <w:docPart w:val="0B2993065D6143109092B99A419B0B5F"/>
              </w:placeholder>
              <w:showingPlcHdr/>
            </w:sdtPr>
            <w:sdtEndPr/>
            <w:sdtContent>
              <w:r w:rsidR="00AF2096" w:rsidRPr="0026162B">
                <w:rPr>
                  <w:rFonts w:eastAsia="Calibri" w:cstheme="majorBidi"/>
                  <w:color w:val="808080" w:themeColor="background1" w:themeShade="80"/>
                  <w:sz w:val="20"/>
                  <w:szCs w:val="20"/>
                </w:rPr>
                <w:t>Haga clic aquí para escribir texto.</w:t>
              </w:r>
            </w:sdtContent>
          </w:sdt>
        </w:sdtContent>
      </w:sdt>
    </w:p>
    <w:p w14:paraId="679A3A55" w14:textId="02B3F8D9" w:rsidR="000F61B0" w:rsidRPr="0026162B" w:rsidRDefault="5B7D0554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Teléfono(s) y fax: </w:t>
      </w:r>
      <w:sdt>
        <w:sdtPr>
          <w:rPr>
            <w:rFonts w:eastAsia="Calibri" w:cs="Segoe UI"/>
            <w:sz w:val="20"/>
            <w:szCs w:val="20"/>
          </w:rPr>
          <w:id w:val="-668482457"/>
          <w:placeholder>
            <w:docPart w:val="EC52BA0B7DBC4FCA922DA7972FFD5878"/>
          </w:placeholder>
          <w:showingPlcHdr/>
        </w:sdtPr>
        <w:sdtEndPr/>
        <w:sdtContent>
          <w:r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  <w:r w:rsidRPr="0026162B">
        <w:rPr>
          <w:rFonts w:cs="Segoe UI"/>
          <w:sz w:val="20"/>
          <w:szCs w:val="20"/>
        </w:rPr>
        <w:t xml:space="preserve">      </w:t>
      </w:r>
    </w:p>
    <w:p w14:paraId="22BCC3FE" w14:textId="106F6BDC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Correo electrónico: </w:t>
      </w:r>
      <w:sdt>
        <w:sdtPr>
          <w:rPr>
            <w:rFonts w:eastAsia="Calibri" w:cs="Segoe UI"/>
            <w:sz w:val="20"/>
            <w:szCs w:val="20"/>
          </w:rPr>
          <w:id w:val="-290976351"/>
          <w:placeholder>
            <w:docPart w:val="09D2B4BF28784C4DBF28FBF99737D0CD"/>
          </w:placeholder>
          <w:showingPlcHdr/>
        </w:sdtPr>
        <w:sdtEndPr/>
        <w:sdtContent>
          <w:r w:rsidR="5B7D0554"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</w:p>
    <w:p w14:paraId="3EB7BD71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29EB6D8C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b/>
          <w:sz w:val="20"/>
          <w:szCs w:val="20"/>
        </w:rPr>
      </w:pPr>
      <w:r w:rsidRPr="0026162B">
        <w:rPr>
          <w:rFonts w:cs="Segoe UI"/>
          <w:b/>
          <w:sz w:val="20"/>
          <w:szCs w:val="20"/>
        </w:rPr>
        <w:t xml:space="preserve">Atentamente, </w:t>
      </w:r>
    </w:p>
    <w:p w14:paraId="47D65100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03EE4F3C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6862694A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226E3A70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FIRMA: ____________________________________________________ </w:t>
      </w:r>
    </w:p>
    <w:p w14:paraId="79C4AC82" w14:textId="777777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</w:p>
    <w:p w14:paraId="091ADE8E" w14:textId="17D63F77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eastAsia="Calibri"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Nombre del Representante Legal: </w:t>
      </w:r>
      <w:sdt>
        <w:sdtPr>
          <w:rPr>
            <w:rFonts w:eastAsia="Calibri" w:cs="Segoe UI"/>
            <w:sz w:val="20"/>
            <w:szCs w:val="20"/>
          </w:rPr>
          <w:id w:val="1289946027"/>
          <w:placeholder>
            <w:docPart w:val="832D91F0032C4FD48ACDF3888797E058"/>
          </w:placeholder>
        </w:sdtPr>
        <w:sdtEndPr/>
        <w:sdtContent>
          <w:r w:rsidR="5B7D0554" w:rsidRPr="0026162B">
            <w:rPr>
              <w:rFonts w:eastAsia="Calibri" w:cs="Segoe UI"/>
              <w:sz w:val="20"/>
              <w:szCs w:val="20"/>
            </w:rPr>
            <w:t xml:space="preserve">    </w:t>
          </w:r>
        </w:sdtContent>
      </w:sdt>
    </w:p>
    <w:p w14:paraId="66D8B3A4" w14:textId="248647DC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C.C. N.º </w:t>
      </w:r>
      <w:sdt>
        <w:sdtPr>
          <w:rPr>
            <w:rFonts w:eastAsia="Calibri" w:cs="Segoe UI"/>
            <w:sz w:val="20"/>
            <w:szCs w:val="20"/>
          </w:rPr>
          <w:id w:val="316001640"/>
          <w:placeholder>
            <w:docPart w:val="8F3020193E3E4FF292A093E4F74EB742"/>
          </w:placeholder>
        </w:sdtPr>
        <w:sdtEndPr/>
        <w:sdtContent>
          <w:r w:rsidR="5B7D0554" w:rsidRPr="0026162B">
            <w:rPr>
              <w:rFonts w:eastAsia="Calibri" w:cs="Segoe UI"/>
              <w:sz w:val="20"/>
              <w:szCs w:val="20"/>
            </w:rPr>
            <w:t xml:space="preserve">    </w:t>
          </w:r>
        </w:sdtContent>
      </w:sdt>
      <w:r w:rsidRPr="0026162B">
        <w:rPr>
          <w:rFonts w:cs="Segoe UI"/>
          <w:sz w:val="20"/>
          <w:szCs w:val="20"/>
        </w:rPr>
        <w:t xml:space="preserve"> expedida en </w:t>
      </w:r>
      <w:sdt>
        <w:sdtPr>
          <w:rPr>
            <w:rFonts w:eastAsia="Calibri" w:cs="Segoe UI"/>
            <w:sz w:val="20"/>
            <w:szCs w:val="20"/>
          </w:rPr>
          <w:id w:val="1332032846"/>
          <w:placeholder>
            <w:docPart w:val="8FF048519E604259B34F5AE19A2004F7"/>
          </w:placeholder>
          <w:showingPlcHdr/>
        </w:sdtPr>
        <w:sdtEndPr/>
        <w:sdtContent>
          <w:r w:rsidR="00AF2096"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</w:p>
    <w:p w14:paraId="2270946A" w14:textId="698ACF25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eastAsia="Calibri"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Nombre o Razón Social del Proponente: </w:t>
      </w:r>
      <w:sdt>
        <w:sdtPr>
          <w:rPr>
            <w:rFonts w:eastAsia="Calibri" w:cs="Segoe UI"/>
            <w:sz w:val="20"/>
            <w:szCs w:val="20"/>
          </w:rPr>
          <w:id w:val="-143276835"/>
          <w:placeholder>
            <w:docPart w:val="1EC46C49E2954F2E9413F4C7AF155847"/>
          </w:placeholder>
          <w:showingPlcHdr/>
        </w:sdtPr>
        <w:sdtEndPr/>
        <w:sdtContent>
          <w:r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</w:p>
    <w:p w14:paraId="53FA6752" w14:textId="0938C2FD" w:rsidR="000F61B0" w:rsidRPr="0026162B" w:rsidRDefault="000F61B0" w:rsidP="000F61B0">
      <w:pPr>
        <w:pStyle w:val="Prrafodelista"/>
        <w:tabs>
          <w:tab w:val="left" w:pos="7230"/>
        </w:tabs>
        <w:spacing w:before="240" w:after="0"/>
        <w:ind w:left="-142" w:right="-93"/>
        <w:jc w:val="both"/>
        <w:rPr>
          <w:rFonts w:eastAsia="Calibri" w:cs="Segoe UI"/>
          <w:sz w:val="20"/>
          <w:szCs w:val="20"/>
        </w:rPr>
      </w:pPr>
      <w:r w:rsidRPr="0026162B">
        <w:rPr>
          <w:rFonts w:cs="Segoe UI"/>
          <w:sz w:val="20"/>
          <w:szCs w:val="20"/>
        </w:rPr>
        <w:t xml:space="preserve">NIT: </w:t>
      </w:r>
      <w:sdt>
        <w:sdtPr>
          <w:rPr>
            <w:rFonts w:eastAsia="Calibri" w:cs="Segoe UI"/>
            <w:sz w:val="20"/>
            <w:szCs w:val="20"/>
          </w:rPr>
          <w:id w:val="55984516"/>
          <w:placeholder>
            <w:docPart w:val="86848A8316B1481EBDDA7D2DF86C0EDF"/>
          </w:placeholder>
          <w:showingPlcHdr/>
        </w:sdtPr>
        <w:sdtEndPr/>
        <w:sdtContent>
          <w:r w:rsidRPr="0026162B">
            <w:rPr>
              <w:rFonts w:eastAsia="Calibri" w:cstheme="majorBidi"/>
              <w:color w:val="808080" w:themeColor="background1" w:themeShade="80"/>
              <w:sz w:val="20"/>
              <w:szCs w:val="20"/>
            </w:rPr>
            <w:t>Haga clic aquí para escribir texto.</w:t>
          </w:r>
        </w:sdtContent>
      </w:sdt>
    </w:p>
    <w:p w14:paraId="485A9333" w14:textId="77777777" w:rsidR="000F61B0" w:rsidRPr="0026162B" w:rsidRDefault="000F61B0" w:rsidP="000F61B0">
      <w:pPr>
        <w:rPr>
          <w:sz w:val="20"/>
          <w:szCs w:val="20"/>
        </w:rPr>
      </w:pPr>
    </w:p>
    <w:p w14:paraId="5BD72FFF" w14:textId="039BFB5E" w:rsidR="00B51B7E" w:rsidRPr="0026162B" w:rsidRDefault="00B51B7E" w:rsidP="00667D6A">
      <w:pPr>
        <w:rPr>
          <w:sz w:val="20"/>
          <w:szCs w:val="20"/>
        </w:rPr>
      </w:pPr>
    </w:p>
    <w:sectPr w:rsidR="00B51B7E" w:rsidRPr="0026162B" w:rsidSect="001F32D0">
      <w:headerReference w:type="default" r:id="rId11"/>
      <w:footerReference w:type="even" r:id="rId12"/>
      <w:footerReference w:type="default" r:id="rId13"/>
      <w:pgSz w:w="12240" w:h="15840"/>
      <w:pgMar w:top="1699" w:right="1699" w:bottom="1728" w:left="1699" w:header="172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E458CE" w14:textId="77777777" w:rsidR="001F32D0" w:rsidRDefault="001F32D0" w:rsidP="001E0C37">
      <w:r>
        <w:separator/>
      </w:r>
    </w:p>
  </w:endnote>
  <w:endnote w:type="continuationSeparator" w:id="0">
    <w:p w14:paraId="246BDC1A" w14:textId="77777777" w:rsidR="001F32D0" w:rsidRDefault="001F32D0" w:rsidP="001E0C37">
      <w:r>
        <w:continuationSeparator/>
      </w:r>
    </w:p>
  </w:endnote>
  <w:endnote w:type="continuationNotice" w:id="1">
    <w:p w14:paraId="466CF1B0" w14:textId="77777777" w:rsidR="001F32D0" w:rsidRDefault="001F32D0" w:rsidP="001E0C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0D0B1" w14:textId="77777777" w:rsidR="005D5A6D" w:rsidRDefault="005D5A6D" w:rsidP="001E0C37">
    <w:pPr>
      <w:pStyle w:val="Piedepgina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end"/>
    </w:r>
  </w:p>
  <w:p w14:paraId="5842F41C" w14:textId="77777777" w:rsidR="005D5A6D" w:rsidRDefault="005D5A6D" w:rsidP="001E0C3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98406" w14:textId="5EF07C5E" w:rsidR="004F7889" w:rsidRPr="004F7889" w:rsidRDefault="004F7889" w:rsidP="001E0C37">
    <w:pPr>
      <w:pStyle w:val="Piedepgina"/>
    </w:pPr>
  </w:p>
  <w:sdt>
    <w:sdtPr>
      <w:rPr>
        <w:rStyle w:val="Nmerodepgina"/>
        <w:szCs w:val="22"/>
      </w:rPr>
      <w:id w:val="-601875152"/>
      <w:docPartObj>
        <w:docPartGallery w:val="Page Numbers (Bottom of Page)"/>
        <w:docPartUnique/>
      </w:docPartObj>
    </w:sdtPr>
    <w:sdtEndPr>
      <w:rPr>
        <w:rStyle w:val="Nmerodepgina"/>
        <w:sz w:val="14"/>
        <w:szCs w:val="18"/>
      </w:rPr>
    </w:sdtEndPr>
    <w:sdtContent>
      <w:p w14:paraId="7236042B" w14:textId="77777777" w:rsidR="003D366F" w:rsidRPr="00092D17" w:rsidRDefault="003D366F" w:rsidP="00092D17">
        <w:pPr>
          <w:pStyle w:val="Piedepgina"/>
          <w:jc w:val="center"/>
          <w:rPr>
            <w:rStyle w:val="Nmerodepgina"/>
            <w:sz w:val="14"/>
            <w:szCs w:val="18"/>
          </w:rPr>
        </w:pPr>
        <w:r w:rsidRPr="00092D17">
          <w:rPr>
            <w:rStyle w:val="Nmerodepgina"/>
            <w:sz w:val="14"/>
            <w:szCs w:val="18"/>
          </w:rPr>
          <w:fldChar w:fldCharType="begin"/>
        </w:r>
        <w:r w:rsidRPr="00092D17">
          <w:rPr>
            <w:rStyle w:val="Nmerodepgina"/>
            <w:sz w:val="14"/>
            <w:szCs w:val="18"/>
          </w:rPr>
          <w:instrText xml:space="preserve"> PAGE </w:instrText>
        </w:r>
        <w:r w:rsidRPr="00092D17">
          <w:rPr>
            <w:rStyle w:val="Nmerodepgina"/>
            <w:sz w:val="14"/>
            <w:szCs w:val="18"/>
          </w:rPr>
          <w:fldChar w:fldCharType="separate"/>
        </w:r>
        <w:r w:rsidRPr="00092D17">
          <w:rPr>
            <w:rStyle w:val="Nmerodepgina"/>
            <w:noProof/>
            <w:sz w:val="14"/>
            <w:szCs w:val="18"/>
          </w:rPr>
          <w:t>1</w:t>
        </w:r>
        <w:r w:rsidRPr="00092D17">
          <w:rPr>
            <w:rStyle w:val="Nmerodepgina"/>
            <w:sz w:val="14"/>
            <w:szCs w:val="18"/>
          </w:rPr>
          <w:fldChar w:fldCharType="end"/>
        </w:r>
      </w:p>
    </w:sdtContent>
  </w:sdt>
  <w:p w14:paraId="3CC8283E" w14:textId="4945FDEF" w:rsidR="005D5A6D" w:rsidRPr="00A4525A" w:rsidRDefault="00092D17" w:rsidP="001E0C37">
    <w:pPr>
      <w:pStyle w:val="Piedepgina"/>
    </w:pPr>
    <w:r>
      <w:rPr>
        <w:noProof/>
        <w:lang w:eastAsia="es-CO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0314101" wp14:editId="7B95159A">
              <wp:simplePos x="0" y="0"/>
              <wp:positionH relativeFrom="margin">
                <wp:posOffset>1530985</wp:posOffset>
              </wp:positionH>
              <wp:positionV relativeFrom="margin">
                <wp:posOffset>8643257</wp:posOffset>
              </wp:positionV>
              <wp:extent cx="2549525" cy="169545"/>
              <wp:effectExtent l="0" t="0" r="3175" b="1905"/>
              <wp:wrapNone/>
              <wp:docPr id="9237776" name="Cuadro de texto 92377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49525" cy="169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7A4E50C" w14:textId="77777777" w:rsidR="001729B8" w:rsidRPr="00092D17" w:rsidRDefault="001729B8" w:rsidP="00092D17">
                          <w:pPr>
                            <w:jc w:val="center"/>
                            <w:rPr>
                              <w:b/>
                              <w:bCs/>
                              <w:color w:val="FFFFFF" w:themeColor="background1"/>
                              <w:lang w:val="es-MX"/>
                            </w:rPr>
                          </w:pPr>
                          <w:r w:rsidRPr="00092D17">
                            <w:rPr>
                              <w:b/>
                              <w:bCs/>
                              <w:color w:val="FFFFFF" w:themeColor="background1"/>
                              <w:lang w:val="es-MX"/>
                            </w:rPr>
                            <w:t>www.colombiaproductiva.com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0314101">
              <v:stroke joinstyle="miter"/>
              <v:path gradientshapeok="t" o:connecttype="rect"/>
            </v:shapetype>
            <v:shape id="Cuadro de texto 9237776" style="position:absolute;margin-left:120.55pt;margin-top:680.55pt;width:200.75pt;height:13.35pt;z-index:25165824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">
              <v:textbox inset="0,0,0,0">
                <w:txbxContent>
                  <w:p w:rsidRPr="00092D17" w:rsidR="001729B8" w:rsidP="00092D17" w:rsidRDefault="001729B8" w14:paraId="37A4E50C" w14:textId="77777777">
                    <w:pPr>
                      <w:jc w:val="center"/>
                      <w:rPr>
                        <w:b/>
                        <w:bCs/>
                        <w:color w:val="FFFFFF" w:themeColor="background1"/>
                        <w:lang w:val="es-MX"/>
                      </w:rPr>
                    </w:pPr>
                    <w:r w:rsidRPr="00092D17">
                      <w:rPr>
                        <w:b/>
                        <w:bCs/>
                        <w:color w:val="FFFFFF" w:themeColor="background1"/>
                        <w:lang w:val="es-MX"/>
                      </w:rPr>
                      <w:t>www.colombiaproductiva.com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C307AA">
      <w:rPr>
        <w:rFonts w:cs="Arial"/>
        <w:b/>
        <w:noProof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90AE2" wp14:editId="07AC2E4C">
              <wp:simplePos x="0" y="0"/>
              <wp:positionH relativeFrom="column">
                <wp:posOffset>3999230</wp:posOffset>
              </wp:positionH>
              <wp:positionV relativeFrom="paragraph">
                <wp:posOffset>107315</wp:posOffset>
              </wp:positionV>
              <wp:extent cx="2280557" cy="565785"/>
              <wp:effectExtent l="0" t="0" r="5715" b="5715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0557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B1FBB9C" w14:textId="77777777" w:rsidR="004F7889" w:rsidRPr="00092D17" w:rsidRDefault="004F7889" w:rsidP="001E0C37">
                          <w:pPr>
                            <w:pStyle w:val="Piedepgina"/>
                            <w:rPr>
                              <w:b/>
                              <w:bCs/>
                              <w:sz w:val="16"/>
                              <w:szCs w:val="22"/>
                            </w:rPr>
                          </w:pPr>
                          <w:r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 xml:space="preserve">Calle 28 </w:t>
                          </w:r>
                          <w:r w:rsidR="00801E94"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>#</w:t>
                          </w:r>
                          <w:r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 xml:space="preserve"> 13A -15. Piso </w:t>
                          </w:r>
                          <w:r w:rsidR="00591F8D"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>21</w:t>
                          </w:r>
                          <w:r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>.</w:t>
                          </w:r>
                        </w:p>
                        <w:p w14:paraId="6B6D3E0A" w14:textId="77777777" w:rsidR="004F7889" w:rsidRPr="00092D17" w:rsidRDefault="004F7889" w:rsidP="001E0C37">
                          <w:pPr>
                            <w:pStyle w:val="Piedepgina"/>
                            <w:rPr>
                              <w:b/>
                              <w:bCs/>
                              <w:sz w:val="16"/>
                              <w:szCs w:val="22"/>
                            </w:rPr>
                          </w:pPr>
                          <w:r w:rsidRPr="00092D17">
                            <w:rPr>
                              <w:b/>
                              <w:bCs/>
                              <w:sz w:val="16"/>
                              <w:szCs w:val="22"/>
                            </w:rPr>
                            <w:t>Bogotá, Colombia.</w:t>
                          </w:r>
                          <w:r w:rsidRPr="00092D17">
                            <w:rPr>
                              <w:rFonts w:eastAsia="Times New Roman"/>
                              <w:b/>
                              <w:bCs/>
                              <w:sz w:val="16"/>
                              <w:szCs w:val="22"/>
                              <w:lang w:eastAsia="en-US"/>
                            </w:rPr>
                            <w:t xml:space="preserve"> </w:t>
                          </w:r>
                        </w:p>
                        <w:p w14:paraId="554A31C5" w14:textId="49A3A156" w:rsidR="004F7889" w:rsidRPr="00092D17" w:rsidRDefault="004F7889" w:rsidP="001E0C37">
                          <w:pPr>
                            <w:pStyle w:val="Piedepgina"/>
                            <w:rPr>
                              <w:sz w:val="16"/>
                              <w:szCs w:val="22"/>
                            </w:rPr>
                          </w:pPr>
                          <w:r w:rsidRPr="00092D17">
                            <w:rPr>
                              <w:sz w:val="16"/>
                              <w:szCs w:val="22"/>
                            </w:rPr>
                            <w:t>Conmutador (</w:t>
                          </w:r>
                          <w:r w:rsidR="0016060B" w:rsidRPr="00092D17">
                            <w:rPr>
                              <w:sz w:val="16"/>
                              <w:szCs w:val="22"/>
                            </w:rPr>
                            <w:t>+</w:t>
                          </w:r>
                          <w:r w:rsidRPr="00092D17">
                            <w:rPr>
                              <w:sz w:val="16"/>
                              <w:szCs w:val="22"/>
                            </w:rPr>
                            <w:t>57</w:t>
                          </w:r>
                          <w:r w:rsidR="0016060B" w:rsidRPr="00092D17">
                            <w:rPr>
                              <w:sz w:val="16"/>
                              <w:szCs w:val="22"/>
                            </w:rPr>
                            <w:t>) (</w:t>
                          </w:r>
                          <w:r w:rsidR="00C425A6" w:rsidRPr="00092D17">
                            <w:rPr>
                              <w:sz w:val="16"/>
                              <w:szCs w:val="22"/>
                            </w:rPr>
                            <w:t>60</w:t>
                          </w:r>
                          <w:r w:rsidRPr="00092D17">
                            <w:rPr>
                              <w:sz w:val="16"/>
                              <w:szCs w:val="22"/>
                            </w:rPr>
                            <w:t>1) 749 1000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>
          <w:pict>
            <v:shape id="Cuadro de texto 10" style="position:absolute;margin-left:314.9pt;margin-top:8.45pt;width:179.55pt;height:44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" w14:anchorId="58890AE2">
              <v:textbox inset="0,0,0,0">
                <w:txbxContent>
                  <w:p w:rsidRPr="00092D17" w:rsidR="004F7889" w:rsidP="001E0C37" w:rsidRDefault="004F7889" w14:paraId="5B1FBB9C" w14:textId="77777777">
                    <w:pPr>
                      <w:pStyle w:val="Piedepgina"/>
                      <w:rPr>
                        <w:b/>
                        <w:bCs/>
                        <w:sz w:val="16"/>
                        <w:szCs w:val="22"/>
                      </w:rPr>
                    </w:pPr>
                    <w:r w:rsidRPr="00092D17">
                      <w:rPr>
                        <w:b/>
                        <w:bCs/>
                        <w:sz w:val="16"/>
                        <w:szCs w:val="22"/>
                      </w:rPr>
                      <w:t xml:space="preserve">Calle 28 </w:t>
                    </w:r>
                    <w:r w:rsidRPr="00092D17" w:rsidR="00801E94">
                      <w:rPr>
                        <w:b/>
                        <w:bCs/>
                        <w:sz w:val="16"/>
                        <w:szCs w:val="22"/>
                      </w:rPr>
                      <w:t>#</w:t>
                    </w:r>
                    <w:r w:rsidRPr="00092D17">
                      <w:rPr>
                        <w:b/>
                        <w:bCs/>
                        <w:sz w:val="16"/>
                        <w:szCs w:val="22"/>
                      </w:rPr>
                      <w:t xml:space="preserve"> 13A -15. Piso </w:t>
                    </w:r>
                    <w:r w:rsidRPr="00092D17" w:rsidR="00591F8D">
                      <w:rPr>
                        <w:b/>
                        <w:bCs/>
                        <w:sz w:val="16"/>
                        <w:szCs w:val="22"/>
                      </w:rPr>
                      <w:t>21</w:t>
                    </w:r>
                    <w:r w:rsidRPr="00092D17">
                      <w:rPr>
                        <w:b/>
                        <w:bCs/>
                        <w:sz w:val="16"/>
                        <w:szCs w:val="22"/>
                      </w:rPr>
                      <w:t>.</w:t>
                    </w:r>
                  </w:p>
                  <w:p w:rsidRPr="00092D17" w:rsidR="004F7889" w:rsidP="001E0C37" w:rsidRDefault="004F7889" w14:paraId="6B6D3E0A" w14:textId="77777777">
                    <w:pPr>
                      <w:pStyle w:val="Piedepgina"/>
                      <w:rPr>
                        <w:b/>
                        <w:bCs/>
                        <w:sz w:val="16"/>
                        <w:szCs w:val="22"/>
                      </w:rPr>
                    </w:pPr>
                    <w:r w:rsidRPr="00092D17">
                      <w:rPr>
                        <w:b/>
                        <w:bCs/>
                        <w:sz w:val="16"/>
                        <w:szCs w:val="22"/>
                      </w:rPr>
                      <w:t>Bogotá, Colombia.</w:t>
                    </w:r>
                    <w:r w:rsidRPr="00092D17">
                      <w:rPr>
                        <w:rFonts w:eastAsia="Times New Roman"/>
                        <w:b/>
                        <w:bCs/>
                        <w:sz w:val="16"/>
                        <w:szCs w:val="22"/>
                        <w:lang w:eastAsia="en-US"/>
                      </w:rPr>
                      <w:t xml:space="preserve"> </w:t>
                    </w:r>
                  </w:p>
                  <w:p w:rsidRPr="00092D17" w:rsidR="004F7889" w:rsidP="001E0C37" w:rsidRDefault="004F7889" w14:paraId="554A31C5" w14:textId="49A3A156">
                    <w:pPr>
                      <w:pStyle w:val="Piedepgina"/>
                      <w:rPr>
                        <w:sz w:val="16"/>
                        <w:szCs w:val="22"/>
                      </w:rPr>
                    </w:pPr>
                    <w:r w:rsidRPr="00092D17">
                      <w:rPr>
                        <w:sz w:val="16"/>
                        <w:szCs w:val="22"/>
                      </w:rPr>
                      <w:t>Conmutador (</w:t>
                    </w:r>
                    <w:r w:rsidRPr="00092D17" w:rsidR="0016060B">
                      <w:rPr>
                        <w:sz w:val="16"/>
                        <w:szCs w:val="22"/>
                      </w:rPr>
                      <w:t>+</w:t>
                    </w:r>
                    <w:r w:rsidRPr="00092D17">
                      <w:rPr>
                        <w:sz w:val="16"/>
                        <w:szCs w:val="22"/>
                      </w:rPr>
                      <w:t>57</w:t>
                    </w:r>
                    <w:r w:rsidRPr="00092D17" w:rsidR="0016060B">
                      <w:rPr>
                        <w:sz w:val="16"/>
                        <w:szCs w:val="22"/>
                      </w:rPr>
                      <w:t>) (</w:t>
                    </w:r>
                    <w:r w:rsidRPr="00092D17" w:rsidR="00C425A6">
                      <w:rPr>
                        <w:sz w:val="16"/>
                        <w:szCs w:val="22"/>
                      </w:rPr>
                      <w:t>60</w:t>
                    </w:r>
                    <w:r w:rsidRPr="00092D17">
                      <w:rPr>
                        <w:sz w:val="16"/>
                        <w:szCs w:val="22"/>
                      </w:rPr>
                      <w:t>1) 749 1000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7F7B6" w14:textId="77777777" w:rsidR="001F32D0" w:rsidRDefault="001F32D0" w:rsidP="001E0C37">
      <w:r>
        <w:separator/>
      </w:r>
    </w:p>
  </w:footnote>
  <w:footnote w:type="continuationSeparator" w:id="0">
    <w:p w14:paraId="7F37CC26" w14:textId="77777777" w:rsidR="001F32D0" w:rsidRDefault="001F32D0" w:rsidP="001E0C37">
      <w:r>
        <w:continuationSeparator/>
      </w:r>
    </w:p>
  </w:footnote>
  <w:footnote w:type="continuationNotice" w:id="1">
    <w:p w14:paraId="7DC08AB7" w14:textId="77777777" w:rsidR="001F32D0" w:rsidRDefault="001F32D0" w:rsidP="001E0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3B8EA" w14:textId="60068DE3" w:rsidR="00A16C9D" w:rsidRPr="009B0706" w:rsidRDefault="009B0706" w:rsidP="001E0C37">
    <w:pPr>
      <w:pStyle w:val="Encabezado"/>
    </w:pPr>
    <w:r>
      <w:rPr>
        <w:noProof/>
      </w:rPr>
      <w:drawing>
        <wp:anchor distT="0" distB="0" distL="114300" distR="114300" simplePos="0" relativeHeight="251658241" behindDoc="1" locked="0" layoutInCell="1" allowOverlap="1" wp14:anchorId="7B8B3134" wp14:editId="6B7CF358">
          <wp:simplePos x="0" y="0"/>
          <wp:positionH relativeFrom="page">
            <wp:posOffset>0</wp:posOffset>
          </wp:positionH>
          <wp:positionV relativeFrom="page">
            <wp:posOffset>-65313</wp:posOffset>
          </wp:positionV>
          <wp:extent cx="7818041" cy="10117464"/>
          <wp:effectExtent l="0" t="0" r="0" b="0"/>
          <wp:wrapNone/>
          <wp:docPr id="817925266" name="Imagen 8179252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7925266" name="Imagen 81792526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041" cy="101174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BC1TnGfb" int2:invalidationBookmarkName="" int2:hashCode="ptPM8R+sCTka8p" int2:id="wfpUMSBa">
      <int2:state int2:value="Rejected" int2:type="AugLoop_Text_Critique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B6745"/>
    <w:multiLevelType w:val="hybridMultilevel"/>
    <w:tmpl w:val="3A8EA7B0"/>
    <w:lvl w:ilvl="0" w:tplc="24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DD7363"/>
    <w:multiLevelType w:val="multilevel"/>
    <w:tmpl w:val="FFC493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9F0124"/>
    <w:multiLevelType w:val="hybridMultilevel"/>
    <w:tmpl w:val="1F3CCA56"/>
    <w:lvl w:ilvl="0" w:tplc="E76247F6">
      <w:start w:val="1"/>
      <w:numFmt w:val="bullet"/>
      <w:lvlText w:val="-"/>
      <w:lvlJc w:val="left"/>
      <w:pPr>
        <w:ind w:left="720" w:hanging="360"/>
      </w:pPr>
      <w:rPr>
        <w:rFonts w:ascii="Verdana" w:eastAsiaTheme="minorEastAsia" w:hAnsi="Verdana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85186F"/>
    <w:multiLevelType w:val="hybridMultilevel"/>
    <w:tmpl w:val="E82A4DBC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2F42ED"/>
    <w:multiLevelType w:val="hybridMultilevel"/>
    <w:tmpl w:val="A38A57E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A22B3C"/>
    <w:multiLevelType w:val="hybridMultilevel"/>
    <w:tmpl w:val="5A8044D2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FB0B43"/>
    <w:multiLevelType w:val="hybridMultilevel"/>
    <w:tmpl w:val="F3B871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B71DB7"/>
    <w:multiLevelType w:val="hybridMultilevel"/>
    <w:tmpl w:val="33049EE8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A43128F"/>
    <w:multiLevelType w:val="hybridMultilevel"/>
    <w:tmpl w:val="3CCAA37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E1823"/>
    <w:multiLevelType w:val="hybridMultilevel"/>
    <w:tmpl w:val="B8BEED7A"/>
    <w:lvl w:ilvl="0" w:tplc="07049AD4">
      <w:start w:val="1"/>
      <w:numFmt w:val="decimal"/>
      <w:lvlText w:val="%1."/>
      <w:lvlJc w:val="left"/>
      <w:pPr>
        <w:ind w:left="578" w:hanging="360"/>
      </w:pPr>
      <w:rPr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298" w:hanging="360"/>
      </w:pPr>
    </w:lvl>
    <w:lvl w:ilvl="2" w:tplc="240A001B" w:tentative="1">
      <w:start w:val="1"/>
      <w:numFmt w:val="lowerRoman"/>
      <w:lvlText w:val="%3."/>
      <w:lvlJc w:val="right"/>
      <w:pPr>
        <w:ind w:left="2018" w:hanging="180"/>
      </w:pPr>
    </w:lvl>
    <w:lvl w:ilvl="3" w:tplc="240A000F" w:tentative="1">
      <w:start w:val="1"/>
      <w:numFmt w:val="decimal"/>
      <w:lvlText w:val="%4."/>
      <w:lvlJc w:val="left"/>
      <w:pPr>
        <w:ind w:left="2738" w:hanging="360"/>
      </w:pPr>
    </w:lvl>
    <w:lvl w:ilvl="4" w:tplc="240A0019" w:tentative="1">
      <w:start w:val="1"/>
      <w:numFmt w:val="lowerLetter"/>
      <w:lvlText w:val="%5."/>
      <w:lvlJc w:val="left"/>
      <w:pPr>
        <w:ind w:left="3458" w:hanging="360"/>
      </w:pPr>
    </w:lvl>
    <w:lvl w:ilvl="5" w:tplc="240A001B" w:tentative="1">
      <w:start w:val="1"/>
      <w:numFmt w:val="lowerRoman"/>
      <w:lvlText w:val="%6."/>
      <w:lvlJc w:val="right"/>
      <w:pPr>
        <w:ind w:left="4178" w:hanging="180"/>
      </w:pPr>
    </w:lvl>
    <w:lvl w:ilvl="6" w:tplc="240A000F" w:tentative="1">
      <w:start w:val="1"/>
      <w:numFmt w:val="decimal"/>
      <w:lvlText w:val="%7."/>
      <w:lvlJc w:val="left"/>
      <w:pPr>
        <w:ind w:left="4898" w:hanging="360"/>
      </w:pPr>
    </w:lvl>
    <w:lvl w:ilvl="7" w:tplc="240A0019" w:tentative="1">
      <w:start w:val="1"/>
      <w:numFmt w:val="lowerLetter"/>
      <w:lvlText w:val="%8."/>
      <w:lvlJc w:val="left"/>
      <w:pPr>
        <w:ind w:left="5618" w:hanging="360"/>
      </w:pPr>
    </w:lvl>
    <w:lvl w:ilvl="8" w:tplc="240A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611E07A3"/>
    <w:multiLevelType w:val="hybridMultilevel"/>
    <w:tmpl w:val="72B87D3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FDA48EA"/>
    <w:multiLevelType w:val="hybridMultilevel"/>
    <w:tmpl w:val="1988F886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132820"/>
    <w:multiLevelType w:val="hybridMultilevel"/>
    <w:tmpl w:val="9F086BF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0F2B70"/>
    <w:multiLevelType w:val="hybridMultilevel"/>
    <w:tmpl w:val="BC80347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6024990">
    <w:abstractNumId w:val="12"/>
  </w:num>
  <w:num w:numId="2" w16cid:durableId="231744218">
    <w:abstractNumId w:val="3"/>
  </w:num>
  <w:num w:numId="3" w16cid:durableId="927469585">
    <w:abstractNumId w:val="6"/>
  </w:num>
  <w:num w:numId="4" w16cid:durableId="23487250">
    <w:abstractNumId w:val="5"/>
  </w:num>
  <w:num w:numId="5" w16cid:durableId="2014911975">
    <w:abstractNumId w:val="11"/>
  </w:num>
  <w:num w:numId="6" w16cid:durableId="521864009">
    <w:abstractNumId w:val="1"/>
  </w:num>
  <w:num w:numId="7" w16cid:durableId="682705985">
    <w:abstractNumId w:val="4"/>
  </w:num>
  <w:num w:numId="8" w16cid:durableId="2091651982">
    <w:abstractNumId w:val="13"/>
  </w:num>
  <w:num w:numId="9" w16cid:durableId="619730704">
    <w:abstractNumId w:val="0"/>
  </w:num>
  <w:num w:numId="10" w16cid:durableId="1262683460">
    <w:abstractNumId w:val="2"/>
  </w:num>
  <w:num w:numId="11" w16cid:durableId="19092644">
    <w:abstractNumId w:val="8"/>
  </w:num>
  <w:num w:numId="12" w16cid:durableId="1706327934">
    <w:abstractNumId w:val="7"/>
  </w:num>
  <w:num w:numId="13" w16cid:durableId="194581000">
    <w:abstractNumId w:val="9"/>
  </w:num>
  <w:num w:numId="14" w16cid:durableId="19164748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52B"/>
    <w:rsid w:val="00004841"/>
    <w:rsid w:val="00011B7F"/>
    <w:rsid w:val="0001396B"/>
    <w:rsid w:val="000203A0"/>
    <w:rsid w:val="000215E4"/>
    <w:rsid w:val="0003773A"/>
    <w:rsid w:val="0004116C"/>
    <w:rsid w:val="00050E8D"/>
    <w:rsid w:val="00054B87"/>
    <w:rsid w:val="00054FCD"/>
    <w:rsid w:val="000612B9"/>
    <w:rsid w:val="000627FE"/>
    <w:rsid w:val="00062E4F"/>
    <w:rsid w:val="00063673"/>
    <w:rsid w:val="00074191"/>
    <w:rsid w:val="00074408"/>
    <w:rsid w:val="00092D17"/>
    <w:rsid w:val="00093047"/>
    <w:rsid w:val="00093952"/>
    <w:rsid w:val="000A3805"/>
    <w:rsid w:val="000A4856"/>
    <w:rsid w:val="000C35D7"/>
    <w:rsid w:val="000C4DAA"/>
    <w:rsid w:val="000C752B"/>
    <w:rsid w:val="000E20B9"/>
    <w:rsid w:val="000F1843"/>
    <w:rsid w:val="000F61B0"/>
    <w:rsid w:val="00100C98"/>
    <w:rsid w:val="00103571"/>
    <w:rsid w:val="0010638C"/>
    <w:rsid w:val="001106FC"/>
    <w:rsid w:val="00112E3C"/>
    <w:rsid w:val="0011648D"/>
    <w:rsid w:val="0012088F"/>
    <w:rsid w:val="0012171F"/>
    <w:rsid w:val="00134107"/>
    <w:rsid w:val="00134E00"/>
    <w:rsid w:val="00135CBE"/>
    <w:rsid w:val="00142C5C"/>
    <w:rsid w:val="00145F1D"/>
    <w:rsid w:val="00147253"/>
    <w:rsid w:val="0015417C"/>
    <w:rsid w:val="001547CB"/>
    <w:rsid w:val="0016060B"/>
    <w:rsid w:val="00161222"/>
    <w:rsid w:val="001616CD"/>
    <w:rsid w:val="00163398"/>
    <w:rsid w:val="001659C2"/>
    <w:rsid w:val="001729B8"/>
    <w:rsid w:val="00174ABF"/>
    <w:rsid w:val="0018681A"/>
    <w:rsid w:val="001B4C58"/>
    <w:rsid w:val="001E0C37"/>
    <w:rsid w:val="001E2D2F"/>
    <w:rsid w:val="001E4724"/>
    <w:rsid w:val="001F27E4"/>
    <w:rsid w:val="001F32D0"/>
    <w:rsid w:val="002112AE"/>
    <w:rsid w:val="002435B6"/>
    <w:rsid w:val="00254BE7"/>
    <w:rsid w:val="0026162B"/>
    <w:rsid w:val="00276A93"/>
    <w:rsid w:val="002800E3"/>
    <w:rsid w:val="00283977"/>
    <w:rsid w:val="00297B03"/>
    <w:rsid w:val="002A5640"/>
    <w:rsid w:val="002A6535"/>
    <w:rsid w:val="002B60DC"/>
    <w:rsid w:val="002B7D3E"/>
    <w:rsid w:val="002C3259"/>
    <w:rsid w:val="002C38BA"/>
    <w:rsid w:val="002D0CAC"/>
    <w:rsid w:val="002E695B"/>
    <w:rsid w:val="002F1206"/>
    <w:rsid w:val="002F4AA9"/>
    <w:rsid w:val="00301B1E"/>
    <w:rsid w:val="00331021"/>
    <w:rsid w:val="0033199D"/>
    <w:rsid w:val="00331BC7"/>
    <w:rsid w:val="00333CC1"/>
    <w:rsid w:val="00335656"/>
    <w:rsid w:val="00350765"/>
    <w:rsid w:val="00353A45"/>
    <w:rsid w:val="00374643"/>
    <w:rsid w:val="00377FBE"/>
    <w:rsid w:val="00387E8D"/>
    <w:rsid w:val="00392F96"/>
    <w:rsid w:val="003A0A76"/>
    <w:rsid w:val="003C20C7"/>
    <w:rsid w:val="003D366F"/>
    <w:rsid w:val="003F5984"/>
    <w:rsid w:val="003F6671"/>
    <w:rsid w:val="00433691"/>
    <w:rsid w:val="004600A1"/>
    <w:rsid w:val="00464BE3"/>
    <w:rsid w:val="00497C3B"/>
    <w:rsid w:val="004A4B2A"/>
    <w:rsid w:val="004A606F"/>
    <w:rsid w:val="004B75A5"/>
    <w:rsid w:val="004C5106"/>
    <w:rsid w:val="004C7902"/>
    <w:rsid w:val="004E15A4"/>
    <w:rsid w:val="004F300F"/>
    <w:rsid w:val="004F32EA"/>
    <w:rsid w:val="004F7889"/>
    <w:rsid w:val="00502EB3"/>
    <w:rsid w:val="00510C4F"/>
    <w:rsid w:val="00517C94"/>
    <w:rsid w:val="0052365F"/>
    <w:rsid w:val="00523D36"/>
    <w:rsid w:val="005242F5"/>
    <w:rsid w:val="00526E07"/>
    <w:rsid w:val="00542C71"/>
    <w:rsid w:val="005570FA"/>
    <w:rsid w:val="00560B02"/>
    <w:rsid w:val="00566F5E"/>
    <w:rsid w:val="00586AF9"/>
    <w:rsid w:val="00591F8D"/>
    <w:rsid w:val="00595177"/>
    <w:rsid w:val="005C40ED"/>
    <w:rsid w:val="005C4544"/>
    <w:rsid w:val="005D5A6D"/>
    <w:rsid w:val="005D7A0B"/>
    <w:rsid w:val="005D7B35"/>
    <w:rsid w:val="005F4AD6"/>
    <w:rsid w:val="00605DE7"/>
    <w:rsid w:val="00631F6C"/>
    <w:rsid w:val="00634B57"/>
    <w:rsid w:val="00636ED1"/>
    <w:rsid w:val="0064732B"/>
    <w:rsid w:val="00647E6B"/>
    <w:rsid w:val="006559BE"/>
    <w:rsid w:val="00657778"/>
    <w:rsid w:val="00660A25"/>
    <w:rsid w:val="00667D6A"/>
    <w:rsid w:val="0068259D"/>
    <w:rsid w:val="006832A5"/>
    <w:rsid w:val="00685715"/>
    <w:rsid w:val="00696788"/>
    <w:rsid w:val="006A4CA9"/>
    <w:rsid w:val="006A61C5"/>
    <w:rsid w:val="006C1931"/>
    <w:rsid w:val="006D3803"/>
    <w:rsid w:val="006D47E8"/>
    <w:rsid w:val="006D560A"/>
    <w:rsid w:val="006D575D"/>
    <w:rsid w:val="006E23DF"/>
    <w:rsid w:val="006F2DFB"/>
    <w:rsid w:val="006F4691"/>
    <w:rsid w:val="007116B4"/>
    <w:rsid w:val="00715F51"/>
    <w:rsid w:val="00722BDC"/>
    <w:rsid w:val="00727762"/>
    <w:rsid w:val="00733ECD"/>
    <w:rsid w:val="00740C6C"/>
    <w:rsid w:val="007457FF"/>
    <w:rsid w:val="007462DD"/>
    <w:rsid w:val="00746E9C"/>
    <w:rsid w:val="0074712F"/>
    <w:rsid w:val="00753DC6"/>
    <w:rsid w:val="00757C27"/>
    <w:rsid w:val="0076205B"/>
    <w:rsid w:val="00762F74"/>
    <w:rsid w:val="00766840"/>
    <w:rsid w:val="0077068D"/>
    <w:rsid w:val="00772491"/>
    <w:rsid w:val="00774625"/>
    <w:rsid w:val="007748A2"/>
    <w:rsid w:val="0077699C"/>
    <w:rsid w:val="00780954"/>
    <w:rsid w:val="007829A6"/>
    <w:rsid w:val="007A5550"/>
    <w:rsid w:val="007B0DD9"/>
    <w:rsid w:val="007B6467"/>
    <w:rsid w:val="007B7991"/>
    <w:rsid w:val="007D2884"/>
    <w:rsid w:val="007D3717"/>
    <w:rsid w:val="007D4852"/>
    <w:rsid w:val="007D7E93"/>
    <w:rsid w:val="00801E94"/>
    <w:rsid w:val="008042FF"/>
    <w:rsid w:val="00812C38"/>
    <w:rsid w:val="00814957"/>
    <w:rsid w:val="008201C0"/>
    <w:rsid w:val="0082070C"/>
    <w:rsid w:val="008212DA"/>
    <w:rsid w:val="00831796"/>
    <w:rsid w:val="0084388F"/>
    <w:rsid w:val="00852FCD"/>
    <w:rsid w:val="008552C6"/>
    <w:rsid w:val="00871E99"/>
    <w:rsid w:val="00881215"/>
    <w:rsid w:val="00890C58"/>
    <w:rsid w:val="00892567"/>
    <w:rsid w:val="008A2961"/>
    <w:rsid w:val="008A3AB8"/>
    <w:rsid w:val="008B0477"/>
    <w:rsid w:val="008B7561"/>
    <w:rsid w:val="008E3558"/>
    <w:rsid w:val="008F250C"/>
    <w:rsid w:val="00910184"/>
    <w:rsid w:val="0091458B"/>
    <w:rsid w:val="009241D4"/>
    <w:rsid w:val="00930FB8"/>
    <w:rsid w:val="00943426"/>
    <w:rsid w:val="009450A1"/>
    <w:rsid w:val="009474A4"/>
    <w:rsid w:val="009655B9"/>
    <w:rsid w:val="00967322"/>
    <w:rsid w:val="00972057"/>
    <w:rsid w:val="009728DE"/>
    <w:rsid w:val="009765A2"/>
    <w:rsid w:val="0097792F"/>
    <w:rsid w:val="0098312A"/>
    <w:rsid w:val="009A472E"/>
    <w:rsid w:val="009A5187"/>
    <w:rsid w:val="009B0706"/>
    <w:rsid w:val="009B4CFB"/>
    <w:rsid w:val="009B4FA4"/>
    <w:rsid w:val="009C4B5F"/>
    <w:rsid w:val="009F3DE4"/>
    <w:rsid w:val="00A0116A"/>
    <w:rsid w:val="00A019EF"/>
    <w:rsid w:val="00A02AD0"/>
    <w:rsid w:val="00A16C9D"/>
    <w:rsid w:val="00A4525A"/>
    <w:rsid w:val="00A6216B"/>
    <w:rsid w:val="00A65ADC"/>
    <w:rsid w:val="00A82F44"/>
    <w:rsid w:val="00A83324"/>
    <w:rsid w:val="00A9503C"/>
    <w:rsid w:val="00A96A5B"/>
    <w:rsid w:val="00AB520F"/>
    <w:rsid w:val="00AD1B3E"/>
    <w:rsid w:val="00AE02E0"/>
    <w:rsid w:val="00AF001A"/>
    <w:rsid w:val="00AF2096"/>
    <w:rsid w:val="00AF3BCA"/>
    <w:rsid w:val="00AF6A3E"/>
    <w:rsid w:val="00B05417"/>
    <w:rsid w:val="00B133F6"/>
    <w:rsid w:val="00B3727B"/>
    <w:rsid w:val="00B41B03"/>
    <w:rsid w:val="00B51B7E"/>
    <w:rsid w:val="00B528C9"/>
    <w:rsid w:val="00B56D16"/>
    <w:rsid w:val="00B6053E"/>
    <w:rsid w:val="00B61B1C"/>
    <w:rsid w:val="00B66AA3"/>
    <w:rsid w:val="00B7306D"/>
    <w:rsid w:val="00B76CFA"/>
    <w:rsid w:val="00B82288"/>
    <w:rsid w:val="00B95527"/>
    <w:rsid w:val="00B97D9D"/>
    <w:rsid w:val="00BA128F"/>
    <w:rsid w:val="00BB1ACB"/>
    <w:rsid w:val="00BB2E75"/>
    <w:rsid w:val="00BE21E3"/>
    <w:rsid w:val="00BE2B27"/>
    <w:rsid w:val="00BE39F8"/>
    <w:rsid w:val="00BF22B9"/>
    <w:rsid w:val="00BF29D8"/>
    <w:rsid w:val="00C00665"/>
    <w:rsid w:val="00C048B4"/>
    <w:rsid w:val="00C12DB8"/>
    <w:rsid w:val="00C24E40"/>
    <w:rsid w:val="00C307AA"/>
    <w:rsid w:val="00C425A6"/>
    <w:rsid w:val="00C531C6"/>
    <w:rsid w:val="00C60FF1"/>
    <w:rsid w:val="00C70AC7"/>
    <w:rsid w:val="00C75CF8"/>
    <w:rsid w:val="00C81914"/>
    <w:rsid w:val="00C83550"/>
    <w:rsid w:val="00C84F78"/>
    <w:rsid w:val="00C91F2C"/>
    <w:rsid w:val="00C9777D"/>
    <w:rsid w:val="00CC0587"/>
    <w:rsid w:val="00CC59C5"/>
    <w:rsid w:val="00CD0774"/>
    <w:rsid w:val="00CD2502"/>
    <w:rsid w:val="00CE478B"/>
    <w:rsid w:val="00D00B9E"/>
    <w:rsid w:val="00D02EAE"/>
    <w:rsid w:val="00D1575D"/>
    <w:rsid w:val="00D25B4C"/>
    <w:rsid w:val="00D361CA"/>
    <w:rsid w:val="00D36945"/>
    <w:rsid w:val="00D55B3F"/>
    <w:rsid w:val="00D55F36"/>
    <w:rsid w:val="00D61667"/>
    <w:rsid w:val="00D85902"/>
    <w:rsid w:val="00D9573D"/>
    <w:rsid w:val="00DA2904"/>
    <w:rsid w:val="00DC4D00"/>
    <w:rsid w:val="00DD18B2"/>
    <w:rsid w:val="00DD409B"/>
    <w:rsid w:val="00DD5B46"/>
    <w:rsid w:val="00DE03B9"/>
    <w:rsid w:val="00DE6B44"/>
    <w:rsid w:val="00DF341A"/>
    <w:rsid w:val="00E0548B"/>
    <w:rsid w:val="00E0692E"/>
    <w:rsid w:val="00E1561D"/>
    <w:rsid w:val="00E170B6"/>
    <w:rsid w:val="00E21467"/>
    <w:rsid w:val="00E24A19"/>
    <w:rsid w:val="00E25B0C"/>
    <w:rsid w:val="00E26113"/>
    <w:rsid w:val="00E30350"/>
    <w:rsid w:val="00E51A30"/>
    <w:rsid w:val="00E52E9C"/>
    <w:rsid w:val="00E567CB"/>
    <w:rsid w:val="00E651D7"/>
    <w:rsid w:val="00E67EC0"/>
    <w:rsid w:val="00E71C11"/>
    <w:rsid w:val="00E835C8"/>
    <w:rsid w:val="00E849BF"/>
    <w:rsid w:val="00E84FDA"/>
    <w:rsid w:val="00EA1D1B"/>
    <w:rsid w:val="00EB099E"/>
    <w:rsid w:val="00EB0F0C"/>
    <w:rsid w:val="00EB19F4"/>
    <w:rsid w:val="00EB2F3C"/>
    <w:rsid w:val="00EB6136"/>
    <w:rsid w:val="00EC4FA6"/>
    <w:rsid w:val="00ED18EB"/>
    <w:rsid w:val="00ED6E78"/>
    <w:rsid w:val="00EE3DD5"/>
    <w:rsid w:val="00EF6BB7"/>
    <w:rsid w:val="00F17868"/>
    <w:rsid w:val="00F309E7"/>
    <w:rsid w:val="00F318C3"/>
    <w:rsid w:val="00F558D3"/>
    <w:rsid w:val="00F5742E"/>
    <w:rsid w:val="00F57512"/>
    <w:rsid w:val="00F61CA9"/>
    <w:rsid w:val="00F702DD"/>
    <w:rsid w:val="00F740A7"/>
    <w:rsid w:val="00F76902"/>
    <w:rsid w:val="00F82703"/>
    <w:rsid w:val="00F90C34"/>
    <w:rsid w:val="00F91E2D"/>
    <w:rsid w:val="00F935A6"/>
    <w:rsid w:val="00F95290"/>
    <w:rsid w:val="00FB0979"/>
    <w:rsid w:val="00FB52FD"/>
    <w:rsid w:val="00FC07B3"/>
    <w:rsid w:val="00FC6290"/>
    <w:rsid w:val="00FD0EAF"/>
    <w:rsid w:val="00FE6245"/>
    <w:rsid w:val="00FE7419"/>
    <w:rsid w:val="00FF1BC6"/>
    <w:rsid w:val="00FF68EF"/>
    <w:rsid w:val="01B5D145"/>
    <w:rsid w:val="0426E6C4"/>
    <w:rsid w:val="05B02161"/>
    <w:rsid w:val="083539F3"/>
    <w:rsid w:val="0A7F689D"/>
    <w:rsid w:val="0EFBB129"/>
    <w:rsid w:val="1F867A33"/>
    <w:rsid w:val="27DC3BB0"/>
    <w:rsid w:val="416F9DDE"/>
    <w:rsid w:val="4332FC9B"/>
    <w:rsid w:val="497003D8"/>
    <w:rsid w:val="5770231E"/>
    <w:rsid w:val="5B7D0554"/>
    <w:rsid w:val="6398BDE9"/>
    <w:rsid w:val="689BBD3F"/>
    <w:rsid w:val="70F6D989"/>
    <w:rsid w:val="72012BEB"/>
    <w:rsid w:val="7357B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7B43C49"/>
  <w15:chartTrackingRefBased/>
  <w15:docId w15:val="{07114C48-46A6-4BEF-AED7-E5AB6FD08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1E0C37"/>
    <w:rPr>
      <w:rFonts w:ascii="Verdana" w:eastAsia="Calibri" w:hAnsi="Verdana" w:cstheme="minorHAnsi"/>
      <w:sz w:val="18"/>
      <w:lang w:eastAsia="ja-JP"/>
    </w:rPr>
  </w:style>
  <w:style w:type="paragraph" w:styleId="Ttulo1">
    <w:name w:val="heading 1"/>
    <w:basedOn w:val="Normal"/>
    <w:next w:val="Normal"/>
    <w:link w:val="Ttulo1Car"/>
    <w:uiPriority w:val="9"/>
    <w:qFormat/>
    <w:rsid w:val="00F90C34"/>
    <w:pPr>
      <w:keepNext/>
      <w:keepLines/>
      <w:spacing w:before="240"/>
      <w:jc w:val="center"/>
      <w:outlineLvl w:val="0"/>
    </w:pPr>
    <w:rPr>
      <w:rFonts w:eastAsiaTheme="majorEastAsia" w:cstheme="majorBidi"/>
      <w:b/>
      <w:color w:val="2E74B5" w:themeColor="accent1" w:themeShade="BF"/>
      <w:sz w:val="24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31796"/>
    <w:pPr>
      <w:keepNext/>
      <w:keepLines/>
      <w:spacing w:before="4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241D4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82288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16C9D"/>
  </w:style>
  <w:style w:type="paragraph" w:styleId="Piedepgina">
    <w:name w:val="footer"/>
    <w:basedOn w:val="Normal"/>
    <w:link w:val="PiedepginaCar"/>
    <w:uiPriority w:val="99"/>
    <w:unhideWhenUsed/>
    <w:rsid w:val="00A16C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16C9D"/>
  </w:style>
  <w:style w:type="paragraph" w:styleId="Textoindependiente">
    <w:name w:val="Body Text"/>
    <w:basedOn w:val="Normal"/>
    <w:link w:val="TextoindependienteCar"/>
    <w:uiPriority w:val="99"/>
    <w:unhideWhenUsed/>
    <w:rsid w:val="004600A1"/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600A1"/>
    <w:rPr>
      <w:rFonts w:ascii="Verdana" w:eastAsiaTheme="minorEastAsia" w:hAnsi="Verdana" w:cstheme="minorHAnsi"/>
      <w:sz w:val="18"/>
      <w:lang w:eastAsia="ja-JP"/>
    </w:rPr>
  </w:style>
  <w:style w:type="character" w:styleId="Nmerodepgina">
    <w:name w:val="page number"/>
    <w:basedOn w:val="Fuentedeprrafopredeter"/>
    <w:uiPriority w:val="99"/>
    <w:semiHidden/>
    <w:unhideWhenUsed/>
    <w:rsid w:val="005D5A6D"/>
  </w:style>
  <w:style w:type="paragraph" w:styleId="Textodeglobo">
    <w:name w:val="Balloon Text"/>
    <w:basedOn w:val="Normal"/>
    <w:link w:val="TextodegloboCar"/>
    <w:uiPriority w:val="99"/>
    <w:semiHidden/>
    <w:unhideWhenUsed/>
    <w:rsid w:val="008552C6"/>
    <w:rPr>
      <w:rFonts w:ascii="Times New Roman" w:hAnsi="Times New Roman" w:cs="Times New Roman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552C6"/>
    <w:rPr>
      <w:rFonts w:ascii="Times New Roman" w:eastAsiaTheme="minorEastAsia" w:hAnsi="Times New Roman" w:cs="Times New Roman"/>
      <w:sz w:val="18"/>
      <w:szCs w:val="18"/>
      <w:lang w:eastAsia="ja-JP"/>
    </w:rPr>
  </w:style>
  <w:style w:type="paragraph" w:styleId="Sinespaciado">
    <w:name w:val="No Spacing"/>
    <w:basedOn w:val="Textoindependiente"/>
    <w:link w:val="SinespaciadoCar"/>
    <w:uiPriority w:val="1"/>
    <w:qFormat/>
    <w:rsid w:val="001E0C37"/>
  </w:style>
  <w:style w:type="character" w:customStyle="1" w:styleId="SinespaciadoCar">
    <w:name w:val="Sin espaciado Car"/>
    <w:basedOn w:val="Fuentedeprrafopredeter"/>
    <w:link w:val="Sinespaciado"/>
    <w:uiPriority w:val="1"/>
    <w:rsid w:val="001E0C37"/>
    <w:rPr>
      <w:rFonts w:ascii="Verdana" w:eastAsia="Calibri" w:hAnsi="Verdana" w:cstheme="minorHAnsi"/>
      <w:sz w:val="18"/>
      <w:lang w:eastAsia="ja-JP"/>
    </w:rPr>
  </w:style>
  <w:style w:type="paragraph" w:styleId="Prrafodelista">
    <w:name w:val="List Paragraph"/>
    <w:aliases w:val="titulo 5,titulo 3,Lista vistosa - Énfasis 11,Bullet,HOJA,Bolita,Párrafo de lista4,BOLADEF,Párrafo de lista2,Párrafo de lista3,Párrafo de lista21,BOLA,Nivel 1 OS,Colorful List Accent 1,Colorful List - Accent 11,Bullets,Dot pt,DH,Bullet 1"/>
    <w:basedOn w:val="Normal"/>
    <w:link w:val="PrrafodelistaCar"/>
    <w:uiPriority w:val="34"/>
    <w:qFormat/>
    <w:rsid w:val="00A83324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Mencionar">
    <w:name w:val="Mention"/>
    <w:basedOn w:val="Fuentedeprrafopredeter"/>
    <w:uiPriority w:val="99"/>
    <w:rsid w:val="004600A1"/>
    <w:rPr>
      <w:rFonts w:ascii="Verdana" w:hAnsi="Verdana" w:cstheme="minorHAnsi"/>
      <w:color w:val="000000" w:themeColor="text1"/>
      <w:sz w:val="13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F90C34"/>
    <w:rPr>
      <w:rFonts w:ascii="Segoe UI" w:eastAsiaTheme="majorEastAsia" w:hAnsi="Segoe UI" w:cstheme="majorBidi"/>
      <w:b/>
      <w:color w:val="2E74B5" w:themeColor="accent1" w:themeShade="BF"/>
      <w:szCs w:val="32"/>
      <w:lang w:eastAsia="ja-JP"/>
    </w:rPr>
  </w:style>
  <w:style w:type="character" w:customStyle="1" w:styleId="Ttulo2Car">
    <w:name w:val="Título 2 Car"/>
    <w:basedOn w:val="Fuentedeprrafopredeter"/>
    <w:link w:val="Ttulo2"/>
    <w:uiPriority w:val="9"/>
    <w:rsid w:val="00831796"/>
    <w:rPr>
      <w:rFonts w:ascii="Segoe UI" w:eastAsiaTheme="majorEastAsia" w:hAnsi="Segoe UI" w:cstheme="majorBidi"/>
      <w:b/>
      <w:color w:val="2E74B5" w:themeColor="accent1" w:themeShade="BF"/>
      <w:sz w:val="20"/>
      <w:szCs w:val="26"/>
      <w:lang w:eastAsia="ja-JP"/>
    </w:rPr>
  </w:style>
  <w:style w:type="character" w:customStyle="1" w:styleId="Ttulo3Car">
    <w:name w:val="Título 3 Car"/>
    <w:basedOn w:val="Fuentedeprrafopredeter"/>
    <w:link w:val="Ttulo3"/>
    <w:uiPriority w:val="9"/>
    <w:rsid w:val="009241D4"/>
    <w:rPr>
      <w:rFonts w:ascii="Segoe UI" w:eastAsiaTheme="majorEastAsia" w:hAnsi="Segoe UI" w:cstheme="majorBidi"/>
      <w:color w:val="1F4D78" w:themeColor="accent1" w:themeShade="7F"/>
      <w:lang w:eastAsia="ja-JP"/>
    </w:rPr>
  </w:style>
  <w:style w:type="character" w:customStyle="1" w:styleId="Ttulo4Car">
    <w:name w:val="Título 4 Car"/>
    <w:basedOn w:val="Fuentedeprrafopredeter"/>
    <w:link w:val="Ttulo4"/>
    <w:uiPriority w:val="9"/>
    <w:rsid w:val="00B82288"/>
    <w:rPr>
      <w:rFonts w:ascii="Segoe UI" w:eastAsiaTheme="majorEastAsia" w:hAnsi="Segoe UI" w:cstheme="majorBidi"/>
      <w:i/>
      <w:iCs/>
      <w:color w:val="2E74B5" w:themeColor="accent1" w:themeShade="BF"/>
      <w:sz w:val="18"/>
      <w:lang w:eastAsia="ja-JP"/>
    </w:rPr>
  </w:style>
  <w:style w:type="paragraph" w:styleId="Ttulo">
    <w:name w:val="Title"/>
    <w:basedOn w:val="Normal"/>
    <w:next w:val="Normal"/>
    <w:link w:val="TtuloCar"/>
    <w:uiPriority w:val="10"/>
    <w:qFormat/>
    <w:rsid w:val="00C12DB8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12DB8"/>
    <w:rPr>
      <w:rFonts w:ascii="Segoe UI" w:eastAsiaTheme="majorEastAsia" w:hAnsi="Segoe UI" w:cstheme="majorBidi"/>
      <w:spacing w:val="-10"/>
      <w:kern w:val="28"/>
      <w:sz w:val="56"/>
      <w:szCs w:val="56"/>
      <w:lang w:eastAsia="ja-JP"/>
    </w:rPr>
  </w:style>
  <w:style w:type="paragraph" w:styleId="Subttulo">
    <w:name w:val="Subtitle"/>
    <w:basedOn w:val="Normal"/>
    <w:next w:val="Normal"/>
    <w:link w:val="SubttuloCar"/>
    <w:uiPriority w:val="11"/>
    <w:qFormat/>
    <w:rsid w:val="00CE478B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CE478B"/>
    <w:rPr>
      <w:rFonts w:ascii="Segoe UI" w:eastAsiaTheme="minorEastAsia" w:hAnsi="Segoe UI"/>
      <w:color w:val="5A5A5A" w:themeColor="text1" w:themeTint="A5"/>
      <w:spacing w:val="15"/>
      <w:sz w:val="22"/>
      <w:szCs w:val="22"/>
      <w:lang w:eastAsia="ja-JP"/>
    </w:rPr>
  </w:style>
  <w:style w:type="character" w:styleId="nfasissutil">
    <w:name w:val="Subtle Emphasis"/>
    <w:basedOn w:val="Fuentedeprrafopredeter"/>
    <w:uiPriority w:val="19"/>
    <w:qFormat/>
    <w:rsid w:val="00CE478B"/>
    <w:rPr>
      <w:i/>
      <w:iCs/>
      <w:color w:val="404040" w:themeColor="text1" w:themeTint="BF"/>
    </w:rPr>
  </w:style>
  <w:style w:type="character" w:styleId="nfasis">
    <w:name w:val="Emphasis"/>
    <w:basedOn w:val="Fuentedeprrafopredeter"/>
    <w:uiPriority w:val="20"/>
    <w:qFormat/>
    <w:rsid w:val="00F95290"/>
    <w:rPr>
      <w:rFonts w:ascii="Segoe UI" w:hAnsi="Segoe UI"/>
      <w:i/>
      <w:iCs/>
    </w:rPr>
  </w:style>
  <w:style w:type="character" w:styleId="nfasisintenso">
    <w:name w:val="Intense Emphasis"/>
    <w:basedOn w:val="Fuentedeprrafopredeter"/>
    <w:uiPriority w:val="21"/>
    <w:qFormat/>
    <w:rsid w:val="00F95290"/>
    <w:rPr>
      <w:rFonts w:ascii="Segoe UI" w:hAnsi="Segoe UI"/>
      <w:i/>
      <w:iCs/>
      <w:color w:val="5B9BD5" w:themeColor="accent1"/>
    </w:rPr>
  </w:style>
  <w:style w:type="character" w:styleId="Textoennegrita">
    <w:name w:val="Strong"/>
    <w:basedOn w:val="Fuentedeprrafopredeter"/>
    <w:uiPriority w:val="22"/>
    <w:qFormat/>
    <w:rsid w:val="00F95290"/>
    <w:rPr>
      <w:b/>
      <w:bCs/>
    </w:rPr>
  </w:style>
  <w:style w:type="table" w:styleId="Tablaconcuadrcula">
    <w:name w:val="Table Grid"/>
    <w:aliases w:val="Table Grid- Colombia Productiva"/>
    <w:basedOn w:val="Tablaconcuadrcula8"/>
    <w:uiPriority w:val="39"/>
    <w:rsid w:val="002800E3"/>
    <w:rPr>
      <w:rFonts w:ascii="Helvetica" w:hAnsi="Helvetica"/>
      <w:sz w:val="22"/>
      <w:szCs w:val="20"/>
      <w:lang w:val="en-US"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20" w:type="dxa"/>
        <w:right w:w="60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EA1D1B"/>
    <w:pPr>
      <w:spacing w:line="36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rrafodelistaCar">
    <w:name w:val="Párrafo de lista Car"/>
    <w:aliases w:val="titulo 5 Car,titulo 3 Car,Lista vistosa - Énfasis 11 Car,Bullet Car,HOJA Car,Bolita Car,Párrafo de lista4 Car,BOLADEF Car,Párrafo de lista2 Car,Párrafo de lista3 Car,Párrafo de lista21 Car,BOLA Car,Nivel 1 OS Car,Bullets Car,DH Car"/>
    <w:link w:val="Prrafodelista"/>
    <w:uiPriority w:val="34"/>
    <w:qFormat/>
    <w:locked/>
    <w:rsid w:val="00C75CF8"/>
    <w:rPr>
      <w:rFonts w:ascii="Verdana" w:hAnsi="Verdana" w:cstheme="minorHAnsi"/>
      <w:sz w:val="22"/>
      <w:szCs w:val="22"/>
    </w:rPr>
  </w:style>
  <w:style w:type="character" w:styleId="Hipervnculo">
    <w:name w:val="Hyperlink"/>
    <w:basedOn w:val="Fuentedeprrafopredeter"/>
    <w:uiPriority w:val="99"/>
    <w:unhideWhenUsed/>
    <w:rsid w:val="00C75CF8"/>
    <w:rPr>
      <w:color w:val="0563C1" w:themeColor="hyperlink"/>
      <w:u w:val="single"/>
    </w:rPr>
  </w:style>
  <w:style w:type="paragraph" w:styleId="TtuloTDC">
    <w:name w:val="TOC Heading"/>
    <w:basedOn w:val="Ttulo1"/>
    <w:next w:val="Normal"/>
    <w:uiPriority w:val="39"/>
    <w:unhideWhenUsed/>
    <w:qFormat/>
    <w:rsid w:val="00C75CF8"/>
    <w:pPr>
      <w:spacing w:line="259" w:lineRule="auto"/>
      <w:jc w:val="left"/>
      <w:outlineLvl w:val="9"/>
    </w:pPr>
    <w:rPr>
      <w:rFonts w:asciiTheme="majorHAnsi" w:hAnsiTheme="majorHAnsi"/>
      <w:b w:val="0"/>
      <w:sz w:val="32"/>
      <w:lang w:eastAsia="es-CO"/>
    </w:rPr>
  </w:style>
  <w:style w:type="table" w:styleId="Tablaconcuadrcula4-nfasis5">
    <w:name w:val="Grid Table 4 Accent 5"/>
    <w:basedOn w:val="Tablanormal"/>
    <w:uiPriority w:val="49"/>
    <w:rsid w:val="00C75CF8"/>
    <w:rPr>
      <w:lang w:val="es-ES_tradnl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DC1">
    <w:name w:val="toc 1"/>
    <w:basedOn w:val="Normal"/>
    <w:next w:val="Normal"/>
    <w:autoRedefine/>
    <w:uiPriority w:val="39"/>
    <w:unhideWhenUsed/>
    <w:rsid w:val="00C75CF8"/>
    <w:pPr>
      <w:spacing w:after="100"/>
    </w:pPr>
    <w:rPr>
      <w:rFonts w:eastAsiaTheme="minorEastAsia" w:cstheme="minorBidi"/>
      <w:sz w:val="20"/>
      <w:lang w:val="es-ES_tradnl"/>
    </w:rPr>
  </w:style>
  <w:style w:type="table" w:customStyle="1" w:styleId="Tablas-Colombia-Productiva-2023">
    <w:name w:val="Tablas-Colombia-Productiva-2023"/>
    <w:basedOn w:val="Tablaconcuadrcula8"/>
    <w:uiPriority w:val="99"/>
    <w:rsid w:val="007B0DD9"/>
    <w:rPr>
      <w:rFonts w:ascii="Helvetica" w:hAnsi="Helvetica"/>
      <w:sz w:val="20"/>
      <w:szCs w:val="20"/>
      <w:lang w:val="en-US" w:eastAsia="ja-J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pPr>
        <w:jc w:val="center"/>
      </w:pPr>
      <w:rPr>
        <w:rFonts w:ascii="Segoe UI" w:hAnsi="Segoe UI"/>
        <w:b/>
        <w:bCs/>
        <w:i w:val="0"/>
        <w:color w:val="FFFFFF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  <w:vAlign w:val="center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Mencinsinresolver">
    <w:name w:val="Unresolved Mention"/>
    <w:basedOn w:val="Fuentedeprrafopredeter"/>
    <w:uiPriority w:val="99"/>
    <w:rsid w:val="00464BE3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5C4544"/>
    <w:pPr>
      <w:spacing w:after="100"/>
      <w:ind w:left="180"/>
    </w:pPr>
  </w:style>
  <w:style w:type="paragraph" w:styleId="Revisin">
    <w:name w:val="Revision"/>
    <w:hidden/>
    <w:uiPriority w:val="99"/>
    <w:semiHidden/>
    <w:rsid w:val="00772491"/>
    <w:rPr>
      <w:rFonts w:ascii="Verdana" w:eastAsia="Calibri" w:hAnsi="Verdana" w:cstheme="minorHAnsi"/>
      <w:sz w:val="18"/>
      <w:lang w:eastAsia="ja-JP"/>
    </w:rPr>
  </w:style>
  <w:style w:type="character" w:styleId="Refdecomentario">
    <w:name w:val="annotation reference"/>
    <w:basedOn w:val="Fuentedeprrafopredeter"/>
    <w:uiPriority w:val="99"/>
    <w:semiHidden/>
    <w:unhideWhenUsed/>
    <w:rsid w:val="006D47E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D47E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D47E8"/>
    <w:rPr>
      <w:rFonts w:ascii="Verdana" w:eastAsia="Calibri" w:hAnsi="Verdana" w:cstheme="minorHAnsi"/>
      <w:sz w:val="20"/>
      <w:szCs w:val="20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D47E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D47E8"/>
    <w:rPr>
      <w:rFonts w:ascii="Verdana" w:eastAsia="Calibri" w:hAnsi="Verdana" w:cstheme="minorHAnsi"/>
      <w:b/>
      <w:bCs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1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20/10/relationships/intelligence" Target="intelligence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IA.LOPEZ\Documents\Plantillas%20personalizadas%20de%20Office\Plantilla-CP-Transic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EC46C49E2954F2E9413F4C7AF155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0C22D6-657C-4F62-B559-B26997273A09}"/>
      </w:docPartPr>
      <w:docPartBody>
        <w:p w:rsidR="00A028BB" w:rsidRDefault="00A028BB" w:rsidP="00A028BB">
          <w:pPr>
            <w:pStyle w:val="1EC46C49E2954F2E9413F4C7AF15584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6848A8316B1481EBDDA7D2DF86C0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E2C2-ACC5-4D6F-B2BE-69973CAF2D85}"/>
      </w:docPartPr>
      <w:docPartBody>
        <w:p w:rsidR="00A028BB" w:rsidRDefault="00A028BB" w:rsidP="00A028BB">
          <w:pPr>
            <w:pStyle w:val="86848A8316B1481EBDDA7D2DF86C0EDF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EC52BA0B7DBC4FCA922DA7972FFD5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9E569-A6B9-45BA-BC80-A2D5CB8F20C3}"/>
      </w:docPartPr>
      <w:docPartBody>
        <w:p w:rsidR="003348E8" w:rsidRDefault="00A028BB">
          <w:pPr>
            <w:pStyle w:val="EC52BA0B7DBC4FCA922DA7972FFD587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403EB1DDFDBF421FB9E1A448D96EA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9B71-61BA-496B-929F-D9FDD232D2A3}"/>
      </w:docPartPr>
      <w:docPartBody>
        <w:p w:rsidR="003348E8" w:rsidRDefault="00A028BB">
          <w:pPr>
            <w:pStyle w:val="403EB1DDFDBF421FB9E1A448D96EABC2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F3020193E3E4FF292A093E4F74EB7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D4157-2BEB-4F88-88DA-49181AAF9E98}"/>
      </w:docPartPr>
      <w:docPartBody>
        <w:p w:rsidR="003348E8" w:rsidRDefault="003348E8" w:rsidP="003348E8">
          <w:pPr>
            <w:pStyle w:val="8F3020193E3E4FF292A093E4F74EB742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32D91F0032C4FD48ACDF3888797E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F4E8C-534C-42C2-8AC5-B4E666105889}"/>
      </w:docPartPr>
      <w:docPartBody>
        <w:p w:rsidR="003348E8" w:rsidRDefault="003348E8" w:rsidP="003348E8">
          <w:pPr>
            <w:pStyle w:val="832D91F0032C4FD48ACDF3888797E05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9D2B4BF28784C4DBF28FBF99737D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B056E-5ABA-40D8-9046-B9E0A26323DD}"/>
      </w:docPartPr>
      <w:docPartBody>
        <w:p w:rsidR="003348E8" w:rsidRDefault="003348E8" w:rsidP="003348E8">
          <w:pPr>
            <w:pStyle w:val="09D2B4BF28784C4DBF28FBF99737D0CD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618CF8EA5B244EDD857BCACF0D3F9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B33EFF-E488-442E-8D28-85502D67EA88}"/>
      </w:docPartPr>
      <w:docPartBody>
        <w:p w:rsidR="006E7DFF" w:rsidRDefault="006E7DFF" w:rsidP="006E7DFF">
          <w:pPr>
            <w:pStyle w:val="618CF8EA5B244EDD857BCACF0D3F9478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0B2993065D6143109092B99A419B0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25DDE-2A5D-462F-B887-CA7A544C1407}"/>
      </w:docPartPr>
      <w:docPartBody>
        <w:p w:rsidR="006E7DFF" w:rsidRDefault="006E7DFF" w:rsidP="006E7DFF">
          <w:pPr>
            <w:pStyle w:val="0B2993065D6143109092B99A419B0B5F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8FF048519E604259B34F5AE19A20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1B504-536A-422B-A462-3D655F16328F}"/>
      </w:docPartPr>
      <w:docPartBody>
        <w:p w:rsidR="006E7DFF" w:rsidRDefault="006E7DFF" w:rsidP="006E7DFF">
          <w:pPr>
            <w:pStyle w:val="8FF048519E604259B34F5AE19A2004F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AB1EA0CB8EB24FDB9BB65F6AB9206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D0F5A7-4394-4374-AB5C-36E0957FA1DB}"/>
      </w:docPartPr>
      <w:docPartBody>
        <w:p w:rsidR="006E7DFF" w:rsidRDefault="006E7DFF" w:rsidP="006E7DFF">
          <w:pPr>
            <w:pStyle w:val="AB1EA0CB8EB24FDB9BB65F6AB9206AB3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C888A10B3ED248C88A1CEA07B83DD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1B0C-D556-411E-8B54-4C98A18DAA2A}"/>
      </w:docPartPr>
      <w:docPartBody>
        <w:p w:rsidR="006E7DFF" w:rsidRDefault="006E7DFF" w:rsidP="006E7DFF">
          <w:pPr>
            <w:pStyle w:val="C888A10B3ED248C88A1CEA07B83DDD22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1D8DB05DE2DE49EEB475A997C227F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0484A9-C7C4-479A-A71C-63DB0AF6C827}"/>
      </w:docPartPr>
      <w:docPartBody>
        <w:p w:rsidR="006E7DFF" w:rsidRDefault="006E7DFF" w:rsidP="006E7DFF">
          <w:pPr>
            <w:pStyle w:val="1D8DB05DE2DE49EEB475A997C227FAB0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60EDD7F221AE46E49A7B58EB64F903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0D6A4-DE5C-4FF9-AC65-2B0B4E87A839}"/>
      </w:docPartPr>
      <w:docPartBody>
        <w:p w:rsidR="006E7DFF" w:rsidRDefault="006E7DFF" w:rsidP="006E7DFF">
          <w:pPr>
            <w:pStyle w:val="60EDD7F221AE46E49A7B58EB64F903D7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  <w:docPart>
      <w:docPartPr>
        <w:name w:val="6EEC4463856B48C788F40DFED7E3B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2F011-F590-4CF3-92E9-227D69C72E5D}"/>
      </w:docPartPr>
      <w:docPartBody>
        <w:p w:rsidR="006E7DFF" w:rsidRDefault="006E7DFF" w:rsidP="006E7DFF">
          <w:pPr>
            <w:pStyle w:val="6EEC4463856B48C788F40DFED7E3B485"/>
          </w:pPr>
          <w:r w:rsidRPr="00C01187">
            <w:rPr>
              <w:rFonts w:asciiTheme="majorHAnsi" w:eastAsia="Calibri" w:hAnsiTheme="majorHAnsi" w:cstheme="majorHAnsi"/>
              <w:color w:val="808080"/>
              <w:lang w:eastAsia="en-US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8BB"/>
    <w:rsid w:val="0023134F"/>
    <w:rsid w:val="003348E8"/>
    <w:rsid w:val="0063282B"/>
    <w:rsid w:val="00653470"/>
    <w:rsid w:val="006E7DFF"/>
    <w:rsid w:val="00A028BB"/>
    <w:rsid w:val="00B3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4AD3F4BB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CO" w:eastAsia="es-CO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618CF8EA5B244EDD857BCACF0D3F9478">
    <w:name w:val="618CF8EA5B244EDD857BCACF0D3F9478"/>
    <w:rsid w:val="006E7DFF"/>
  </w:style>
  <w:style w:type="paragraph" w:customStyle="1" w:styleId="0B2993065D6143109092B99A419B0B5F">
    <w:name w:val="0B2993065D6143109092B99A419B0B5F"/>
    <w:rsid w:val="006E7DFF"/>
  </w:style>
  <w:style w:type="paragraph" w:customStyle="1" w:styleId="8FF048519E604259B34F5AE19A2004F7">
    <w:name w:val="8FF048519E604259B34F5AE19A2004F7"/>
    <w:rsid w:val="006E7DFF"/>
  </w:style>
  <w:style w:type="paragraph" w:customStyle="1" w:styleId="AB1EA0CB8EB24FDB9BB65F6AB9206AB3">
    <w:name w:val="AB1EA0CB8EB24FDB9BB65F6AB9206AB3"/>
    <w:rsid w:val="006E7DFF"/>
  </w:style>
  <w:style w:type="paragraph" w:customStyle="1" w:styleId="C888A10B3ED248C88A1CEA07B83DDD22">
    <w:name w:val="C888A10B3ED248C88A1CEA07B83DDD22"/>
    <w:rsid w:val="006E7DFF"/>
  </w:style>
  <w:style w:type="paragraph" w:customStyle="1" w:styleId="1D8DB05DE2DE49EEB475A997C227FAB0">
    <w:name w:val="1D8DB05DE2DE49EEB475A997C227FAB0"/>
    <w:rsid w:val="006E7DFF"/>
  </w:style>
  <w:style w:type="paragraph" w:customStyle="1" w:styleId="60EDD7F221AE46E49A7B58EB64F903D7">
    <w:name w:val="60EDD7F221AE46E49A7B58EB64F903D7"/>
    <w:rsid w:val="006E7DFF"/>
  </w:style>
  <w:style w:type="paragraph" w:customStyle="1" w:styleId="6EEC4463856B48C788F40DFED7E3B485">
    <w:name w:val="6EEC4463856B48C788F40DFED7E3B485"/>
    <w:rsid w:val="006E7DFF"/>
  </w:style>
  <w:style w:type="paragraph" w:customStyle="1" w:styleId="1EC46C49E2954F2E9413F4C7AF155847">
    <w:name w:val="1EC46C49E2954F2E9413F4C7AF155847"/>
    <w:rsid w:val="00A028BB"/>
  </w:style>
  <w:style w:type="paragraph" w:customStyle="1" w:styleId="86848A8316B1481EBDDA7D2DF86C0EDF">
    <w:name w:val="86848A8316B1481EBDDA7D2DF86C0EDF"/>
    <w:rsid w:val="00A028BB"/>
  </w:style>
  <w:style w:type="paragraph" w:customStyle="1" w:styleId="EC52BA0B7DBC4FCA922DA7972FFD5878">
    <w:name w:val="EC52BA0B7DBC4FCA922DA7972FFD5878"/>
  </w:style>
  <w:style w:type="paragraph" w:customStyle="1" w:styleId="403EB1DDFDBF421FB9E1A448D96EABC2">
    <w:name w:val="403EB1DDFDBF421FB9E1A448D96EABC2"/>
  </w:style>
  <w:style w:type="paragraph" w:customStyle="1" w:styleId="8F3020193E3E4FF292A093E4F74EB742">
    <w:name w:val="8F3020193E3E4FF292A093E4F74EB742"/>
    <w:rsid w:val="003348E8"/>
  </w:style>
  <w:style w:type="paragraph" w:customStyle="1" w:styleId="832D91F0032C4FD48ACDF3888797E058">
    <w:name w:val="832D91F0032C4FD48ACDF3888797E058"/>
    <w:rsid w:val="003348E8"/>
  </w:style>
  <w:style w:type="paragraph" w:customStyle="1" w:styleId="09D2B4BF28784C4DBF28FBF99737D0CD">
    <w:name w:val="09D2B4BF28784C4DBF28FBF99737D0CD"/>
    <w:rsid w:val="003348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olombiaProductiva2023">
      <a:majorFont>
        <a:latin typeface="Helvetica"/>
        <a:ea typeface=""/>
        <a:cs typeface=""/>
      </a:majorFont>
      <a:minorFont>
        <a:latin typeface="Helvetic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2B4566C50A58D4389446969A887F064" ma:contentTypeVersion="14" ma:contentTypeDescription="Crear nuevo documento." ma:contentTypeScope="" ma:versionID="9786c4f5d6371b1386cd0c323ae17aea">
  <xsd:schema xmlns:xsd="http://www.w3.org/2001/XMLSchema" xmlns:xs="http://www.w3.org/2001/XMLSchema" xmlns:p="http://schemas.microsoft.com/office/2006/metadata/properties" xmlns:ns2="686afdd2-7542-46ca-bc23-de9bab2a7f47" xmlns:ns3="4ca703a1-598d-4fe4-bb46-5248e5383556" targetNamespace="http://schemas.microsoft.com/office/2006/metadata/properties" ma:root="true" ma:fieldsID="81f81f53f9417e7833555c93da99cbb9" ns2:_="" ns3:_="">
    <xsd:import namespace="686afdd2-7542-46ca-bc23-de9bab2a7f47"/>
    <xsd:import namespace="4ca703a1-598d-4fe4-bb46-5248e538355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fdd2-7542-46ca-bc23-de9bab2a7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b77c5cbc-396e-49e3-8e33-ab20435aff91}" ma:internalName="TaxCatchAll" ma:showField="CatchAllData" ma:web="686afdd2-7542-46ca-bc23-de9bab2a7f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703a1-598d-4fe4-bb46-5248e5383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86afdd2-7542-46ca-bc23-de9bab2a7f47">
      <UserInfo>
        <DisplayName>Sonia Astrid Lopez Ortiz</DisplayName>
        <AccountId>11</AccountId>
        <AccountType/>
      </UserInfo>
    </SharedWithUsers>
    <TaxCatchAll xmlns="686afdd2-7542-46ca-bc23-de9bab2a7f47" xsi:nil="true"/>
    <lcf76f155ced4ddcb4097134ff3c332f xmlns="4ca703a1-598d-4fe4-bb46-5248e5383556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8442058-A675-41F4-8F09-B5A2D65AE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6afdd2-7542-46ca-bc23-de9bab2a7f47"/>
    <ds:schemaRef ds:uri="4ca703a1-598d-4fe4-bb46-5248e5383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4BA14-46E5-4DC9-BB38-CD834B342BBC}">
  <ds:schemaRefs>
    <ds:schemaRef ds:uri="http://schemas.microsoft.com/office/2006/metadata/properties"/>
    <ds:schemaRef ds:uri="http://schemas.microsoft.com/office/infopath/2007/PartnerControls"/>
    <ds:schemaRef ds:uri="686afdd2-7542-46ca-bc23-de9bab2a7f47"/>
    <ds:schemaRef ds:uri="4ca703a1-598d-4fe4-bb46-5248e5383556"/>
  </ds:schemaRefs>
</ds:datastoreItem>
</file>

<file path=customXml/itemProps3.xml><?xml version="1.0" encoding="utf-8"?>
<ds:datastoreItem xmlns:ds="http://schemas.openxmlformats.org/officeDocument/2006/customXml" ds:itemID="{E62E98F7-36EF-4006-AE4F-6B2251B219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058205B-E496-1D41-AA33-63287B654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Plantilla-CP-Transicion</Template>
  <TotalTime>1</TotalTime>
  <Pages>3</Pages>
  <Words>1197</Words>
  <Characters>6586</Characters>
  <Application>Microsoft Office Word</Application>
  <DocSecurity>0</DocSecurity>
  <Lines>54</Lines>
  <Paragraphs>15</Paragraphs>
  <ScaleCrop>false</ScaleCrop>
  <Company/>
  <LinksUpToDate>false</LinksUpToDate>
  <CharactersWithSpaces>7768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Astrid Lopez Ortiz</dc:creator>
  <cp:keywords/>
  <dc:description/>
  <cp:lastModifiedBy>Andres David Medina Garcia</cp:lastModifiedBy>
  <cp:revision>3</cp:revision>
  <cp:lastPrinted>2020-02-07T05:33:00Z</cp:lastPrinted>
  <dcterms:created xsi:type="dcterms:W3CDTF">2024-03-11T21:23:00Z</dcterms:created>
  <dcterms:modified xsi:type="dcterms:W3CDTF">2024-03-11T21:24:00Z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0x010100E2B4566C50A58D4389446969A887F064</vt:lpwstr>
  </property>
  <property fmtid="{D5CDD505-2E9C-101B-9397-08002B2CF9AE}" pid="3" name="AuthorIds_UIVersion_5120">
    <vt:lpwstr>68</vt:lpwstr>
  </property>
  <property fmtid="{D5CDD505-2E9C-101B-9397-08002B2CF9AE}" pid="4" name="AuthorIds_UIVersion_6656">
    <vt:lpwstr>12</vt:lpwstr>
  </property>
  <property fmtid="{D5CDD505-2E9C-101B-9397-08002B2CF9AE}" pid="5" name="MediaServiceImageTags">
    <vt:lpwstr/>
  </property>
</Properties>
</file>